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3AF" w:rsidRPr="00E93207" w:rsidRDefault="00547C2B" w:rsidP="002D63AF">
      <w:pPr>
        <w:spacing w:after="0"/>
        <w:jc w:val="center"/>
        <w:rPr>
          <w:sz w:val="40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12512" behindDoc="0" locked="0" layoutInCell="1" allowOverlap="1" wp14:anchorId="143A124A" wp14:editId="12DC4F9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5800" cy="685800"/>
            <wp:effectExtent l="0" t="0" r="0" b="0"/>
            <wp:wrapTight wrapText="bothSides">
              <wp:wrapPolygon edited="0">
                <wp:start x="6000" y="0"/>
                <wp:lineTo x="0" y="3000"/>
                <wp:lineTo x="0" y="15600"/>
                <wp:lineTo x="2400" y="19200"/>
                <wp:lineTo x="5400" y="21000"/>
                <wp:lineTo x="6000" y="21000"/>
                <wp:lineTo x="15000" y="21000"/>
                <wp:lineTo x="15600" y="21000"/>
                <wp:lineTo x="18600" y="19200"/>
                <wp:lineTo x="21000" y="15600"/>
                <wp:lineTo x="21000" y="3000"/>
                <wp:lineTo x="15000" y="0"/>
                <wp:lineTo x="6000" y="0"/>
              </wp:wrapPolygon>
            </wp:wrapTight>
            <wp:docPr id="7" name="Picture 7" descr="isd1logo1110semi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sd1logo1110semitra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207" w:rsidRPr="00E93207">
        <w:rPr>
          <w:noProof/>
          <w:sz w:val="40"/>
          <w:szCs w:val="32"/>
        </w:rPr>
        <w:drawing>
          <wp:anchor distT="0" distB="0" distL="114300" distR="114300" simplePos="0" relativeHeight="251705344" behindDoc="1" locked="0" layoutInCell="1" allowOverlap="1" wp14:anchorId="241E6FD3" wp14:editId="07777777">
            <wp:simplePos x="0" y="0"/>
            <wp:positionH relativeFrom="column">
              <wp:posOffset>5555615</wp:posOffset>
            </wp:positionH>
            <wp:positionV relativeFrom="paragraph">
              <wp:posOffset>9525</wp:posOffset>
            </wp:positionV>
            <wp:extent cx="71437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19" name="Picture 19" descr="Idaho State Department of Education Logo" title="S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Forms\SDE-logo New 2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3AF" w:rsidRPr="00E93207">
        <w:rPr>
          <w:sz w:val="40"/>
          <w:szCs w:val="32"/>
        </w:rPr>
        <w:t>Idaho Migrant Education Program</w:t>
      </w:r>
      <w:r w:rsidR="00E93207" w:rsidRPr="00E93207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A0404" w:rsidRPr="001356B1" w:rsidRDefault="00A66612" w:rsidP="002D63AF">
      <w:pPr>
        <w:spacing w:after="0"/>
        <w:jc w:val="center"/>
        <w:rPr>
          <w:b/>
          <w:sz w:val="32"/>
          <w:szCs w:val="32"/>
        </w:rPr>
      </w:pPr>
      <w:r w:rsidRPr="001356B1">
        <w:rPr>
          <w:b/>
          <w:sz w:val="32"/>
          <w:szCs w:val="32"/>
        </w:rPr>
        <w:t>Parent Employment Survey</w:t>
      </w:r>
    </w:p>
    <w:p w:rsidR="002D63AF" w:rsidRPr="00B275C4" w:rsidRDefault="002D63AF" w:rsidP="002D63AF">
      <w:pPr>
        <w:rPr>
          <w:i/>
          <w:sz w:val="24"/>
          <w:szCs w:val="32"/>
        </w:rPr>
      </w:pPr>
      <w:r>
        <w:t xml:space="preserve">The information provided below is used to identify students who may qualify to receive additional educational services. A program employee may contact you for further information if needed. All information is kept confidential. </w:t>
      </w:r>
    </w:p>
    <w:p w:rsidR="0037504D" w:rsidRPr="007F30EF" w:rsidRDefault="00153E94" w:rsidP="00706D42">
      <w:pPr>
        <w:tabs>
          <w:tab w:val="left" w:pos="4320"/>
          <w:tab w:val="left" w:pos="7200"/>
        </w:tabs>
        <w:rPr>
          <w:sz w:val="20"/>
          <w:szCs w:val="32"/>
        </w:rPr>
      </w:pPr>
      <w:r w:rsidRPr="007F30EF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7F450" wp14:editId="10EB3ACF">
                <wp:simplePos x="0" y="0"/>
                <wp:positionH relativeFrom="column">
                  <wp:posOffset>837565</wp:posOffset>
                </wp:positionH>
                <wp:positionV relativeFrom="paragraph">
                  <wp:posOffset>154305</wp:posOffset>
                </wp:positionV>
                <wp:extent cx="1819275" cy="0"/>
                <wp:effectExtent l="0" t="0" r="28575" b="19050"/>
                <wp:wrapNone/>
                <wp:docPr id="1" name="Straight Connector 1" descr="Line for parent to write the student's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2117A6" id="Straight Connector 1" o:spid="_x0000_s1026" alt="Line for parent to write the student's name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95pt,12.15pt" to="209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37504D" w:rsidRPr="007F30EF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17121" wp14:editId="40EA9D44">
                <wp:simplePos x="0" y="0"/>
                <wp:positionH relativeFrom="column">
                  <wp:posOffset>4953000</wp:posOffset>
                </wp:positionH>
                <wp:positionV relativeFrom="paragraph">
                  <wp:posOffset>163830</wp:posOffset>
                </wp:positionV>
                <wp:extent cx="942975" cy="0"/>
                <wp:effectExtent l="0" t="0" r="28575" b="19050"/>
                <wp:wrapNone/>
                <wp:docPr id="3" name="Straight Connector 3" descr="Line for parent to write the date they are filling out the for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A773F1" id="Straight Connector 3" o:spid="_x0000_s1026" alt="Line for parent to write the date they are filling out the form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0pt,12.9pt" to="464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="0037504D" w:rsidRPr="007F30EF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60A10" wp14:editId="2B3BBEC3">
                <wp:simplePos x="0" y="0"/>
                <wp:positionH relativeFrom="column">
                  <wp:posOffset>3228975</wp:posOffset>
                </wp:positionH>
                <wp:positionV relativeFrom="paragraph">
                  <wp:posOffset>163830</wp:posOffset>
                </wp:positionV>
                <wp:extent cx="1247775" cy="0"/>
                <wp:effectExtent l="0" t="0" r="28575" b="19050"/>
                <wp:wrapNone/>
                <wp:docPr id="2" name="Straight Connector 2" descr="Line for parent to write the student's distri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48FC21" id="Straight Connector 2" o:spid="_x0000_s1026" alt="Line for parent to write the student's district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4.25pt,12.9pt" to="352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 w:rsidR="00706D42">
        <w:rPr>
          <w:sz w:val="20"/>
          <w:szCs w:val="32"/>
        </w:rPr>
        <w:t>Child’s Name:</w:t>
      </w:r>
      <w:r>
        <w:rPr>
          <w:sz w:val="20"/>
          <w:szCs w:val="32"/>
        </w:rPr>
        <w:t xml:space="preserve"> </w:t>
      </w:r>
      <w:r w:rsidR="00706D42">
        <w:rPr>
          <w:sz w:val="20"/>
          <w:szCs w:val="32"/>
        </w:rPr>
        <w:t xml:space="preserve"> </w:t>
      </w:r>
      <w:r w:rsidR="00A66612" w:rsidRPr="007F30EF">
        <w:rPr>
          <w:sz w:val="20"/>
          <w:szCs w:val="32"/>
        </w:rPr>
        <w:tab/>
        <w:t>District:</w:t>
      </w:r>
      <w:r w:rsidR="00A66612" w:rsidRPr="007F30EF">
        <w:rPr>
          <w:sz w:val="20"/>
          <w:szCs w:val="32"/>
        </w:rPr>
        <w:tab/>
        <w:t>Date:</w:t>
      </w:r>
    </w:p>
    <w:p w:rsidR="00A66612" w:rsidRPr="007F30EF" w:rsidRDefault="0037504D" w:rsidP="00706D42">
      <w:pPr>
        <w:tabs>
          <w:tab w:val="left" w:pos="2790"/>
          <w:tab w:val="left" w:pos="7110"/>
        </w:tabs>
        <w:rPr>
          <w:noProof/>
          <w:sz w:val="20"/>
          <w:szCs w:val="32"/>
        </w:rPr>
      </w:pPr>
      <w:r w:rsidRPr="007F30EF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435615" wp14:editId="39EDF295">
                <wp:simplePos x="0" y="0"/>
                <wp:positionH relativeFrom="column">
                  <wp:posOffset>5000626</wp:posOffset>
                </wp:positionH>
                <wp:positionV relativeFrom="paragraph">
                  <wp:posOffset>135255</wp:posOffset>
                </wp:positionV>
                <wp:extent cx="895350" cy="0"/>
                <wp:effectExtent l="0" t="0" r="19050" b="19050"/>
                <wp:wrapNone/>
                <wp:docPr id="8" name="Straight Connector 8" descr="Line for parent to write the student's grad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3CB5EE" id="Straight Connector 8" o:spid="_x0000_s1026" alt="Line for parent to write the student's grade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3.75pt,10.65pt" to="464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 w:rsidRPr="007F30EF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BBE14D" wp14:editId="412EC2A4">
                <wp:simplePos x="0" y="0"/>
                <wp:positionH relativeFrom="column">
                  <wp:posOffset>2352675</wp:posOffset>
                </wp:positionH>
                <wp:positionV relativeFrom="paragraph">
                  <wp:posOffset>135255</wp:posOffset>
                </wp:positionV>
                <wp:extent cx="2124075" cy="0"/>
                <wp:effectExtent l="0" t="0" r="28575" b="19050"/>
                <wp:wrapNone/>
                <wp:docPr id="6" name="Straight Connector 6" descr="Line for parent to write the student's  schoo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9CFC97" id="Straight Connector 6" o:spid="_x0000_s1026" alt="Line for parent to write the student's  school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5.25pt,10.65pt" to="352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 w:rsidRPr="007F30EF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0D25A7" wp14:editId="47DE9609">
                <wp:simplePos x="0" y="0"/>
                <wp:positionH relativeFrom="column">
                  <wp:posOffset>609600</wp:posOffset>
                </wp:positionH>
                <wp:positionV relativeFrom="paragraph">
                  <wp:posOffset>135255</wp:posOffset>
                </wp:positionV>
                <wp:extent cx="1133475" cy="0"/>
                <wp:effectExtent l="0" t="0" r="28575" b="19050"/>
                <wp:wrapNone/>
                <wp:docPr id="4" name="Straight Connector 4" descr="Line for parent to write the student's date of birth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651584" id="Straight Connector 4" o:spid="_x0000_s1026" alt="Line for parent to write the student's date of birth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pt,10.65pt" to="137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Pr="007F30EF">
        <w:rPr>
          <w:sz w:val="20"/>
          <w:szCs w:val="32"/>
        </w:rPr>
        <w:t>Birthdate:</w:t>
      </w:r>
      <w:r w:rsidRPr="007F30EF">
        <w:rPr>
          <w:noProof/>
          <w:sz w:val="20"/>
          <w:szCs w:val="32"/>
        </w:rPr>
        <w:t xml:space="preserve"> </w:t>
      </w:r>
      <w:r w:rsidRPr="007F30EF">
        <w:rPr>
          <w:sz w:val="20"/>
          <w:szCs w:val="32"/>
        </w:rPr>
        <w:tab/>
        <w:t xml:space="preserve">School: </w:t>
      </w:r>
      <w:r w:rsidRPr="007F30EF">
        <w:rPr>
          <w:sz w:val="20"/>
          <w:szCs w:val="32"/>
        </w:rPr>
        <w:tab/>
        <w:t>Grade:</w:t>
      </w:r>
      <w:r w:rsidRPr="007F30EF">
        <w:rPr>
          <w:noProof/>
          <w:sz w:val="20"/>
          <w:szCs w:val="32"/>
        </w:rPr>
        <w:t xml:space="preserve"> </w:t>
      </w:r>
    </w:p>
    <w:p w:rsidR="0037504D" w:rsidRPr="007F30EF" w:rsidRDefault="0037504D" w:rsidP="00F33C6A">
      <w:pPr>
        <w:pStyle w:val="ListParagraph"/>
        <w:numPr>
          <w:ilvl w:val="0"/>
          <w:numId w:val="1"/>
        </w:numPr>
        <w:spacing w:after="240"/>
        <w:contextualSpacing w:val="0"/>
        <w:rPr>
          <w:sz w:val="20"/>
          <w:szCs w:val="32"/>
        </w:rPr>
      </w:pPr>
      <w:r w:rsidRPr="007F30EF">
        <w:rPr>
          <w:sz w:val="20"/>
          <w:szCs w:val="32"/>
        </w:rPr>
        <w:t>In the past three years, has your family lived in another school district?  This includes other school districts in Idaho, or another state or country.</w:t>
      </w:r>
    </w:p>
    <w:p w:rsidR="0037504D" w:rsidRPr="00A2398D" w:rsidRDefault="007A61E5" w:rsidP="0089600D">
      <w:pPr>
        <w:pStyle w:val="ListParagraph"/>
        <w:tabs>
          <w:tab w:val="left" w:pos="2520"/>
          <w:tab w:val="left" w:pos="4950"/>
          <w:tab w:val="left" w:pos="6930"/>
        </w:tabs>
        <w:spacing w:after="240"/>
        <w:ind w:left="360"/>
        <w:contextualSpacing w:val="0"/>
        <w:rPr>
          <w:b/>
          <w:sz w:val="20"/>
          <w:szCs w:val="32"/>
        </w:rPr>
      </w:pPr>
      <w:r w:rsidRPr="00A2398D">
        <w:rPr>
          <w:b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4BF90E" wp14:editId="1C78BE9D">
                <wp:simplePos x="0" y="0"/>
                <wp:positionH relativeFrom="column">
                  <wp:posOffset>523875</wp:posOffset>
                </wp:positionH>
                <wp:positionV relativeFrom="paragraph">
                  <wp:posOffset>135890</wp:posOffset>
                </wp:positionV>
                <wp:extent cx="952500" cy="0"/>
                <wp:effectExtent l="0" t="0" r="19050" b="19050"/>
                <wp:wrapNone/>
                <wp:docPr id="9" name="Straight Connector 9" descr="Line for parents to indicate if the answer is y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5F10D1" id="Straight Connector 9" o:spid="_x0000_s1026" alt="Line for parents to indicate if the answer is yes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25pt,10.7pt" to="116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r w:rsidR="0037504D" w:rsidRPr="00A2398D">
        <w:rPr>
          <w:b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02128" wp14:editId="5E1024D5">
                <wp:simplePos x="0" y="0"/>
                <wp:positionH relativeFrom="column">
                  <wp:posOffset>3419476</wp:posOffset>
                </wp:positionH>
                <wp:positionV relativeFrom="paragraph">
                  <wp:posOffset>135890</wp:posOffset>
                </wp:positionV>
                <wp:extent cx="933450" cy="0"/>
                <wp:effectExtent l="0" t="0" r="19050" b="19050"/>
                <wp:wrapNone/>
                <wp:docPr id="10" name="Straight Connector 10" descr="Line for parents to indicate if the answer is 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87FA3F" id="Straight Connector 10" o:spid="_x0000_s1026" alt="Line for parents to indicate if the answer is no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25pt,10.7pt" to="342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" strokecolor="black [3200]" strokeweight=".5pt">
                <v:stroke joinstyle="miter"/>
              </v:line>
            </w:pict>
          </mc:Fallback>
        </mc:AlternateContent>
      </w:r>
      <w:r w:rsidR="0037504D" w:rsidRPr="00A2398D">
        <w:rPr>
          <w:b/>
          <w:sz w:val="20"/>
          <w:szCs w:val="32"/>
        </w:rPr>
        <w:t xml:space="preserve">Yes </w:t>
      </w:r>
      <w:r w:rsidR="0037504D" w:rsidRPr="00A2398D">
        <w:rPr>
          <w:b/>
          <w:sz w:val="20"/>
          <w:szCs w:val="32"/>
        </w:rPr>
        <w:tab/>
      </w:r>
      <w:r w:rsidR="00903BA2" w:rsidRPr="00A2398D">
        <w:rPr>
          <w:b/>
          <w:sz w:val="20"/>
          <w:szCs w:val="32"/>
        </w:rPr>
        <w:t xml:space="preserve">(CONTINUE TO #2) </w:t>
      </w:r>
      <w:r w:rsidR="0037504D" w:rsidRPr="00A2398D">
        <w:rPr>
          <w:b/>
          <w:sz w:val="20"/>
          <w:szCs w:val="32"/>
        </w:rPr>
        <w:tab/>
        <w:t xml:space="preserve">No </w:t>
      </w:r>
      <w:r w:rsidR="0037504D" w:rsidRPr="00A2398D">
        <w:rPr>
          <w:b/>
          <w:sz w:val="20"/>
          <w:szCs w:val="32"/>
        </w:rPr>
        <w:tab/>
      </w:r>
      <w:r w:rsidRPr="00A2398D">
        <w:rPr>
          <w:b/>
          <w:sz w:val="20"/>
          <w:szCs w:val="32"/>
        </w:rPr>
        <w:t>(STOP HERE)</w:t>
      </w:r>
    </w:p>
    <w:p w:rsidR="0037504D" w:rsidRDefault="0089600D" w:rsidP="008140FC">
      <w:pPr>
        <w:pStyle w:val="ListParagraph"/>
        <w:numPr>
          <w:ilvl w:val="0"/>
          <w:numId w:val="1"/>
        </w:numPr>
        <w:tabs>
          <w:tab w:val="left" w:pos="2520"/>
          <w:tab w:val="left" w:pos="4950"/>
          <w:tab w:val="left" w:pos="6930"/>
        </w:tabs>
        <w:rPr>
          <w:sz w:val="20"/>
          <w:szCs w:val="32"/>
        </w:rPr>
      </w:pPr>
      <w:r w:rsidRPr="007F30EF">
        <w:rPr>
          <w:sz w:val="20"/>
          <w:szCs w:val="32"/>
        </w:rPr>
        <w:t>I</w:t>
      </w:r>
      <w:r w:rsidR="0037504D" w:rsidRPr="007F30EF">
        <w:rPr>
          <w:sz w:val="20"/>
          <w:szCs w:val="32"/>
        </w:rPr>
        <w:t xml:space="preserve">n the past three years, has anyone in your household had a job working with any of </w:t>
      </w:r>
      <w:r w:rsidR="006308CE">
        <w:rPr>
          <w:sz w:val="20"/>
          <w:szCs w:val="32"/>
        </w:rPr>
        <w:t xml:space="preserve">the </w:t>
      </w:r>
      <w:r w:rsidR="0037504D" w:rsidRPr="007F30EF">
        <w:rPr>
          <w:sz w:val="20"/>
          <w:szCs w:val="32"/>
        </w:rPr>
        <w:t>products</w:t>
      </w:r>
      <w:r w:rsidR="003516C5">
        <w:rPr>
          <w:sz w:val="20"/>
          <w:szCs w:val="32"/>
        </w:rPr>
        <w:t xml:space="preserve"> or activities</w:t>
      </w:r>
      <w:r w:rsidR="006308CE">
        <w:rPr>
          <w:sz w:val="20"/>
          <w:szCs w:val="32"/>
        </w:rPr>
        <w:t xml:space="preserve"> listed below</w:t>
      </w:r>
      <w:r w:rsidR="0037504D" w:rsidRPr="007F30EF">
        <w:rPr>
          <w:sz w:val="20"/>
          <w:szCs w:val="32"/>
        </w:rPr>
        <w:t xml:space="preserve"> (not including on your own property)</w:t>
      </w:r>
      <w:r w:rsidR="006308CE">
        <w:rPr>
          <w:sz w:val="20"/>
          <w:szCs w:val="32"/>
        </w:rPr>
        <w:t xml:space="preserve">? </w:t>
      </w:r>
      <w:r w:rsidR="0037504D" w:rsidRPr="007F30EF">
        <w:rPr>
          <w:sz w:val="20"/>
          <w:szCs w:val="32"/>
        </w:rPr>
        <w:t xml:space="preserve"> </w:t>
      </w:r>
    </w:p>
    <w:p w:rsidR="006308CE" w:rsidRDefault="004811D2" w:rsidP="00153E94">
      <w:pPr>
        <w:tabs>
          <w:tab w:val="left" w:pos="2520"/>
          <w:tab w:val="left" w:pos="4950"/>
          <w:tab w:val="left" w:pos="6930"/>
        </w:tabs>
        <w:spacing w:before="240"/>
        <w:ind w:firstLine="360"/>
        <w:rPr>
          <w:sz w:val="20"/>
          <w:szCs w:val="32"/>
        </w:rPr>
      </w:pPr>
      <w:r w:rsidRPr="00A2398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7F9286" wp14:editId="38232CEB">
                <wp:simplePos x="0" y="0"/>
                <wp:positionH relativeFrom="column">
                  <wp:posOffset>3419475</wp:posOffset>
                </wp:positionH>
                <wp:positionV relativeFrom="paragraph">
                  <wp:posOffset>171450</wp:posOffset>
                </wp:positionV>
                <wp:extent cx="933450" cy="0"/>
                <wp:effectExtent l="0" t="0" r="19050" b="19050"/>
                <wp:wrapNone/>
                <wp:docPr id="66" name="Straight Connector 66" descr="Line for parents to indicate if the answer is 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82C797" id="Straight Connector 66" o:spid="_x0000_s1026" alt="Line for parents to indicate if the answer is no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25pt,13.5pt" to="342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 w:rsidRPr="00A2398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F2CCB1" wp14:editId="5F355AA9">
                <wp:simplePos x="0" y="0"/>
                <wp:positionH relativeFrom="column">
                  <wp:posOffset>523875</wp:posOffset>
                </wp:positionH>
                <wp:positionV relativeFrom="paragraph">
                  <wp:posOffset>171450</wp:posOffset>
                </wp:positionV>
                <wp:extent cx="952500" cy="0"/>
                <wp:effectExtent l="0" t="0" r="19050" b="19050"/>
                <wp:wrapNone/>
                <wp:docPr id="65" name="Straight Connector 65" descr="Line for parents to indicate if the answer is y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7C6167" id="Straight Connector 65" o:spid="_x0000_s1026" alt="Line for parents to indicate if the answer is yes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25pt,13.5pt" to="116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" strokecolor="black [3200]" strokeweight=".5pt">
                <v:stroke joinstyle="miter"/>
              </v:line>
            </w:pict>
          </mc:Fallback>
        </mc:AlternateContent>
      </w:r>
      <w:r w:rsidR="00153E94" w:rsidRPr="00153E94">
        <w:rPr>
          <w:b/>
          <w:sz w:val="20"/>
          <w:szCs w:val="32"/>
        </w:rPr>
        <w:t xml:space="preserve">Yes </w:t>
      </w:r>
      <w:r w:rsidR="00153E94" w:rsidRPr="00153E94">
        <w:rPr>
          <w:b/>
          <w:sz w:val="20"/>
          <w:szCs w:val="32"/>
        </w:rPr>
        <w:tab/>
        <w:t xml:space="preserve">(CONTINUE TO #3) </w:t>
      </w:r>
      <w:r w:rsidR="00153E94" w:rsidRPr="00153E94">
        <w:rPr>
          <w:b/>
          <w:sz w:val="20"/>
          <w:szCs w:val="32"/>
        </w:rPr>
        <w:tab/>
        <w:t xml:space="preserve">No </w:t>
      </w:r>
      <w:r w:rsidR="00153E94" w:rsidRPr="00153E94">
        <w:rPr>
          <w:b/>
          <w:sz w:val="20"/>
          <w:szCs w:val="32"/>
        </w:rPr>
        <w:tab/>
        <w:t>(STOP HERE)</w:t>
      </w:r>
      <w:r w:rsidR="006308CE" w:rsidRPr="006308CE">
        <w:rPr>
          <w:sz w:val="20"/>
          <w:szCs w:val="32"/>
        </w:rPr>
        <w:t xml:space="preserve"> </w:t>
      </w:r>
    </w:p>
    <w:p w:rsidR="00153E94" w:rsidRPr="00153E94" w:rsidRDefault="006308CE" w:rsidP="00153E94">
      <w:pPr>
        <w:tabs>
          <w:tab w:val="left" w:pos="2520"/>
          <w:tab w:val="left" w:pos="4950"/>
          <w:tab w:val="left" w:pos="6930"/>
        </w:tabs>
        <w:spacing w:before="240"/>
        <w:ind w:firstLine="360"/>
        <w:rPr>
          <w:b/>
          <w:sz w:val="20"/>
          <w:szCs w:val="32"/>
        </w:rPr>
      </w:pPr>
      <w:r>
        <w:rPr>
          <w:sz w:val="20"/>
          <w:szCs w:val="32"/>
        </w:rPr>
        <w:t>P</w:t>
      </w:r>
      <w:r w:rsidRPr="007F30EF">
        <w:rPr>
          <w:sz w:val="20"/>
          <w:szCs w:val="32"/>
        </w:rPr>
        <w:t xml:space="preserve">lease </w:t>
      </w:r>
      <w:r>
        <w:rPr>
          <w:sz w:val="20"/>
          <w:szCs w:val="32"/>
        </w:rPr>
        <w:t>check all that apply below: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Description w:val="Idaho Crops and Agricultural Activities"/>
      </w:tblPr>
      <w:tblGrid>
        <w:gridCol w:w="2436"/>
        <w:gridCol w:w="2436"/>
        <w:gridCol w:w="2412"/>
        <w:gridCol w:w="2264"/>
      </w:tblGrid>
      <w:tr w:rsidR="008B47FA" w:rsidRPr="008B47FA" w:rsidTr="00153E94">
        <w:trPr>
          <w:tblHeader/>
        </w:trPr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16CB" w:rsidRPr="006308CE" w:rsidRDefault="006D16CB" w:rsidP="006D16CB">
            <w:pPr>
              <w:tabs>
                <w:tab w:val="left" w:pos="2520"/>
                <w:tab w:val="left" w:pos="4950"/>
                <w:tab w:val="left" w:pos="6930"/>
              </w:tabs>
              <w:rPr>
                <w:noProof/>
                <w:color w:val="FFFFFF" w:themeColor="background1"/>
                <w:sz w:val="16"/>
              </w:rPr>
            </w:pPr>
            <w:r w:rsidRPr="006308CE">
              <w:rPr>
                <w:noProof/>
                <w:color w:val="FFFFFF" w:themeColor="background1"/>
                <w:sz w:val="16"/>
              </w:rPr>
              <w:t>Examples: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16CB" w:rsidRPr="006308CE" w:rsidRDefault="006D16CB" w:rsidP="006D16CB">
            <w:pPr>
              <w:tabs>
                <w:tab w:val="left" w:pos="2520"/>
                <w:tab w:val="left" w:pos="4950"/>
                <w:tab w:val="left" w:pos="6930"/>
              </w:tabs>
              <w:rPr>
                <w:noProof/>
                <w:color w:val="FFFFFF" w:themeColor="background1"/>
                <w:sz w:val="16"/>
              </w:rPr>
            </w:pPr>
            <w:r w:rsidRPr="006308CE">
              <w:rPr>
                <w:noProof/>
                <w:color w:val="FFFFFF" w:themeColor="background1"/>
                <w:sz w:val="16"/>
              </w:rPr>
              <w:t>Activities or Products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16CB" w:rsidRPr="006308CE" w:rsidRDefault="006D16CB" w:rsidP="006D16CB">
            <w:pPr>
              <w:tabs>
                <w:tab w:val="left" w:pos="2520"/>
                <w:tab w:val="left" w:pos="4950"/>
                <w:tab w:val="left" w:pos="6930"/>
              </w:tabs>
              <w:rPr>
                <w:noProof/>
                <w:color w:val="FFFFFF" w:themeColor="background1"/>
                <w:sz w:val="16"/>
              </w:rPr>
            </w:pPr>
            <w:r w:rsidRPr="006308CE">
              <w:rPr>
                <w:noProof/>
                <w:color w:val="FFFFFF" w:themeColor="background1"/>
                <w:sz w:val="16"/>
              </w:rPr>
              <w:t>Examples: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16CB" w:rsidRPr="006308CE" w:rsidRDefault="006D16CB" w:rsidP="006D16CB">
            <w:pPr>
              <w:tabs>
                <w:tab w:val="left" w:pos="2520"/>
                <w:tab w:val="left" w:pos="4950"/>
                <w:tab w:val="left" w:pos="6930"/>
              </w:tabs>
              <w:rPr>
                <w:noProof/>
                <w:color w:val="FFFFFF" w:themeColor="background1"/>
                <w:sz w:val="16"/>
              </w:rPr>
            </w:pPr>
            <w:r w:rsidRPr="006308CE">
              <w:rPr>
                <w:noProof/>
                <w:color w:val="FFFFFF" w:themeColor="background1"/>
                <w:sz w:val="16"/>
              </w:rPr>
              <w:t>Activities or Products</w:t>
            </w:r>
          </w:p>
        </w:tc>
      </w:tr>
      <w:tr w:rsidR="00E93207" w:rsidTr="00153E94">
        <w:trPr>
          <w:trHeight w:val="1826"/>
          <w:tblHeader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16CB" w:rsidRDefault="00E93207" w:rsidP="00E93207">
            <w:pPr>
              <w:tabs>
                <w:tab w:val="left" w:pos="2520"/>
                <w:tab w:val="left" w:pos="4950"/>
                <w:tab w:val="left" w:pos="6930"/>
              </w:tabs>
              <w:jc w:val="center"/>
              <w:rPr>
                <w:noProof/>
                <w:sz w:val="18"/>
              </w:rPr>
            </w:pPr>
            <w:r w:rsidRPr="00E93207">
              <w:rPr>
                <w:noProof/>
                <w:sz w:val="18"/>
              </w:rPr>
              <w:drawing>
                <wp:inline distT="0" distB="0" distL="0" distR="0" wp14:anchorId="713BECB7" wp14:editId="07777777">
                  <wp:extent cx="1381125" cy="1181711"/>
                  <wp:effectExtent l="0" t="0" r="0" b="0"/>
                  <wp:docPr id="17" name="Picture 17" descr="Picture of Idaho potato field" title="Cr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seamount\Downloads\cro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994" cy="1191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CB" w:rsidRPr="00030FC2" w:rsidRDefault="00DB5C9B" w:rsidP="006D16CB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spacing w:after="120"/>
              <w:rPr>
                <w:b/>
                <w:noProof/>
                <w:sz w:val="18"/>
              </w:rPr>
            </w:pPr>
            <w:sdt>
              <w:sdtPr>
                <w:rPr>
                  <w:b/>
                  <w:noProof/>
                  <w:sz w:val="18"/>
                </w:rPr>
                <w:id w:val="-14489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058">
                  <w:rPr>
                    <w:rFonts w:ascii="MS Gothic" w:eastAsia="MS Gothic" w:hAnsi="MS Gothic" w:hint="eastAsia"/>
                    <w:b/>
                    <w:noProof/>
                    <w:sz w:val="18"/>
                  </w:rPr>
                  <w:t>☐</w:t>
                </w:r>
              </w:sdtContent>
            </w:sdt>
            <w:r w:rsidR="008B47FA">
              <w:rPr>
                <w:b/>
                <w:noProof/>
                <w:sz w:val="18"/>
              </w:rPr>
              <w:t xml:space="preserve"> </w:t>
            </w:r>
            <w:r w:rsidR="006D16CB" w:rsidRPr="00030FC2">
              <w:rPr>
                <w:b/>
                <w:noProof/>
                <w:sz w:val="18"/>
              </w:rPr>
              <w:t xml:space="preserve">Any Crops </w:t>
            </w:r>
            <w:r w:rsidR="00D020F4">
              <w:rPr>
                <w:b/>
                <w:noProof/>
                <w:sz w:val="18"/>
              </w:rPr>
              <w:t xml:space="preserve"> </w:t>
            </w:r>
          </w:p>
          <w:p w:rsidR="006D16CB" w:rsidRDefault="006D16CB" w:rsidP="006D16CB">
            <w:pPr>
              <w:tabs>
                <w:tab w:val="left" w:pos="2520"/>
                <w:tab w:val="left" w:pos="4950"/>
                <w:tab w:val="left" w:pos="6930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Examples:  </w:t>
            </w:r>
            <w:r w:rsidRPr="00B275C4">
              <w:rPr>
                <w:noProof/>
                <w:sz w:val="18"/>
              </w:rPr>
              <w:t>corn, potatoes, beans, wheat, sugar beets</w:t>
            </w:r>
            <w:r>
              <w:rPr>
                <w:noProof/>
                <w:sz w:val="18"/>
              </w:rPr>
              <w:t>, fruits, hops, alfalfa, etc. or field preparations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16CB" w:rsidRPr="00030FC2" w:rsidRDefault="00E93207" w:rsidP="00903BA2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spacing w:after="120"/>
              <w:jc w:val="center"/>
              <w:rPr>
                <w:b/>
                <w:noProof/>
                <w:sz w:val="18"/>
              </w:rPr>
            </w:pPr>
            <w:r w:rsidRPr="00E93207">
              <w:rPr>
                <w:b/>
                <w:noProof/>
                <w:sz w:val="18"/>
              </w:rPr>
              <w:drawing>
                <wp:inline distT="0" distB="0" distL="0" distR="0" wp14:anchorId="6AAD6130" wp14:editId="07777777">
                  <wp:extent cx="1394460" cy="1181100"/>
                  <wp:effectExtent l="0" t="0" r="0" b="0"/>
                  <wp:docPr id="16" name="Picture 16" descr="Picture of a dairy cow" title="Live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seamount\Downloads\livest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581" cy="118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CB" w:rsidRPr="00030FC2" w:rsidRDefault="00DB5C9B" w:rsidP="006D16CB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spacing w:after="120"/>
              <w:rPr>
                <w:b/>
                <w:noProof/>
                <w:sz w:val="18"/>
              </w:rPr>
            </w:pPr>
            <w:sdt>
              <w:sdtPr>
                <w:rPr>
                  <w:b/>
                  <w:noProof/>
                </w:rPr>
                <w:id w:val="60408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C2B">
                  <w:rPr>
                    <w:rFonts w:ascii="MS Gothic" w:eastAsia="MS Gothic" w:hAnsi="MS Gothic" w:hint="eastAsia"/>
                    <w:b/>
                    <w:noProof/>
                  </w:rPr>
                  <w:t>☐</w:t>
                </w:r>
              </w:sdtContent>
            </w:sdt>
            <w:r w:rsidR="008B47FA">
              <w:rPr>
                <w:b/>
                <w:noProof/>
              </w:rPr>
              <w:t xml:space="preserve"> </w:t>
            </w:r>
            <w:r w:rsidR="006D16CB" w:rsidRPr="00030FC2">
              <w:rPr>
                <w:b/>
                <w:noProof/>
                <w:sz w:val="18"/>
              </w:rPr>
              <w:t xml:space="preserve">Any Livestock </w:t>
            </w:r>
          </w:p>
          <w:p w:rsidR="006D16CB" w:rsidRPr="00030FC2" w:rsidRDefault="006D16CB" w:rsidP="006D16CB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spacing w:after="120"/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w:t xml:space="preserve">Examples: </w:t>
            </w:r>
            <w:r w:rsidRPr="00B275C4">
              <w:rPr>
                <w:noProof/>
                <w:sz w:val="18"/>
              </w:rPr>
              <w:t>cattle</w:t>
            </w:r>
            <w:r>
              <w:rPr>
                <w:noProof/>
                <w:sz w:val="18"/>
              </w:rPr>
              <w:t xml:space="preserve">, </w:t>
            </w:r>
            <w:r w:rsidRPr="00B275C4">
              <w:rPr>
                <w:noProof/>
                <w:sz w:val="18"/>
              </w:rPr>
              <w:t xml:space="preserve">pigs, sheep, </w:t>
            </w:r>
            <w:r>
              <w:rPr>
                <w:noProof/>
                <w:sz w:val="18"/>
              </w:rPr>
              <w:t>chickens, dairy</w:t>
            </w:r>
          </w:p>
        </w:tc>
      </w:tr>
      <w:tr w:rsidR="00E93207" w:rsidTr="00153E94">
        <w:trPr>
          <w:trHeight w:val="1673"/>
          <w:tblHeader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16CB" w:rsidRDefault="00E93207" w:rsidP="00E93207">
            <w:pPr>
              <w:tabs>
                <w:tab w:val="left" w:pos="2520"/>
                <w:tab w:val="left" w:pos="4950"/>
                <w:tab w:val="left" w:pos="6930"/>
              </w:tabs>
              <w:jc w:val="center"/>
              <w:rPr>
                <w:noProof/>
                <w:sz w:val="18"/>
              </w:rPr>
            </w:pPr>
            <w:r w:rsidRPr="00E93207">
              <w:rPr>
                <w:noProof/>
                <w:sz w:val="18"/>
              </w:rPr>
              <w:drawing>
                <wp:inline distT="0" distB="0" distL="0" distR="0" wp14:anchorId="1B6A6E7C" wp14:editId="07777777">
                  <wp:extent cx="1405026" cy="1209675"/>
                  <wp:effectExtent l="0" t="0" r="5080" b="0"/>
                  <wp:docPr id="13" name="Picture 13" descr="Picture of people sorting potatoes" title="Process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seamount\Downloads\process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255" cy="1217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CB" w:rsidRPr="00030FC2" w:rsidRDefault="00DB5C9B" w:rsidP="008B47FA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spacing w:after="120"/>
              <w:ind w:left="240" w:hanging="270"/>
              <w:rPr>
                <w:b/>
                <w:noProof/>
                <w:sz w:val="18"/>
              </w:rPr>
            </w:pPr>
            <w:sdt>
              <w:sdtPr>
                <w:rPr>
                  <w:b/>
                  <w:noProof/>
                </w:rPr>
                <w:id w:val="160622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1D2">
                  <w:rPr>
                    <w:rFonts w:ascii="MS Gothic" w:eastAsia="MS Gothic" w:hAnsi="MS Gothic" w:hint="eastAsia"/>
                    <w:b/>
                    <w:noProof/>
                  </w:rPr>
                  <w:t>☐</w:t>
                </w:r>
              </w:sdtContent>
            </w:sdt>
            <w:r w:rsidR="008B47FA">
              <w:rPr>
                <w:b/>
                <w:noProof/>
              </w:rPr>
              <w:t xml:space="preserve"> </w:t>
            </w:r>
            <w:r w:rsidR="006D16CB" w:rsidRPr="00030FC2">
              <w:rPr>
                <w:b/>
                <w:noProof/>
                <w:sz w:val="18"/>
              </w:rPr>
              <w:t>Processing agricultural products</w:t>
            </w:r>
          </w:p>
          <w:p w:rsidR="006D16CB" w:rsidRDefault="006D16CB" w:rsidP="006D16CB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t>Examples: (</w:t>
            </w:r>
            <w:r>
              <w:rPr>
                <w:noProof/>
                <w:sz w:val="18"/>
                <w:szCs w:val="32"/>
              </w:rPr>
              <w:t>Sorting,</w:t>
            </w:r>
            <w:r w:rsidRPr="00B275C4">
              <w:rPr>
                <w:noProof/>
                <w:sz w:val="18"/>
                <w:szCs w:val="32"/>
              </w:rPr>
              <w:t xml:space="preserve"> packing</w:t>
            </w:r>
            <w:r>
              <w:rPr>
                <w:noProof/>
                <w:sz w:val="18"/>
                <w:szCs w:val="32"/>
              </w:rPr>
              <w:t xml:space="preserve">, cutting, etc.) </w:t>
            </w:r>
            <w:r w:rsidRPr="00B275C4">
              <w:rPr>
                <w:noProof/>
                <w:sz w:val="18"/>
                <w:szCs w:val="32"/>
              </w:rPr>
              <w:t>onions, potatoes</w:t>
            </w:r>
            <w:r>
              <w:rPr>
                <w:noProof/>
                <w:sz w:val="18"/>
                <w:szCs w:val="32"/>
              </w:rPr>
              <w:t>, meat, fruit, trees, etc.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16CB" w:rsidRPr="00030FC2" w:rsidRDefault="00E93207" w:rsidP="00E93207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spacing w:after="120"/>
              <w:jc w:val="center"/>
              <w:rPr>
                <w:b/>
                <w:noProof/>
                <w:sz w:val="18"/>
              </w:rPr>
            </w:pPr>
            <w:r w:rsidRPr="00E93207">
              <w:rPr>
                <w:b/>
                <w:noProof/>
                <w:sz w:val="18"/>
              </w:rPr>
              <w:drawing>
                <wp:inline distT="0" distB="0" distL="0" distR="0" wp14:anchorId="7ACEBD5C" wp14:editId="07777777">
                  <wp:extent cx="1361526" cy="1212725"/>
                  <wp:effectExtent l="0" t="0" r="0" b="6985"/>
                  <wp:docPr id="11" name="Picture 11" descr="Picture of plants in pots in a nursery" title="Other Agricul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seamount\Downloads\other-agricul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526" cy="1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6CB" w:rsidRPr="00030FC2" w:rsidRDefault="00DB5C9B" w:rsidP="006D16CB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spacing w:after="120"/>
              <w:rPr>
                <w:b/>
                <w:noProof/>
                <w:sz w:val="18"/>
                <w:szCs w:val="32"/>
              </w:rPr>
            </w:pPr>
            <w:sdt>
              <w:sdtPr>
                <w:rPr>
                  <w:b/>
                  <w:noProof/>
                </w:rPr>
                <w:id w:val="-153949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1D2">
                  <w:rPr>
                    <w:rFonts w:ascii="MS Gothic" w:eastAsia="MS Gothic" w:hAnsi="MS Gothic" w:hint="eastAsia"/>
                    <w:b/>
                    <w:noProof/>
                  </w:rPr>
                  <w:t>☐</w:t>
                </w:r>
              </w:sdtContent>
            </w:sdt>
            <w:r w:rsidR="008B47FA">
              <w:rPr>
                <w:b/>
                <w:noProof/>
              </w:rPr>
              <w:t xml:space="preserve"> </w:t>
            </w:r>
            <w:r w:rsidR="006D16CB" w:rsidRPr="00030FC2">
              <w:rPr>
                <w:b/>
                <w:noProof/>
                <w:sz w:val="18"/>
                <w:szCs w:val="32"/>
              </w:rPr>
              <w:t>Other agriculture</w:t>
            </w:r>
          </w:p>
          <w:p w:rsidR="006D16CB" w:rsidRPr="00030FC2" w:rsidRDefault="006D16CB" w:rsidP="00042DD3">
            <w:pPr>
              <w:tabs>
                <w:tab w:val="left" w:pos="266"/>
                <w:tab w:val="left" w:pos="2520"/>
                <w:tab w:val="left" w:pos="4950"/>
                <w:tab w:val="left" w:pos="6930"/>
              </w:tabs>
              <w:spacing w:after="120"/>
              <w:rPr>
                <w:b/>
                <w:noProof/>
                <w:sz w:val="18"/>
              </w:rPr>
            </w:pPr>
            <w:r>
              <w:rPr>
                <w:noProof/>
                <w:sz w:val="18"/>
                <w:szCs w:val="32"/>
              </w:rPr>
              <w:t>Examples: Forestry, nurs</w:t>
            </w:r>
            <w:r w:rsidR="00424112">
              <w:rPr>
                <w:noProof/>
                <w:sz w:val="18"/>
                <w:szCs w:val="32"/>
              </w:rPr>
              <w:t>er</w:t>
            </w:r>
            <w:r w:rsidR="00042DD3">
              <w:rPr>
                <w:noProof/>
                <w:sz w:val="18"/>
                <w:szCs w:val="32"/>
              </w:rPr>
              <w:t>y plant care, fishing</w:t>
            </w:r>
          </w:p>
        </w:tc>
      </w:tr>
    </w:tbl>
    <w:p w:rsidR="007F30EF" w:rsidRPr="007F30EF" w:rsidRDefault="004811D2" w:rsidP="00706D42">
      <w:pPr>
        <w:pStyle w:val="ListParagraph"/>
        <w:numPr>
          <w:ilvl w:val="0"/>
          <w:numId w:val="1"/>
        </w:numPr>
        <w:tabs>
          <w:tab w:val="left" w:pos="6120"/>
        </w:tabs>
        <w:spacing w:before="240" w:after="0"/>
        <w:contextualSpacing w:val="0"/>
        <w:rPr>
          <w:sz w:val="20"/>
          <w:szCs w:val="32"/>
        </w:rPr>
      </w:pPr>
      <w:r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DAC68C" wp14:editId="68A03071">
                <wp:simplePos x="0" y="0"/>
                <wp:positionH relativeFrom="column">
                  <wp:posOffset>4276725</wp:posOffset>
                </wp:positionH>
                <wp:positionV relativeFrom="paragraph">
                  <wp:posOffset>276225</wp:posOffset>
                </wp:positionV>
                <wp:extent cx="1555750" cy="0"/>
                <wp:effectExtent l="0" t="0" r="25400" b="19050"/>
                <wp:wrapNone/>
                <wp:docPr id="31" name="Straight Connector 31" descr="Line for parents to write their phone number(s)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18152" id="Straight Connector 31" o:spid="_x0000_s1026" alt="Line for parents to write their phone number(s)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75pt,21.75pt" to="459.2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 w:rsidR="007F30EF" w:rsidRPr="007F30EF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B6EAC3" wp14:editId="64235674">
                <wp:simplePos x="0" y="0"/>
                <wp:positionH relativeFrom="column">
                  <wp:posOffset>1085850</wp:posOffset>
                </wp:positionH>
                <wp:positionV relativeFrom="paragraph">
                  <wp:posOffset>276225</wp:posOffset>
                </wp:positionV>
                <wp:extent cx="2747010" cy="0"/>
                <wp:effectExtent l="0" t="0" r="34290" b="19050"/>
                <wp:wrapNone/>
                <wp:docPr id="26" name="Straight Connector 26" descr="Line for parents to write their nam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7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432673" id="Straight Connector 26" o:spid="_x0000_s1026" alt="Line for parents to write their names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5pt,21.75pt" to="301.8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89600D" w:rsidRPr="007F30EF">
        <w:rPr>
          <w:sz w:val="20"/>
          <w:szCs w:val="32"/>
        </w:rPr>
        <w:t>Parents’ Names:</w:t>
      </w:r>
      <w:r w:rsidR="00706D42">
        <w:rPr>
          <w:sz w:val="20"/>
          <w:szCs w:val="32"/>
        </w:rPr>
        <w:tab/>
      </w:r>
      <w:r w:rsidR="007F30EF">
        <w:rPr>
          <w:sz w:val="20"/>
          <w:szCs w:val="32"/>
        </w:rPr>
        <w:t xml:space="preserve">Phone: </w:t>
      </w:r>
    </w:p>
    <w:p w:rsidR="007F30EF" w:rsidRPr="007F30EF" w:rsidRDefault="007F30EF" w:rsidP="00706D42">
      <w:pPr>
        <w:pStyle w:val="ListParagraph"/>
        <w:tabs>
          <w:tab w:val="left" w:pos="6120"/>
          <w:tab w:val="left" w:pos="6930"/>
        </w:tabs>
        <w:spacing w:before="240" w:after="0"/>
        <w:ind w:left="360"/>
        <w:contextualSpacing w:val="0"/>
        <w:rPr>
          <w:sz w:val="20"/>
          <w:szCs w:val="32"/>
        </w:rPr>
      </w:pPr>
      <w:r w:rsidRPr="007F30EF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32A5C5" wp14:editId="62698659">
                <wp:simplePos x="0" y="0"/>
                <wp:positionH relativeFrom="column">
                  <wp:posOffset>4175584</wp:posOffset>
                </wp:positionH>
                <wp:positionV relativeFrom="paragraph">
                  <wp:posOffset>303174</wp:posOffset>
                </wp:positionV>
                <wp:extent cx="1661736" cy="0"/>
                <wp:effectExtent l="0" t="0" r="34290" b="19050"/>
                <wp:wrapNone/>
                <wp:docPr id="30" name="Straight Connector 30" descr="Line for parents to write their c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7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E909E" id="Straight Connector 30" o:spid="_x0000_s1026" alt="Line for parents to write their city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8pt,23.85pt" to="459.6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Pr="007F30EF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D39C65" wp14:editId="053B06FD">
                <wp:simplePos x="0" y="0"/>
                <wp:positionH relativeFrom="column">
                  <wp:posOffset>766405</wp:posOffset>
                </wp:positionH>
                <wp:positionV relativeFrom="paragraph">
                  <wp:posOffset>303174</wp:posOffset>
                </wp:positionV>
                <wp:extent cx="3070904" cy="0"/>
                <wp:effectExtent l="0" t="0" r="34290" b="19050"/>
                <wp:wrapNone/>
                <wp:docPr id="29" name="Straight Connector 29" descr="Line for parents to write their addres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09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2F716" id="Straight Connector 29" o:spid="_x0000_s1026" alt="Line for parents to write their address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35pt,23.85pt" to="302.1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="00706D42">
        <w:rPr>
          <w:sz w:val="20"/>
          <w:szCs w:val="32"/>
        </w:rPr>
        <w:t>Address:</w:t>
      </w:r>
      <w:r w:rsidR="00706D42">
        <w:rPr>
          <w:sz w:val="20"/>
          <w:szCs w:val="32"/>
        </w:rPr>
        <w:tab/>
      </w:r>
      <w:r w:rsidRPr="007F30EF">
        <w:rPr>
          <w:sz w:val="20"/>
          <w:szCs w:val="32"/>
        </w:rPr>
        <w:t>City:</w:t>
      </w:r>
    </w:p>
    <w:p w:rsidR="007F30EF" w:rsidRDefault="007F30EF" w:rsidP="007F30EF">
      <w:pPr>
        <w:pStyle w:val="ListParagraph"/>
        <w:tabs>
          <w:tab w:val="left" w:pos="2520"/>
          <w:tab w:val="left" w:pos="4950"/>
          <w:tab w:val="left" w:pos="6120"/>
          <w:tab w:val="left" w:pos="6930"/>
        </w:tabs>
        <w:spacing w:before="240" w:after="0"/>
        <w:ind w:left="360"/>
        <w:contextualSpacing w:val="0"/>
        <w:rPr>
          <w:sz w:val="20"/>
          <w:szCs w:val="32"/>
        </w:rPr>
      </w:pPr>
      <w:r>
        <w:rPr>
          <w:sz w:val="20"/>
          <w:szCs w:val="32"/>
        </w:rPr>
        <w:t>Please list all other children in the household less than 22 years of age</w:t>
      </w:r>
      <w:r w:rsidR="007D2F1F">
        <w:rPr>
          <w:sz w:val="20"/>
          <w:szCs w:val="32"/>
        </w:rPr>
        <w:t xml:space="preserve"> (include children under 5)</w:t>
      </w:r>
      <w:r>
        <w:rPr>
          <w:sz w:val="20"/>
          <w:szCs w:val="32"/>
        </w:rPr>
        <w:t>:</w:t>
      </w:r>
    </w:p>
    <w:tbl>
      <w:tblPr>
        <w:tblStyle w:val="TableGrid"/>
        <w:tblW w:w="9535" w:type="dxa"/>
        <w:tblInd w:w="360" w:type="dxa"/>
        <w:tblLook w:val="04A0" w:firstRow="1" w:lastRow="0" w:firstColumn="1" w:lastColumn="0" w:noHBand="0" w:noVBand="1"/>
        <w:tblDescription w:val="Table for including all members of the household"/>
      </w:tblPr>
      <w:tblGrid>
        <w:gridCol w:w="4135"/>
        <w:gridCol w:w="1170"/>
        <w:gridCol w:w="3240"/>
        <w:gridCol w:w="990"/>
      </w:tblGrid>
      <w:tr w:rsidR="007F30EF" w:rsidTr="00153E94">
        <w:trPr>
          <w:trHeight w:val="278"/>
          <w:tblHeader/>
        </w:trPr>
        <w:tc>
          <w:tcPr>
            <w:tcW w:w="4135" w:type="dxa"/>
          </w:tcPr>
          <w:p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Name</w:t>
            </w:r>
          </w:p>
        </w:tc>
        <w:tc>
          <w:tcPr>
            <w:tcW w:w="1170" w:type="dxa"/>
          </w:tcPr>
          <w:p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Birthdate</w:t>
            </w:r>
          </w:p>
        </w:tc>
        <w:tc>
          <w:tcPr>
            <w:tcW w:w="3240" w:type="dxa"/>
          </w:tcPr>
          <w:p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School</w:t>
            </w:r>
          </w:p>
        </w:tc>
        <w:tc>
          <w:tcPr>
            <w:tcW w:w="990" w:type="dxa"/>
          </w:tcPr>
          <w:p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Grade</w:t>
            </w:r>
          </w:p>
        </w:tc>
      </w:tr>
      <w:tr w:rsidR="007F30EF" w:rsidTr="00153E94">
        <w:trPr>
          <w:trHeight w:val="326"/>
          <w:tblHeader/>
        </w:trPr>
        <w:tc>
          <w:tcPr>
            <w:tcW w:w="4135" w:type="dxa"/>
          </w:tcPr>
          <w:p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1170" w:type="dxa"/>
          </w:tcPr>
          <w:p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3240" w:type="dxa"/>
          </w:tcPr>
          <w:p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990" w:type="dxa"/>
          </w:tcPr>
          <w:p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</w:tr>
      <w:tr w:rsidR="007F30EF" w:rsidTr="00153E94">
        <w:trPr>
          <w:trHeight w:val="326"/>
          <w:tblHeader/>
        </w:trPr>
        <w:tc>
          <w:tcPr>
            <w:tcW w:w="4135" w:type="dxa"/>
          </w:tcPr>
          <w:p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1170" w:type="dxa"/>
          </w:tcPr>
          <w:p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3240" w:type="dxa"/>
          </w:tcPr>
          <w:p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990" w:type="dxa"/>
          </w:tcPr>
          <w:p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</w:tr>
      <w:tr w:rsidR="007F30EF" w:rsidTr="00153E94">
        <w:trPr>
          <w:trHeight w:val="326"/>
          <w:tblHeader/>
        </w:trPr>
        <w:tc>
          <w:tcPr>
            <w:tcW w:w="4135" w:type="dxa"/>
          </w:tcPr>
          <w:p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1170" w:type="dxa"/>
          </w:tcPr>
          <w:p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3240" w:type="dxa"/>
          </w:tcPr>
          <w:p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990" w:type="dxa"/>
          </w:tcPr>
          <w:p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</w:tr>
      <w:tr w:rsidR="007F30EF" w:rsidTr="00153E94">
        <w:trPr>
          <w:trHeight w:val="326"/>
          <w:tblHeader/>
        </w:trPr>
        <w:tc>
          <w:tcPr>
            <w:tcW w:w="4135" w:type="dxa"/>
          </w:tcPr>
          <w:p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1170" w:type="dxa"/>
          </w:tcPr>
          <w:p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3240" w:type="dxa"/>
          </w:tcPr>
          <w:p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990" w:type="dxa"/>
          </w:tcPr>
          <w:p w:rsidR="007F30EF" w:rsidRDefault="007F30EF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</w:tr>
      <w:tr w:rsidR="00B56ADC" w:rsidTr="00153E94">
        <w:trPr>
          <w:trHeight w:val="326"/>
          <w:tblHeader/>
        </w:trPr>
        <w:tc>
          <w:tcPr>
            <w:tcW w:w="4135" w:type="dxa"/>
          </w:tcPr>
          <w:p w:rsidR="00B56ADC" w:rsidRDefault="00B56ADC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1170" w:type="dxa"/>
          </w:tcPr>
          <w:p w:rsidR="00B56ADC" w:rsidRDefault="00B56ADC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3240" w:type="dxa"/>
          </w:tcPr>
          <w:p w:rsidR="00B56ADC" w:rsidRDefault="00B56ADC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  <w:tc>
          <w:tcPr>
            <w:tcW w:w="990" w:type="dxa"/>
          </w:tcPr>
          <w:p w:rsidR="00B56ADC" w:rsidRDefault="00B56ADC" w:rsidP="007F30EF">
            <w:pPr>
              <w:pStyle w:val="ListParagraph"/>
              <w:tabs>
                <w:tab w:val="left" w:pos="2520"/>
                <w:tab w:val="left" w:pos="4950"/>
                <w:tab w:val="left" w:pos="6120"/>
                <w:tab w:val="left" w:pos="6930"/>
              </w:tabs>
              <w:ind w:left="0"/>
              <w:contextualSpacing w:val="0"/>
              <w:rPr>
                <w:sz w:val="20"/>
                <w:szCs w:val="32"/>
              </w:rPr>
            </w:pPr>
          </w:p>
        </w:tc>
      </w:tr>
    </w:tbl>
    <w:p w:rsidR="001A111A" w:rsidRDefault="001A111A">
      <w:pPr>
        <w:rPr>
          <w:sz w:val="20"/>
          <w:szCs w:val="32"/>
        </w:rPr>
      </w:pPr>
    </w:p>
    <w:sectPr w:rsidR="001A111A" w:rsidSect="00384D2B">
      <w:footerReference w:type="default" r:id="rId14"/>
      <w:pgSz w:w="12240" w:h="15840"/>
      <w:pgMar w:top="630" w:right="1166" w:bottom="450" w:left="1166" w:header="720" w:footer="6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04D" w:rsidRDefault="0067604D" w:rsidP="00903BA2">
      <w:pPr>
        <w:spacing w:after="0" w:line="240" w:lineRule="auto"/>
      </w:pPr>
      <w:r>
        <w:separator/>
      </w:r>
    </w:p>
  </w:endnote>
  <w:endnote w:type="continuationSeparator" w:id="0">
    <w:p w:rsidR="0067604D" w:rsidRDefault="0067604D" w:rsidP="0090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BA2" w:rsidRPr="00903BA2" w:rsidRDefault="00903BA2">
    <w:pPr>
      <w:pStyle w:val="Footer"/>
      <w:rPr>
        <w:sz w:val="16"/>
      </w:rPr>
    </w:pPr>
    <w:r w:rsidRPr="00903BA2">
      <w:rPr>
        <w:sz w:val="16"/>
      </w:rPr>
      <w:t>Updated 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04D" w:rsidRDefault="0067604D" w:rsidP="00903BA2">
      <w:pPr>
        <w:spacing w:after="0" w:line="240" w:lineRule="auto"/>
      </w:pPr>
      <w:r>
        <w:separator/>
      </w:r>
    </w:p>
  </w:footnote>
  <w:footnote w:type="continuationSeparator" w:id="0">
    <w:p w:rsidR="0067604D" w:rsidRDefault="0067604D" w:rsidP="00903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1FB9"/>
    <w:multiLevelType w:val="hybridMultilevel"/>
    <w:tmpl w:val="B4B0558C"/>
    <w:lvl w:ilvl="0" w:tplc="6970725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308F5"/>
    <w:multiLevelType w:val="hybridMultilevel"/>
    <w:tmpl w:val="7A76A0FA"/>
    <w:lvl w:ilvl="0" w:tplc="C164A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E7943"/>
    <w:multiLevelType w:val="hybridMultilevel"/>
    <w:tmpl w:val="B1D00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CB0282"/>
    <w:multiLevelType w:val="hybridMultilevel"/>
    <w:tmpl w:val="9DC86F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9009D"/>
    <w:multiLevelType w:val="hybridMultilevel"/>
    <w:tmpl w:val="9050B2B6"/>
    <w:lvl w:ilvl="0" w:tplc="C164A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es-MX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12"/>
    <w:rsid w:val="00021D29"/>
    <w:rsid w:val="00030FC2"/>
    <w:rsid w:val="000318AC"/>
    <w:rsid w:val="00042DD3"/>
    <w:rsid w:val="000C4E39"/>
    <w:rsid w:val="000D3193"/>
    <w:rsid w:val="00116F3A"/>
    <w:rsid w:val="001356B1"/>
    <w:rsid w:val="00153E94"/>
    <w:rsid w:val="0017740E"/>
    <w:rsid w:val="001A111A"/>
    <w:rsid w:val="00212B36"/>
    <w:rsid w:val="00254CB7"/>
    <w:rsid w:val="002D63AF"/>
    <w:rsid w:val="003516C5"/>
    <w:rsid w:val="00357A7A"/>
    <w:rsid w:val="0037504D"/>
    <w:rsid w:val="00384D2B"/>
    <w:rsid w:val="00385D66"/>
    <w:rsid w:val="003E28F6"/>
    <w:rsid w:val="00424112"/>
    <w:rsid w:val="004433D0"/>
    <w:rsid w:val="00460BA4"/>
    <w:rsid w:val="004811D2"/>
    <w:rsid w:val="004C1C49"/>
    <w:rsid w:val="00502FD0"/>
    <w:rsid w:val="00510D81"/>
    <w:rsid w:val="005275C6"/>
    <w:rsid w:val="00547C2B"/>
    <w:rsid w:val="005E0264"/>
    <w:rsid w:val="005F58EE"/>
    <w:rsid w:val="006000F0"/>
    <w:rsid w:val="006308CE"/>
    <w:rsid w:val="00634770"/>
    <w:rsid w:val="00644695"/>
    <w:rsid w:val="0067604D"/>
    <w:rsid w:val="006D16CB"/>
    <w:rsid w:val="006D6586"/>
    <w:rsid w:val="006E1FED"/>
    <w:rsid w:val="00706D42"/>
    <w:rsid w:val="00707755"/>
    <w:rsid w:val="007247E0"/>
    <w:rsid w:val="00741CDC"/>
    <w:rsid w:val="00747CF9"/>
    <w:rsid w:val="00773B10"/>
    <w:rsid w:val="007A61E5"/>
    <w:rsid w:val="007D2F1F"/>
    <w:rsid w:val="007E6F41"/>
    <w:rsid w:val="007F30EF"/>
    <w:rsid w:val="007F6693"/>
    <w:rsid w:val="0089600D"/>
    <w:rsid w:val="008A0404"/>
    <w:rsid w:val="008B47FA"/>
    <w:rsid w:val="008D55B8"/>
    <w:rsid w:val="008F4C93"/>
    <w:rsid w:val="00903BA2"/>
    <w:rsid w:val="0092245D"/>
    <w:rsid w:val="00983244"/>
    <w:rsid w:val="00A2398D"/>
    <w:rsid w:val="00A66612"/>
    <w:rsid w:val="00AA0FBA"/>
    <w:rsid w:val="00AE67C5"/>
    <w:rsid w:val="00B07633"/>
    <w:rsid w:val="00B275C4"/>
    <w:rsid w:val="00B56ADC"/>
    <w:rsid w:val="00B70DEA"/>
    <w:rsid w:val="00B80A19"/>
    <w:rsid w:val="00D020F4"/>
    <w:rsid w:val="00DB5C9B"/>
    <w:rsid w:val="00E03FF9"/>
    <w:rsid w:val="00E06167"/>
    <w:rsid w:val="00E72592"/>
    <w:rsid w:val="00E93207"/>
    <w:rsid w:val="00EB0C7A"/>
    <w:rsid w:val="00F008D3"/>
    <w:rsid w:val="00F05A4B"/>
    <w:rsid w:val="00F131E2"/>
    <w:rsid w:val="00F215A2"/>
    <w:rsid w:val="00F32A20"/>
    <w:rsid w:val="00F33C6A"/>
    <w:rsid w:val="00F60058"/>
    <w:rsid w:val="00F63412"/>
    <w:rsid w:val="00FB7C90"/>
    <w:rsid w:val="00FF2993"/>
    <w:rsid w:val="40D4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23E128E-F6A6-4E06-A06E-94DD2793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6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504D"/>
    <w:pPr>
      <w:ind w:left="720"/>
      <w:contextualSpacing/>
    </w:pPr>
  </w:style>
  <w:style w:type="table" w:styleId="TableGrid">
    <w:name w:val="Table Grid"/>
    <w:basedOn w:val="TableNormal"/>
    <w:uiPriority w:val="39"/>
    <w:rsid w:val="00375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3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BA2"/>
  </w:style>
  <w:style w:type="paragraph" w:styleId="Footer">
    <w:name w:val="footer"/>
    <w:basedOn w:val="Normal"/>
    <w:link w:val="FooterChar"/>
    <w:uiPriority w:val="99"/>
    <w:unhideWhenUsed/>
    <w:rsid w:val="00903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BA2"/>
  </w:style>
  <w:style w:type="character" w:styleId="PlaceholderText">
    <w:name w:val="Placeholder Text"/>
    <w:basedOn w:val="DefaultParagraphFont"/>
    <w:uiPriority w:val="99"/>
    <w:semiHidden/>
    <w:rsid w:val="00153E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719F2-53FC-4FF9-9A0E-B9E069E7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825ED8FE.dotm</Template>
  <TotalTime>0</TotalTime>
  <Pages>1</Pages>
  <Words>215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Employment Survey - Bilingual Accessible (Black &amp; White)</vt:lpstr>
    </vt:vector>
  </TitlesOfParts>
  <Company>Idaho State Department of Education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Employment Survey - Bilingual Accessible (Black &amp; White)</dc:title>
  <dc:subject>Identifying migrant families</dc:subject>
  <dc:creator>Sarah Seamount</dc:creator>
  <cp:keywords/>
  <dc:description>Black and white, bilingual, accessible</dc:description>
  <cp:lastModifiedBy>Emily R Hohman</cp:lastModifiedBy>
  <cp:revision>2</cp:revision>
  <cp:lastPrinted>2019-09-19T16:28:00Z</cp:lastPrinted>
  <dcterms:created xsi:type="dcterms:W3CDTF">2019-09-23T22:16:00Z</dcterms:created>
  <dcterms:modified xsi:type="dcterms:W3CDTF">2019-09-23T22:16:00Z</dcterms:modified>
</cp:coreProperties>
</file>