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391" w:rsidRDefault="00800391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EDUCATIONAL SUPPORT PERSONNEL</w:t>
      </w:r>
    </w:p>
    <w:p w:rsidR="00800391" w:rsidRDefault="0080039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Years of Service Recognition</w:t>
      </w:r>
    </w:p>
    <w:p w:rsidR="00800391" w:rsidRDefault="00441EBA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2019</w:t>
      </w:r>
    </w:p>
    <w:p w:rsidR="00DE04C7" w:rsidRDefault="00DE04C7">
      <w:pPr>
        <w:pStyle w:val="Subtitle"/>
        <w:rPr>
          <w:rFonts w:ascii="Times New Roman" w:hAnsi="Times New Roman" w:cs="Times New Roman"/>
        </w:rPr>
      </w:pPr>
    </w:p>
    <w:p w:rsidR="00DE04C7" w:rsidRDefault="00DE04C7">
      <w:r>
        <w:rPr>
          <w:b/>
        </w:rPr>
        <w:t>197</w:t>
      </w:r>
      <w:r w:rsidR="00CE038B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 w:rsidR="00441EBA">
        <w:rPr>
          <w:b/>
          <w:u w:val="single"/>
        </w:rPr>
        <w:t>40</w:t>
      </w:r>
      <w:r>
        <w:rPr>
          <w:b/>
          <w:u w:val="single"/>
        </w:rPr>
        <w:t xml:space="preserve"> Years</w:t>
      </w:r>
    </w:p>
    <w:p w:rsidR="00180EDB" w:rsidRDefault="00180EDB"/>
    <w:p w:rsidR="00752CFB" w:rsidRDefault="00DE04C7">
      <w:r>
        <w:t>Larry Forsmann</w:t>
      </w:r>
      <w:r>
        <w:tab/>
      </w:r>
      <w:r>
        <w:tab/>
        <w:t xml:space="preserve">Maintenance </w:t>
      </w:r>
      <w:r>
        <w:tab/>
      </w:r>
      <w:r>
        <w:tab/>
      </w:r>
      <w:r>
        <w:tab/>
        <w:t>HVAC Technician</w:t>
      </w:r>
    </w:p>
    <w:p w:rsidR="00752CFB" w:rsidRDefault="00752CFB"/>
    <w:p w:rsidR="00DC03C2" w:rsidRPr="00752CFB" w:rsidRDefault="00DC03C2"/>
    <w:p w:rsidR="00800391" w:rsidRDefault="00CE038B">
      <w:r>
        <w:rPr>
          <w:b/>
          <w:bCs/>
        </w:rPr>
        <w:t>1989</w:t>
      </w:r>
      <w:r w:rsidR="00800391">
        <w:rPr>
          <w:b/>
          <w:bCs/>
        </w:rPr>
        <w:tab/>
      </w:r>
      <w:r w:rsidR="00800391">
        <w:rPr>
          <w:b/>
          <w:bCs/>
        </w:rPr>
        <w:tab/>
      </w:r>
      <w:r w:rsidR="00441EBA">
        <w:rPr>
          <w:b/>
          <w:bCs/>
          <w:u w:val="single"/>
        </w:rPr>
        <w:t>30</w:t>
      </w:r>
      <w:r w:rsidR="00800391">
        <w:rPr>
          <w:b/>
          <w:bCs/>
          <w:u w:val="single"/>
        </w:rPr>
        <w:t xml:space="preserve"> Years</w:t>
      </w:r>
    </w:p>
    <w:p w:rsidR="00180EDB" w:rsidRDefault="00180EDB">
      <w:pPr>
        <w:rPr>
          <w:bCs/>
        </w:rPr>
      </w:pPr>
    </w:p>
    <w:p w:rsidR="00A62B16" w:rsidRDefault="00131660">
      <w:pPr>
        <w:rPr>
          <w:bCs/>
        </w:rPr>
      </w:pPr>
      <w:r>
        <w:rPr>
          <w:bCs/>
        </w:rPr>
        <w:t xml:space="preserve">Richard </w:t>
      </w:r>
      <w:r w:rsidR="00A62B16">
        <w:rPr>
          <w:bCs/>
        </w:rPr>
        <w:t>Brockman</w:t>
      </w:r>
      <w:r w:rsidR="00A62B16">
        <w:rPr>
          <w:bCs/>
        </w:rPr>
        <w:tab/>
      </w:r>
      <w:r w:rsidR="00A62B16">
        <w:rPr>
          <w:bCs/>
        </w:rPr>
        <w:tab/>
        <w:t>Maintenance</w:t>
      </w:r>
      <w:r w:rsidR="00A62B16">
        <w:rPr>
          <w:bCs/>
        </w:rPr>
        <w:tab/>
      </w:r>
      <w:r w:rsidR="00A62B16">
        <w:rPr>
          <w:bCs/>
        </w:rPr>
        <w:tab/>
      </w:r>
      <w:r w:rsidR="00A62B16">
        <w:rPr>
          <w:bCs/>
        </w:rPr>
        <w:tab/>
        <w:t>Journeyman Maintenance Worker</w:t>
      </w:r>
    </w:p>
    <w:p w:rsidR="00A62B16" w:rsidRDefault="00A62B16">
      <w:pPr>
        <w:rPr>
          <w:bCs/>
        </w:rPr>
      </w:pPr>
      <w:r>
        <w:rPr>
          <w:bCs/>
        </w:rPr>
        <w:t xml:space="preserve">James </w:t>
      </w:r>
      <w:proofErr w:type="spellStart"/>
      <w:r>
        <w:rPr>
          <w:bCs/>
        </w:rPr>
        <w:t>Schacher</w:t>
      </w:r>
      <w:proofErr w:type="spellEnd"/>
      <w:r>
        <w:rPr>
          <w:bCs/>
        </w:rPr>
        <w:tab/>
      </w:r>
      <w:r>
        <w:rPr>
          <w:bCs/>
        </w:rPr>
        <w:tab/>
        <w:t>Transportation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Journeyman Mechanic</w:t>
      </w:r>
    </w:p>
    <w:p w:rsidR="00752CFB" w:rsidRDefault="00752CFB">
      <w:pPr>
        <w:rPr>
          <w:bCs/>
        </w:rPr>
      </w:pPr>
    </w:p>
    <w:p w:rsidR="00A62B16" w:rsidRDefault="00A62B16">
      <w:pPr>
        <w:rPr>
          <w:bCs/>
        </w:rPr>
      </w:pPr>
    </w:p>
    <w:p w:rsidR="00800391" w:rsidRDefault="00A62B16">
      <w:r>
        <w:rPr>
          <w:b/>
          <w:bCs/>
        </w:rPr>
        <w:t>1994</w:t>
      </w:r>
      <w:r w:rsidR="00800391">
        <w:rPr>
          <w:b/>
          <w:bCs/>
        </w:rPr>
        <w:tab/>
      </w:r>
      <w:r w:rsidR="00800391">
        <w:rPr>
          <w:b/>
          <w:bCs/>
        </w:rPr>
        <w:tab/>
      </w:r>
      <w:r w:rsidR="00441EBA">
        <w:rPr>
          <w:b/>
          <w:bCs/>
          <w:u w:val="single"/>
        </w:rPr>
        <w:t>25</w:t>
      </w:r>
      <w:r w:rsidR="00800391">
        <w:rPr>
          <w:b/>
          <w:bCs/>
          <w:u w:val="single"/>
        </w:rPr>
        <w:t xml:space="preserve"> Years</w:t>
      </w:r>
    </w:p>
    <w:p w:rsidR="00800391" w:rsidRDefault="00800391"/>
    <w:p w:rsidR="00087F9B" w:rsidRDefault="00087F9B">
      <w:r>
        <w:t xml:space="preserve">Peggy </w:t>
      </w:r>
      <w:proofErr w:type="spellStart"/>
      <w:r>
        <w:t>Brockmann</w:t>
      </w:r>
      <w:proofErr w:type="spellEnd"/>
      <w:r>
        <w:tab/>
      </w:r>
      <w:r>
        <w:tab/>
      </w:r>
      <w:r w:rsidR="002A3B77">
        <w:t>Jenifer Junior High</w:t>
      </w:r>
      <w:r>
        <w:tab/>
      </w:r>
      <w:r>
        <w:tab/>
        <w:t>Library-Media Tech</w:t>
      </w:r>
    </w:p>
    <w:p w:rsidR="00087F9B" w:rsidRDefault="00087F9B">
      <w:r>
        <w:t>Scott Olander</w:t>
      </w:r>
      <w:r>
        <w:tab/>
      </w:r>
      <w:r>
        <w:tab/>
      </w:r>
      <w:r>
        <w:tab/>
        <w:t>Orchards Elementary</w:t>
      </w:r>
      <w:r>
        <w:tab/>
      </w:r>
      <w:r>
        <w:tab/>
        <w:t>Custodian</w:t>
      </w:r>
    </w:p>
    <w:p w:rsidR="00087F9B" w:rsidRDefault="00087F9B">
      <w:proofErr w:type="spellStart"/>
      <w:r>
        <w:t>Erion</w:t>
      </w:r>
      <w:proofErr w:type="spellEnd"/>
      <w:r>
        <w:t xml:space="preserve"> Smith</w:t>
      </w:r>
      <w:r>
        <w:tab/>
      </w:r>
      <w:r>
        <w:tab/>
      </w:r>
      <w:r>
        <w:tab/>
        <w:t>Jenifer Junior High</w:t>
      </w:r>
      <w:r>
        <w:tab/>
      </w:r>
      <w:r>
        <w:tab/>
        <w:t>Assistant Secretary</w:t>
      </w:r>
    </w:p>
    <w:p w:rsidR="00A17BD5" w:rsidRDefault="00A17BD5">
      <w:pPr>
        <w:rPr>
          <w:b/>
          <w:bCs/>
        </w:rPr>
      </w:pPr>
    </w:p>
    <w:p w:rsidR="00800391" w:rsidRDefault="00087F9B">
      <w:r>
        <w:rPr>
          <w:b/>
          <w:bCs/>
        </w:rPr>
        <w:t>1999</w:t>
      </w:r>
      <w:r w:rsidR="00800391">
        <w:rPr>
          <w:b/>
          <w:bCs/>
        </w:rPr>
        <w:tab/>
      </w:r>
      <w:r w:rsidR="00800391">
        <w:rPr>
          <w:b/>
          <w:bCs/>
        </w:rPr>
        <w:tab/>
      </w:r>
      <w:r w:rsidR="00441EBA">
        <w:rPr>
          <w:b/>
          <w:bCs/>
          <w:u w:val="single"/>
        </w:rPr>
        <w:t>20</w:t>
      </w:r>
      <w:r w:rsidR="00800391">
        <w:rPr>
          <w:b/>
          <w:bCs/>
          <w:u w:val="single"/>
        </w:rPr>
        <w:t xml:space="preserve"> Years</w:t>
      </w:r>
    </w:p>
    <w:p w:rsidR="00800391" w:rsidRDefault="00800391"/>
    <w:p w:rsidR="00087F9B" w:rsidRDefault="00087F9B">
      <w:r>
        <w:t>Brenda Chapman</w:t>
      </w:r>
      <w:r>
        <w:tab/>
      </w:r>
      <w:r>
        <w:tab/>
        <w:t>Sacajawea Junior High</w:t>
      </w:r>
      <w:r>
        <w:tab/>
        <w:t>Special Education Instructional Asst.</w:t>
      </w:r>
    </w:p>
    <w:p w:rsidR="00087F9B" w:rsidRDefault="00087F9B">
      <w:r>
        <w:t xml:space="preserve">Ann Marie </w:t>
      </w:r>
      <w:proofErr w:type="spellStart"/>
      <w:r w:rsidR="002A3B77">
        <w:t>Remacle</w:t>
      </w:r>
      <w:proofErr w:type="spellEnd"/>
      <w:r>
        <w:tab/>
      </w:r>
      <w:r>
        <w:tab/>
      </w:r>
      <w:r w:rsidR="002A3B77">
        <w:t xml:space="preserve">Central </w:t>
      </w:r>
      <w:r w:rsidR="00180EDB">
        <w:t>Services</w:t>
      </w:r>
      <w:r>
        <w:tab/>
      </w:r>
      <w:r>
        <w:tab/>
      </w:r>
      <w:r w:rsidR="002A3B77">
        <w:t>Benefits/Accounting Clerk</w:t>
      </w:r>
    </w:p>
    <w:p w:rsidR="00087F9B" w:rsidRDefault="00087F9B">
      <w:r>
        <w:t>Angela Rush</w:t>
      </w:r>
      <w:r>
        <w:tab/>
      </w:r>
      <w:r>
        <w:tab/>
      </w:r>
      <w:r>
        <w:tab/>
        <w:t>Central Services</w:t>
      </w:r>
      <w:r>
        <w:tab/>
      </w:r>
      <w:r>
        <w:tab/>
      </w:r>
      <w:r w:rsidR="00CE038B">
        <w:t>Human Resources</w:t>
      </w:r>
      <w:r w:rsidR="00B172DC">
        <w:t xml:space="preserve"> Secretary</w:t>
      </w:r>
    </w:p>
    <w:p w:rsidR="00B172DC" w:rsidRDefault="00B172DC">
      <w:r>
        <w:t>Kerry Sinner</w:t>
      </w:r>
      <w:r>
        <w:tab/>
      </w:r>
      <w:r>
        <w:tab/>
      </w:r>
      <w:r>
        <w:tab/>
        <w:t>Camelot Elementary</w:t>
      </w:r>
      <w:r>
        <w:tab/>
      </w:r>
      <w:r>
        <w:tab/>
      </w:r>
      <w:r w:rsidR="00CE038B">
        <w:t>Library-Media Tech</w:t>
      </w:r>
    </w:p>
    <w:p w:rsidR="00447F53" w:rsidRDefault="00447F53"/>
    <w:p w:rsidR="00CE038B" w:rsidRDefault="00CE038B">
      <w:pPr>
        <w:rPr>
          <w:b/>
          <w:bCs/>
        </w:rPr>
      </w:pPr>
    </w:p>
    <w:p w:rsidR="00180EDB" w:rsidRDefault="00180EDB">
      <w:pPr>
        <w:rPr>
          <w:b/>
          <w:bCs/>
        </w:rPr>
      </w:pPr>
    </w:p>
    <w:p w:rsidR="00800391" w:rsidRDefault="00EB124A">
      <w:r>
        <w:rPr>
          <w:b/>
          <w:bCs/>
        </w:rPr>
        <w:t>20</w:t>
      </w:r>
      <w:r w:rsidR="00B172DC">
        <w:rPr>
          <w:b/>
          <w:bCs/>
        </w:rPr>
        <w:t>04</w:t>
      </w:r>
      <w:r w:rsidR="00800391">
        <w:rPr>
          <w:b/>
          <w:bCs/>
        </w:rPr>
        <w:tab/>
      </w:r>
      <w:r w:rsidR="00800391">
        <w:rPr>
          <w:b/>
          <w:bCs/>
        </w:rPr>
        <w:tab/>
      </w:r>
      <w:r w:rsidR="00441EBA">
        <w:rPr>
          <w:b/>
          <w:bCs/>
          <w:u w:val="single"/>
        </w:rPr>
        <w:t>15</w:t>
      </w:r>
      <w:r w:rsidR="00800391">
        <w:rPr>
          <w:b/>
          <w:bCs/>
          <w:u w:val="single"/>
        </w:rPr>
        <w:t xml:space="preserve"> years</w:t>
      </w:r>
    </w:p>
    <w:p w:rsidR="00800391" w:rsidRDefault="00800391"/>
    <w:p w:rsidR="00B172DC" w:rsidRDefault="00B172DC">
      <w:r>
        <w:t xml:space="preserve">Eric </w:t>
      </w:r>
      <w:proofErr w:type="spellStart"/>
      <w:r>
        <w:t>Brockmann</w:t>
      </w:r>
      <w:proofErr w:type="spellEnd"/>
      <w:r>
        <w:tab/>
      </w:r>
      <w:r>
        <w:tab/>
        <w:t>Maintenance</w:t>
      </w:r>
      <w:r>
        <w:tab/>
      </w:r>
      <w:r>
        <w:tab/>
      </w:r>
      <w:r>
        <w:tab/>
        <w:t>Skilled Maintenance Worker</w:t>
      </w:r>
    </w:p>
    <w:p w:rsidR="00B172DC" w:rsidRDefault="00B172DC">
      <w:r>
        <w:lastRenderedPageBreak/>
        <w:t>James Cooper</w:t>
      </w:r>
      <w:r>
        <w:tab/>
      </w:r>
      <w:r>
        <w:tab/>
      </w:r>
      <w:r>
        <w:tab/>
        <w:t>Transportation</w:t>
      </w:r>
      <w:r>
        <w:tab/>
      </w:r>
      <w:r>
        <w:tab/>
      </w:r>
      <w:r>
        <w:tab/>
        <w:t>Journeyman Mechanic</w:t>
      </w:r>
    </w:p>
    <w:p w:rsidR="00B172DC" w:rsidRDefault="00B172DC">
      <w:r>
        <w:t>Chandra Cornelia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Lewiston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ab/>
      </w:r>
      <w:r>
        <w:tab/>
        <w:t>Assistant Secretary</w:t>
      </w:r>
    </w:p>
    <w:p w:rsidR="00B172DC" w:rsidRDefault="00B172DC">
      <w:r>
        <w:t xml:space="preserve">Janice </w:t>
      </w:r>
      <w:proofErr w:type="spellStart"/>
      <w:r>
        <w:t>DeSautel</w:t>
      </w:r>
      <w:proofErr w:type="spellEnd"/>
      <w:r>
        <w:tab/>
      </w:r>
      <w:r>
        <w:tab/>
        <w:t>Sacajawea Junior High</w:t>
      </w:r>
      <w:r>
        <w:tab/>
        <w:t>Instructional Assistant – Multiple</w:t>
      </w:r>
    </w:p>
    <w:p w:rsidR="00B172DC" w:rsidRDefault="00B172DC">
      <w:r>
        <w:t xml:space="preserve">Diana </w:t>
      </w:r>
      <w:proofErr w:type="spellStart"/>
      <w:r>
        <w:t>Gizinski</w:t>
      </w:r>
      <w:proofErr w:type="spellEnd"/>
      <w:r>
        <w:tab/>
      </w:r>
      <w:r>
        <w:tab/>
      </w:r>
      <w:r w:rsidR="00D7660D">
        <w:t>Webster</w:t>
      </w:r>
      <w:r>
        <w:t xml:space="preserve"> Elementary</w:t>
      </w:r>
      <w:r>
        <w:tab/>
      </w:r>
      <w:r>
        <w:tab/>
      </w:r>
      <w:proofErr w:type="spellStart"/>
      <w:r w:rsidR="00180EDB">
        <w:t>Elementary</w:t>
      </w:r>
      <w:proofErr w:type="spellEnd"/>
      <w:r>
        <w:t xml:space="preserve"> Lead Cook</w:t>
      </w:r>
    </w:p>
    <w:p w:rsidR="00B172DC" w:rsidRDefault="00B172DC">
      <w:r>
        <w:t>Dale Larson</w:t>
      </w:r>
      <w:r>
        <w:tab/>
      </w:r>
      <w:r>
        <w:tab/>
      </w:r>
      <w:r>
        <w:tab/>
      </w:r>
      <w:r w:rsidR="00180EDB">
        <w:t>Central Services</w:t>
      </w:r>
      <w:r w:rsidR="00CE038B">
        <w:tab/>
      </w:r>
      <w:r w:rsidR="00C81D64">
        <w:tab/>
        <w:t>Custodian</w:t>
      </w:r>
    </w:p>
    <w:p w:rsidR="00C81D64" w:rsidRDefault="00C81D64">
      <w:r>
        <w:t xml:space="preserve">Jill </w:t>
      </w:r>
      <w:proofErr w:type="spellStart"/>
      <w:r>
        <w:t>Opdahl</w:t>
      </w:r>
      <w:proofErr w:type="spellEnd"/>
      <w:r>
        <w:tab/>
      </w:r>
      <w:r>
        <w:tab/>
      </w:r>
      <w:r>
        <w:tab/>
      </w:r>
      <w:r w:rsidR="00CE038B">
        <w:t>Jenifer Junior High</w:t>
      </w:r>
      <w:r>
        <w:tab/>
      </w:r>
      <w:r>
        <w:tab/>
        <w:t>Special Education Instructional Asst.</w:t>
      </w:r>
    </w:p>
    <w:p w:rsidR="00C81D64" w:rsidRDefault="00C81D64">
      <w:r>
        <w:t xml:space="preserve">Christopher </w:t>
      </w:r>
      <w:proofErr w:type="spellStart"/>
      <w:r>
        <w:t>Paynter</w:t>
      </w:r>
      <w:proofErr w:type="spellEnd"/>
      <w:r>
        <w:tab/>
      </w:r>
      <w:r>
        <w:tab/>
        <w:t>Maintenance</w:t>
      </w:r>
      <w:r>
        <w:tab/>
      </w:r>
      <w:r>
        <w:tab/>
      </w:r>
      <w:r>
        <w:tab/>
        <w:t>Skilled Maintenance Worker</w:t>
      </w:r>
    </w:p>
    <w:p w:rsidR="00CE038B" w:rsidRDefault="00CE038B"/>
    <w:p w:rsidR="00180EDB" w:rsidRDefault="00180EDB">
      <w:pPr>
        <w:rPr>
          <w:b/>
        </w:rPr>
      </w:pPr>
    </w:p>
    <w:p w:rsidR="00180EDB" w:rsidRDefault="00180EDB">
      <w:pPr>
        <w:rPr>
          <w:b/>
        </w:rPr>
      </w:pPr>
    </w:p>
    <w:p w:rsidR="00180EDB" w:rsidRDefault="00180EDB">
      <w:pPr>
        <w:rPr>
          <w:b/>
        </w:rPr>
      </w:pPr>
    </w:p>
    <w:p w:rsidR="00CE038B" w:rsidRDefault="00CE038B">
      <w:pPr>
        <w:rPr>
          <w:u w:val="single"/>
        </w:rPr>
      </w:pPr>
      <w:r>
        <w:rPr>
          <w:b/>
        </w:rPr>
        <w:t>2009</w:t>
      </w:r>
      <w:r>
        <w:rPr>
          <w:b/>
        </w:rPr>
        <w:tab/>
      </w:r>
      <w:r>
        <w:rPr>
          <w:b/>
        </w:rPr>
        <w:tab/>
      </w:r>
      <w:r w:rsidR="00441EBA">
        <w:rPr>
          <w:b/>
          <w:u w:val="single"/>
        </w:rPr>
        <w:t>10</w:t>
      </w:r>
      <w:r>
        <w:rPr>
          <w:b/>
          <w:u w:val="single"/>
        </w:rPr>
        <w:t xml:space="preserve"> years</w:t>
      </w:r>
    </w:p>
    <w:p w:rsidR="00CE038B" w:rsidRDefault="00CE038B">
      <w:pPr>
        <w:rPr>
          <w:u w:val="single"/>
        </w:rPr>
      </w:pPr>
    </w:p>
    <w:p w:rsidR="0030460B" w:rsidRDefault="0030460B">
      <w:r>
        <w:t xml:space="preserve">Arnold </w:t>
      </w:r>
      <w:proofErr w:type="spellStart"/>
      <w:r>
        <w:t>Caines</w:t>
      </w:r>
      <w:proofErr w:type="spellEnd"/>
      <w:r>
        <w:tab/>
      </w:r>
      <w:r>
        <w:tab/>
      </w:r>
      <w:r>
        <w:tab/>
        <w:t>Transportation</w:t>
      </w:r>
      <w:r>
        <w:tab/>
      </w:r>
      <w:r>
        <w:tab/>
      </w:r>
      <w:r>
        <w:tab/>
        <w:t>School Bus Driver</w:t>
      </w:r>
    </w:p>
    <w:p w:rsidR="0030460B" w:rsidRDefault="0030460B">
      <w:r>
        <w:t>Rhonda Ellis</w:t>
      </w:r>
      <w:r>
        <w:tab/>
      </w:r>
      <w:r>
        <w:tab/>
      </w:r>
      <w:r>
        <w:tab/>
        <w:t>Centennial Elementary</w:t>
      </w:r>
      <w:r>
        <w:tab/>
        <w:t>Title I Instructional Assistant</w:t>
      </w:r>
    </w:p>
    <w:p w:rsidR="0030460B" w:rsidRDefault="0030460B">
      <w:r>
        <w:t>Victoria Lacy</w:t>
      </w:r>
      <w:r>
        <w:tab/>
      </w:r>
      <w:r>
        <w:tab/>
      </w:r>
      <w:r>
        <w:tab/>
        <w:t>Camelot Elementary</w:t>
      </w:r>
      <w:r>
        <w:tab/>
      </w:r>
      <w:r>
        <w:tab/>
        <w:t>Special Education Instructional Asst.</w:t>
      </w:r>
    </w:p>
    <w:p w:rsidR="0030460B" w:rsidRDefault="0030460B">
      <w:r>
        <w:t xml:space="preserve">Linda </w:t>
      </w:r>
      <w:proofErr w:type="spellStart"/>
      <w:r>
        <w:t>Stroupe</w:t>
      </w:r>
      <w:proofErr w:type="spellEnd"/>
      <w:r>
        <w:tab/>
      </w:r>
      <w:r>
        <w:tab/>
      </w:r>
      <w:r>
        <w:tab/>
      </w:r>
      <w:r w:rsidR="00180EDB">
        <w:t>Centennial Elementary</w:t>
      </w:r>
      <w:r w:rsidR="00180EDB">
        <w:tab/>
        <w:t>Assistant Lead Cook</w:t>
      </w:r>
    </w:p>
    <w:p w:rsidR="00441EBA" w:rsidRDefault="00441EBA"/>
    <w:p w:rsidR="00441EBA" w:rsidRDefault="00441EBA">
      <w:r>
        <w:rPr>
          <w:b/>
        </w:rPr>
        <w:t>2014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5 years</w:t>
      </w:r>
    </w:p>
    <w:p w:rsidR="00441EBA" w:rsidRDefault="00441EBA"/>
    <w:p w:rsidR="00441EBA" w:rsidRDefault="00180EDB">
      <w:r>
        <w:t>Richard Atkinson</w:t>
      </w:r>
      <w:r>
        <w:tab/>
      </w:r>
      <w:r>
        <w:tab/>
        <w:t>Lewiston High School</w:t>
      </w:r>
      <w:r>
        <w:tab/>
      </w:r>
      <w:r>
        <w:tab/>
        <w:t>Study Hall Monitor</w:t>
      </w:r>
    </w:p>
    <w:p w:rsidR="00180EDB" w:rsidRDefault="00180EDB">
      <w:r>
        <w:t xml:space="preserve">Debra </w:t>
      </w:r>
      <w:proofErr w:type="spellStart"/>
      <w:r>
        <w:t>Blattler</w:t>
      </w:r>
      <w:proofErr w:type="spellEnd"/>
      <w:r>
        <w:tab/>
      </w:r>
      <w:r>
        <w:tab/>
      </w:r>
      <w:r>
        <w:tab/>
        <w:t>Transportation</w:t>
      </w:r>
      <w:r>
        <w:tab/>
      </w:r>
      <w:r>
        <w:tab/>
      </w:r>
      <w:r>
        <w:tab/>
        <w:t>School Bus Aide</w:t>
      </w:r>
    </w:p>
    <w:p w:rsidR="00180EDB" w:rsidRDefault="00180EDB">
      <w:r>
        <w:t>Rebekah Britt</w:t>
      </w:r>
      <w:r>
        <w:tab/>
      </w:r>
      <w:r>
        <w:tab/>
      </w:r>
      <w:r>
        <w:tab/>
        <w:t>Tammany</w:t>
      </w:r>
      <w:r>
        <w:tab/>
      </w:r>
      <w:r>
        <w:tab/>
      </w:r>
      <w:r>
        <w:tab/>
        <w:t>Special Education Instructional Asst.</w:t>
      </w:r>
    </w:p>
    <w:p w:rsidR="009603F0" w:rsidRDefault="009603F0">
      <w:r>
        <w:t>Teresa Durham</w:t>
      </w:r>
      <w:r>
        <w:tab/>
      </w:r>
      <w:r>
        <w:tab/>
        <w:t>Whitman Elementary</w:t>
      </w:r>
      <w:r>
        <w:tab/>
      </w:r>
      <w:r>
        <w:tab/>
        <w:t>Computer Technologist</w:t>
      </w:r>
    </w:p>
    <w:p w:rsidR="009603F0" w:rsidRDefault="009603F0">
      <w:r>
        <w:t>Rebekah Fortin</w:t>
      </w:r>
      <w:r>
        <w:tab/>
      </w:r>
      <w:r>
        <w:tab/>
        <w:t>Tammany</w:t>
      </w:r>
      <w:r>
        <w:tab/>
      </w:r>
      <w:r>
        <w:tab/>
      </w:r>
      <w:r>
        <w:tab/>
        <w:t>Intervention Tutor</w:t>
      </w:r>
    </w:p>
    <w:p w:rsidR="009603F0" w:rsidRDefault="009603F0">
      <w:r>
        <w:t xml:space="preserve">Sarah </w:t>
      </w:r>
      <w:proofErr w:type="spellStart"/>
      <w:r>
        <w:t>Granlund</w:t>
      </w:r>
      <w:proofErr w:type="spellEnd"/>
      <w:r>
        <w:tab/>
      </w:r>
      <w:r>
        <w:tab/>
        <w:t>Lewiston High School</w:t>
      </w:r>
      <w:r>
        <w:tab/>
      </w:r>
      <w:r>
        <w:tab/>
        <w:t>Special Education Instructional Asst.</w:t>
      </w:r>
    </w:p>
    <w:p w:rsidR="009603F0" w:rsidRDefault="009603F0">
      <w:r>
        <w:t>Richard Hansen</w:t>
      </w:r>
      <w:r>
        <w:tab/>
      </w:r>
      <w:r>
        <w:tab/>
        <w:t>Whitman Elementary</w:t>
      </w:r>
      <w:r>
        <w:tab/>
      </w:r>
      <w:r>
        <w:tab/>
        <w:t>Crossing Guard</w:t>
      </w:r>
    </w:p>
    <w:p w:rsidR="009603F0" w:rsidRDefault="009603F0">
      <w:r>
        <w:t>Deanna Hart</w:t>
      </w:r>
      <w:r>
        <w:tab/>
      </w:r>
      <w:r>
        <w:tab/>
      </w:r>
      <w:r>
        <w:tab/>
      </w:r>
      <w:proofErr w:type="spellStart"/>
      <w:r>
        <w:t>McSorley</w:t>
      </w:r>
      <w:proofErr w:type="spellEnd"/>
      <w:r>
        <w:t xml:space="preserve"> Elementary</w:t>
      </w:r>
      <w:r>
        <w:tab/>
      </w:r>
      <w:r>
        <w:tab/>
        <w:t>Assistant Lead Cook</w:t>
      </w:r>
    </w:p>
    <w:p w:rsidR="009603F0" w:rsidRDefault="009603F0">
      <w:r>
        <w:t>Joel Hearne</w:t>
      </w:r>
      <w:r>
        <w:tab/>
      </w:r>
      <w:r>
        <w:tab/>
      </w:r>
      <w:r>
        <w:tab/>
        <w:t>Jenifer Junior High</w:t>
      </w:r>
      <w:r>
        <w:tab/>
      </w:r>
      <w:r>
        <w:tab/>
        <w:t>Custodian</w:t>
      </w:r>
    </w:p>
    <w:p w:rsidR="009603F0" w:rsidRDefault="009603F0">
      <w:r>
        <w:t>Jennifer Hudson</w:t>
      </w:r>
      <w:r>
        <w:tab/>
      </w:r>
      <w:r>
        <w:tab/>
        <w:t>Orchards Elementary</w:t>
      </w:r>
      <w:r>
        <w:tab/>
      </w:r>
      <w:r>
        <w:tab/>
        <w:t>School Administrative Secretary</w:t>
      </w:r>
    </w:p>
    <w:p w:rsidR="009603F0" w:rsidRDefault="009603F0">
      <w:r>
        <w:t>Maria Jenson</w:t>
      </w:r>
      <w:r>
        <w:tab/>
      </w:r>
      <w:r>
        <w:tab/>
      </w:r>
      <w:r>
        <w:tab/>
        <w:t>Centennial Elementary</w:t>
      </w:r>
      <w:r>
        <w:tab/>
        <w:t>Skilled Special Services Instruct. Asst.</w:t>
      </w:r>
    </w:p>
    <w:p w:rsidR="009603F0" w:rsidRDefault="009603F0">
      <w:r>
        <w:t>Cindy Johnson</w:t>
      </w:r>
      <w:r>
        <w:tab/>
      </w:r>
      <w:r>
        <w:tab/>
      </w:r>
      <w:r>
        <w:tab/>
        <w:t>Jenifer Junior High</w:t>
      </w:r>
      <w:r>
        <w:tab/>
      </w:r>
      <w:r>
        <w:tab/>
        <w:t>Food Service Worker</w:t>
      </w:r>
    </w:p>
    <w:p w:rsidR="009603F0" w:rsidRDefault="009603F0">
      <w:r>
        <w:t>Anita Keener</w:t>
      </w:r>
      <w:r>
        <w:tab/>
      </w:r>
      <w:r>
        <w:tab/>
      </w:r>
      <w:r>
        <w:tab/>
        <w:t>Centennial Elementary</w:t>
      </w:r>
      <w:r>
        <w:tab/>
        <w:t>Duty Assistant</w:t>
      </w:r>
    </w:p>
    <w:p w:rsidR="009603F0" w:rsidRDefault="009603F0">
      <w:r>
        <w:t xml:space="preserve">Daniel </w:t>
      </w:r>
      <w:proofErr w:type="spellStart"/>
      <w:r>
        <w:t>Livengood</w:t>
      </w:r>
      <w:proofErr w:type="spellEnd"/>
      <w:r>
        <w:tab/>
      </w:r>
      <w:r>
        <w:tab/>
        <w:t>Lewiston High School</w:t>
      </w:r>
      <w:r>
        <w:tab/>
      </w:r>
      <w:r>
        <w:tab/>
        <w:t>Custodian</w:t>
      </w:r>
    </w:p>
    <w:p w:rsidR="009603F0" w:rsidRDefault="009603F0">
      <w:r>
        <w:lastRenderedPageBreak/>
        <w:t xml:space="preserve">Jacquelyn </w:t>
      </w:r>
      <w:proofErr w:type="spellStart"/>
      <w:r>
        <w:t>Meisner</w:t>
      </w:r>
      <w:proofErr w:type="spellEnd"/>
      <w:r>
        <w:tab/>
      </w:r>
      <w:r>
        <w:tab/>
        <w:t>Whitman Elementary</w:t>
      </w:r>
      <w:r>
        <w:tab/>
      </w:r>
      <w:r>
        <w:tab/>
        <w:t>Instructional Assistant – Multiple</w:t>
      </w:r>
    </w:p>
    <w:p w:rsidR="009603F0" w:rsidRDefault="00757B94">
      <w:r>
        <w:t xml:space="preserve">Jean </w:t>
      </w:r>
      <w:proofErr w:type="spellStart"/>
      <w:r>
        <w:t>Presnell</w:t>
      </w:r>
      <w:proofErr w:type="spellEnd"/>
      <w:r>
        <w:tab/>
      </w:r>
      <w:r>
        <w:tab/>
      </w:r>
      <w:r>
        <w:tab/>
        <w:t>Centennial Elementary</w:t>
      </w:r>
      <w:r>
        <w:tab/>
        <w:t>Duty Assistant</w:t>
      </w:r>
    </w:p>
    <w:p w:rsidR="00757B94" w:rsidRDefault="00757B94">
      <w:proofErr w:type="spellStart"/>
      <w:r>
        <w:t>Kery</w:t>
      </w:r>
      <w:proofErr w:type="spellEnd"/>
      <w:r>
        <w:t xml:space="preserve"> </w:t>
      </w:r>
      <w:proofErr w:type="spellStart"/>
      <w:r>
        <w:t>Rossiter</w:t>
      </w:r>
      <w:proofErr w:type="spellEnd"/>
      <w:r>
        <w:tab/>
      </w:r>
      <w:r>
        <w:tab/>
      </w:r>
      <w:r>
        <w:tab/>
        <w:t>Webster Elementary</w:t>
      </w:r>
      <w:r>
        <w:tab/>
      </w:r>
      <w:r>
        <w:tab/>
        <w:t>Duty Assistant</w:t>
      </w:r>
    </w:p>
    <w:p w:rsidR="00757B94" w:rsidRDefault="00757B94">
      <w:r>
        <w:t xml:space="preserve">Amber </w:t>
      </w:r>
      <w:proofErr w:type="spellStart"/>
      <w:r>
        <w:t>Seipert</w:t>
      </w:r>
      <w:proofErr w:type="spellEnd"/>
      <w:r>
        <w:t>-Larson</w:t>
      </w:r>
      <w:r>
        <w:tab/>
      </w:r>
      <w:r>
        <w:tab/>
        <w:t>Whitman Elementary</w:t>
      </w:r>
      <w:r>
        <w:tab/>
      </w:r>
      <w:r>
        <w:tab/>
        <w:t>Instructional Assistant – Multiple</w:t>
      </w:r>
    </w:p>
    <w:p w:rsidR="00757B94" w:rsidRDefault="00CB79A3">
      <w:r>
        <w:t xml:space="preserve">Kathleen </w:t>
      </w:r>
      <w:proofErr w:type="spellStart"/>
      <w:r>
        <w:t>Steinwand</w:t>
      </w:r>
      <w:proofErr w:type="spellEnd"/>
      <w:r>
        <w:tab/>
      </w:r>
      <w:r>
        <w:tab/>
        <w:t>Whitman Elementary</w:t>
      </w:r>
      <w:r>
        <w:tab/>
      </w:r>
      <w:r>
        <w:tab/>
        <w:t>Crossing Guard</w:t>
      </w:r>
    </w:p>
    <w:p w:rsidR="00CB79A3" w:rsidRPr="00441EBA" w:rsidRDefault="00CB79A3">
      <w:r>
        <w:t>Timothy Taylor</w:t>
      </w:r>
      <w:r>
        <w:tab/>
      </w:r>
      <w:r>
        <w:tab/>
        <w:t>Maintenance</w:t>
      </w:r>
      <w:r>
        <w:tab/>
      </w:r>
      <w:r>
        <w:tab/>
      </w:r>
      <w:r>
        <w:tab/>
        <w:t>Electrician</w:t>
      </w:r>
    </w:p>
    <w:sectPr w:rsidR="00CB79A3" w:rsidRPr="00441EBA" w:rsidSect="00752CFB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32"/>
    <w:rsid w:val="0001172F"/>
    <w:rsid w:val="000546F4"/>
    <w:rsid w:val="00087F9B"/>
    <w:rsid w:val="00131660"/>
    <w:rsid w:val="00161965"/>
    <w:rsid w:val="00180EDB"/>
    <w:rsid w:val="001A3C8B"/>
    <w:rsid w:val="0023396F"/>
    <w:rsid w:val="002708AB"/>
    <w:rsid w:val="002A3B77"/>
    <w:rsid w:val="002D55CC"/>
    <w:rsid w:val="0030460B"/>
    <w:rsid w:val="00332B7D"/>
    <w:rsid w:val="00376577"/>
    <w:rsid w:val="00441EBA"/>
    <w:rsid w:val="00447F53"/>
    <w:rsid w:val="004F5EED"/>
    <w:rsid w:val="006451B4"/>
    <w:rsid w:val="00664732"/>
    <w:rsid w:val="006E55F0"/>
    <w:rsid w:val="00700E38"/>
    <w:rsid w:val="00751CC8"/>
    <w:rsid w:val="00752CFB"/>
    <w:rsid w:val="00754F8E"/>
    <w:rsid w:val="00757B94"/>
    <w:rsid w:val="007F3BAB"/>
    <w:rsid w:val="00800391"/>
    <w:rsid w:val="00885FF0"/>
    <w:rsid w:val="008C7E4B"/>
    <w:rsid w:val="009522EF"/>
    <w:rsid w:val="009603F0"/>
    <w:rsid w:val="009862AD"/>
    <w:rsid w:val="00A17BD5"/>
    <w:rsid w:val="00A32430"/>
    <w:rsid w:val="00A62B16"/>
    <w:rsid w:val="00AE6FFA"/>
    <w:rsid w:val="00B172DC"/>
    <w:rsid w:val="00B86E93"/>
    <w:rsid w:val="00BA7D2F"/>
    <w:rsid w:val="00BD311E"/>
    <w:rsid w:val="00C51CDA"/>
    <w:rsid w:val="00C81D64"/>
    <w:rsid w:val="00CB79A3"/>
    <w:rsid w:val="00CE038B"/>
    <w:rsid w:val="00D7660D"/>
    <w:rsid w:val="00DC03C2"/>
    <w:rsid w:val="00DD32C8"/>
    <w:rsid w:val="00DE04C7"/>
    <w:rsid w:val="00DF5471"/>
    <w:rsid w:val="00EB124A"/>
    <w:rsid w:val="00EC38B3"/>
    <w:rsid w:val="00F254C7"/>
    <w:rsid w:val="00F324F6"/>
    <w:rsid w:val="00F540C5"/>
    <w:rsid w:val="00F8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10602C-A0FD-4C7E-8BDE-85679B78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90F4C52E.dotm</Template>
  <TotalTime>0</TotalTime>
  <Pages>2</Pages>
  <Words>308</Words>
  <Characters>2348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SUPPORT PERSONNEL</vt:lpstr>
    </vt:vector>
  </TitlesOfParts>
  <Company>lsd1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SUPPORT PERSONNEL</dc:title>
  <dc:subject/>
  <dc:creator>Angela Rush</dc:creator>
  <cp:keywords/>
  <dc:description/>
  <cp:lastModifiedBy>Emily R Hohman</cp:lastModifiedBy>
  <cp:revision>2</cp:revision>
  <cp:lastPrinted>2009-06-03T16:46:00Z</cp:lastPrinted>
  <dcterms:created xsi:type="dcterms:W3CDTF">2019-06-13T20:56:00Z</dcterms:created>
  <dcterms:modified xsi:type="dcterms:W3CDTF">2019-06-13T20:56:00Z</dcterms:modified>
</cp:coreProperties>
</file>