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50" w:rsidRPr="00970950" w:rsidRDefault="00970950" w:rsidP="00970950">
      <w:pPr>
        <w:jc w:val="right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  <w:highlight w:val="black"/>
        </w:rPr>
        <w:t xml:space="preserve"> </w:t>
      </w:r>
      <w:r w:rsidRPr="00970950">
        <w:rPr>
          <w:color w:val="FFFFFF" w:themeColor="background1"/>
          <w:sz w:val="40"/>
          <w:szCs w:val="40"/>
          <w:highlight w:val="black"/>
        </w:rPr>
        <w:t>Independent School District No. 1</w:t>
      </w:r>
      <w:r>
        <w:rPr>
          <w:color w:val="FFFFFF" w:themeColor="background1"/>
          <w:sz w:val="40"/>
          <w:szCs w:val="40"/>
        </w:rPr>
        <w:t xml:space="preserve">   </w:t>
      </w:r>
    </w:p>
    <w:p w:rsidR="00970950" w:rsidRPr="007E5C22" w:rsidRDefault="00970950">
      <w:pPr>
        <w:rPr>
          <w:rFonts w:ascii="Broadway" w:hAnsi="Broadway"/>
          <w:sz w:val="32"/>
          <w:szCs w:val="32"/>
        </w:rPr>
      </w:pPr>
      <w:r w:rsidRPr="007E5C22">
        <w:rPr>
          <w:rFonts w:ascii="Broadway" w:hAnsi="Broadway"/>
          <w:sz w:val="32"/>
          <w:szCs w:val="32"/>
        </w:rPr>
        <w:t>Memo</w:t>
      </w:r>
    </w:p>
    <w:p w:rsidR="00970950" w:rsidRPr="00D32F47" w:rsidRDefault="00970950">
      <w:pPr>
        <w:rPr>
          <w:sz w:val="16"/>
          <w:szCs w:val="16"/>
        </w:rPr>
      </w:pPr>
    </w:p>
    <w:p w:rsidR="00970950" w:rsidRPr="00413DE3" w:rsidRDefault="009B44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2018</w:t>
      </w:r>
    </w:p>
    <w:p w:rsidR="00D801ED" w:rsidRDefault="00D801ED" w:rsidP="002751AA">
      <w:pPr>
        <w:jc w:val="center"/>
        <w:rPr>
          <w:rFonts w:ascii="Times New Roman" w:hAnsi="Times New Roman" w:cs="Times New Roman"/>
          <w:b/>
          <w:u w:val="single"/>
        </w:rPr>
      </w:pPr>
      <w:r w:rsidRPr="00F727EE">
        <w:rPr>
          <w:rFonts w:ascii="Times New Roman" w:hAnsi="Times New Roman" w:cs="Times New Roman"/>
          <w:b/>
          <w:u w:val="single"/>
        </w:rPr>
        <w:t>Benefit</w:t>
      </w:r>
      <w:r w:rsidR="00087841" w:rsidRPr="00F727EE">
        <w:rPr>
          <w:rFonts w:ascii="Times New Roman" w:hAnsi="Times New Roman" w:cs="Times New Roman"/>
          <w:b/>
          <w:u w:val="single"/>
        </w:rPr>
        <w:t>s</w:t>
      </w:r>
      <w:r w:rsidRPr="00F727EE">
        <w:rPr>
          <w:rFonts w:ascii="Times New Roman" w:hAnsi="Times New Roman" w:cs="Times New Roman"/>
          <w:b/>
          <w:u w:val="single"/>
        </w:rPr>
        <w:t xml:space="preserve"> and Open Enrollment</w:t>
      </w:r>
    </w:p>
    <w:p w:rsidR="002751AA" w:rsidRDefault="002751AA" w:rsidP="002751AA">
      <w:pPr>
        <w:jc w:val="center"/>
        <w:rPr>
          <w:rFonts w:ascii="Times New Roman" w:hAnsi="Times New Roman" w:cs="Times New Roman"/>
          <w:b/>
          <w:u w:val="single"/>
        </w:rPr>
      </w:pPr>
    </w:p>
    <w:p w:rsidR="0086290D" w:rsidRPr="00F727EE" w:rsidRDefault="0086290D">
      <w:pPr>
        <w:rPr>
          <w:rFonts w:ascii="Times New Roman" w:hAnsi="Times New Roman" w:cs="Times New Roman"/>
          <w:b/>
          <w:u w:val="single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>OPEN</w:t>
      </w:r>
      <w:r w:rsidR="008808C7">
        <w:rPr>
          <w:rFonts w:ascii="Times New Roman" w:hAnsi="Times New Roman" w:cs="Times New Roman"/>
          <w:b/>
          <w:sz w:val="20"/>
          <w:szCs w:val="20"/>
        </w:rPr>
        <w:t xml:space="preserve"> ENROLLMENT FOR HEALTH, VISION AND </w:t>
      </w:r>
      <w:r w:rsidRPr="00F727EE">
        <w:rPr>
          <w:rFonts w:ascii="Times New Roman" w:hAnsi="Times New Roman" w:cs="Times New Roman"/>
          <w:b/>
          <w:sz w:val="20"/>
          <w:szCs w:val="20"/>
        </w:rPr>
        <w:t xml:space="preserve">DENTAL </w:t>
      </w:r>
      <w:r w:rsidR="008808C7">
        <w:rPr>
          <w:rFonts w:ascii="Times New Roman" w:hAnsi="Times New Roman" w:cs="Times New Roman"/>
          <w:b/>
          <w:sz w:val="20"/>
          <w:szCs w:val="20"/>
        </w:rPr>
        <w:t>INSURANCE</w:t>
      </w:r>
      <w:r w:rsidRPr="00F727E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290D">
        <w:rPr>
          <w:rFonts w:ascii="Times New Roman" w:hAnsi="Times New Roman" w:cs="Times New Roman"/>
          <w:b/>
          <w:sz w:val="20"/>
          <w:szCs w:val="20"/>
        </w:rPr>
        <w:t>The District’s open enro</w:t>
      </w:r>
      <w:r w:rsidR="00627310">
        <w:rPr>
          <w:rFonts w:ascii="Times New Roman" w:hAnsi="Times New Roman" w:cs="Times New Roman"/>
          <w:b/>
          <w:sz w:val="20"/>
          <w:szCs w:val="20"/>
        </w:rPr>
        <w:t xml:space="preserve">llment period is August </w:t>
      </w:r>
      <w:r w:rsidR="009B44D3">
        <w:rPr>
          <w:rFonts w:ascii="Times New Roman" w:hAnsi="Times New Roman" w:cs="Times New Roman"/>
          <w:b/>
          <w:sz w:val="20"/>
          <w:szCs w:val="20"/>
        </w:rPr>
        <w:t>1, 2018 through September 24, 2018</w:t>
      </w:r>
      <w:r w:rsidRPr="0086290D">
        <w:rPr>
          <w:rFonts w:ascii="Times New Roman" w:hAnsi="Times New Roman" w:cs="Times New Roman"/>
          <w:b/>
          <w:sz w:val="20"/>
          <w:szCs w:val="20"/>
        </w:rPr>
        <w:t xml:space="preserve"> for an eff</w:t>
      </w:r>
      <w:r w:rsidR="009B44D3">
        <w:rPr>
          <w:rFonts w:ascii="Times New Roman" w:hAnsi="Times New Roman" w:cs="Times New Roman"/>
          <w:b/>
          <w:sz w:val="20"/>
          <w:szCs w:val="20"/>
        </w:rPr>
        <w:t>ective date of September 1, 2018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B541E" w:rsidRPr="00F727EE" w:rsidRDefault="000B541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6D2E" w:rsidRPr="00F727EE" w:rsidRDefault="00013211" w:rsidP="00013211">
      <w:pPr>
        <w:rPr>
          <w:rFonts w:ascii="Times New Roman" w:hAnsi="Times New Roman" w:cs="Times New Roman"/>
          <w:b/>
          <w:sz w:val="20"/>
          <w:szCs w:val="20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>HEALTH</w:t>
      </w:r>
      <w:r w:rsidR="00336D2E" w:rsidRPr="00F727EE">
        <w:rPr>
          <w:rFonts w:ascii="Times New Roman" w:hAnsi="Times New Roman" w:cs="Times New Roman"/>
          <w:b/>
          <w:sz w:val="20"/>
          <w:szCs w:val="20"/>
        </w:rPr>
        <w:t>, VISION AND DENTAL INSURANCE:</w:t>
      </w:r>
    </w:p>
    <w:p w:rsidR="00336D2E" w:rsidRPr="00F727EE" w:rsidRDefault="006B5207" w:rsidP="00013211">
      <w:pPr>
        <w:rPr>
          <w:rFonts w:ascii="Times New Roman" w:hAnsi="Times New Roman" w:cs="Times New Roman"/>
          <w:sz w:val="20"/>
          <w:szCs w:val="20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ab/>
        <w:t xml:space="preserve">Health Carrier:  </w:t>
      </w:r>
      <w:r w:rsidR="00336D2E" w:rsidRPr="00F727EE">
        <w:rPr>
          <w:rFonts w:ascii="Times New Roman" w:hAnsi="Times New Roman" w:cs="Times New Roman"/>
          <w:b/>
          <w:sz w:val="20"/>
          <w:szCs w:val="20"/>
        </w:rPr>
        <w:t xml:space="preserve">Blue Cross of Idaho </w:t>
      </w:r>
      <w:r w:rsidR="000B6474" w:rsidRPr="00F727EE">
        <w:rPr>
          <w:rFonts w:ascii="Times New Roman" w:hAnsi="Times New Roman" w:cs="Times New Roman"/>
          <w:sz w:val="20"/>
          <w:szCs w:val="20"/>
        </w:rPr>
        <w:t xml:space="preserve">– </w:t>
      </w:r>
      <w:r w:rsidR="009B44D3">
        <w:rPr>
          <w:rFonts w:ascii="Times New Roman" w:hAnsi="Times New Roman" w:cs="Times New Roman"/>
          <w:sz w:val="20"/>
          <w:szCs w:val="20"/>
        </w:rPr>
        <w:t>R</w:t>
      </w:r>
      <w:r w:rsidR="0060103B" w:rsidRPr="00F727EE">
        <w:rPr>
          <w:rFonts w:ascii="Times New Roman" w:hAnsi="Times New Roman" w:cs="Times New Roman"/>
          <w:sz w:val="20"/>
          <w:szCs w:val="20"/>
        </w:rPr>
        <w:t xml:space="preserve">ate </w:t>
      </w:r>
      <w:r w:rsidR="009B44D3">
        <w:rPr>
          <w:rFonts w:ascii="Times New Roman" w:hAnsi="Times New Roman" w:cs="Times New Roman"/>
          <w:sz w:val="20"/>
          <w:szCs w:val="20"/>
        </w:rPr>
        <w:t xml:space="preserve">increase of 3.16%, with no </w:t>
      </w:r>
      <w:r w:rsidR="0060103B" w:rsidRPr="00F727EE">
        <w:rPr>
          <w:rFonts w:ascii="Times New Roman" w:hAnsi="Times New Roman" w:cs="Times New Roman"/>
          <w:sz w:val="20"/>
          <w:szCs w:val="20"/>
        </w:rPr>
        <w:t>benefit changes</w:t>
      </w:r>
    </w:p>
    <w:p w:rsidR="00336D2E" w:rsidRPr="00F727EE" w:rsidRDefault="00336D2E" w:rsidP="00013211">
      <w:pPr>
        <w:rPr>
          <w:rFonts w:ascii="Times New Roman" w:hAnsi="Times New Roman" w:cs="Times New Roman"/>
          <w:b/>
          <w:sz w:val="20"/>
          <w:szCs w:val="20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ab/>
        <w:t xml:space="preserve">Vision Carrier:  </w:t>
      </w:r>
      <w:r w:rsidRPr="00F727EE">
        <w:rPr>
          <w:rFonts w:ascii="Times New Roman" w:hAnsi="Times New Roman" w:cs="Times New Roman"/>
          <w:b/>
          <w:sz w:val="20"/>
          <w:szCs w:val="20"/>
        </w:rPr>
        <w:tab/>
        <w:t xml:space="preserve">Ameritas Life Insurance Corp. </w:t>
      </w:r>
      <w:r w:rsidR="000B6474" w:rsidRPr="00F727EE">
        <w:rPr>
          <w:rFonts w:ascii="Times New Roman" w:hAnsi="Times New Roman" w:cs="Times New Roman"/>
          <w:sz w:val="20"/>
          <w:szCs w:val="20"/>
        </w:rPr>
        <w:t xml:space="preserve">– No </w:t>
      </w:r>
      <w:r w:rsidR="0060103B" w:rsidRPr="00F727EE">
        <w:rPr>
          <w:rFonts w:ascii="Times New Roman" w:hAnsi="Times New Roman" w:cs="Times New Roman"/>
          <w:sz w:val="20"/>
          <w:szCs w:val="20"/>
        </w:rPr>
        <w:t>rate or benefit changes</w:t>
      </w:r>
    </w:p>
    <w:p w:rsidR="0060103B" w:rsidRPr="00F727EE" w:rsidRDefault="00336D2E" w:rsidP="00013211">
      <w:pPr>
        <w:rPr>
          <w:rFonts w:ascii="Times New Roman" w:hAnsi="Times New Roman" w:cs="Times New Roman"/>
          <w:b/>
          <w:sz w:val="20"/>
          <w:szCs w:val="20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ab/>
        <w:t>Dental Carrier:</w:t>
      </w:r>
      <w:r w:rsidRPr="00F727EE">
        <w:rPr>
          <w:rFonts w:ascii="Times New Roman" w:hAnsi="Times New Roman" w:cs="Times New Roman"/>
          <w:b/>
          <w:sz w:val="20"/>
          <w:szCs w:val="20"/>
        </w:rPr>
        <w:tab/>
        <w:t xml:space="preserve">Delta Dental of Idaho </w:t>
      </w:r>
      <w:r w:rsidR="0060103B" w:rsidRPr="00F727EE">
        <w:rPr>
          <w:rFonts w:ascii="Times New Roman" w:hAnsi="Times New Roman" w:cs="Times New Roman"/>
          <w:sz w:val="20"/>
          <w:szCs w:val="20"/>
        </w:rPr>
        <w:t>– No rate or benefit changes</w:t>
      </w:r>
      <w:r w:rsidRPr="00F727EE">
        <w:rPr>
          <w:rFonts w:ascii="Times New Roman" w:hAnsi="Times New Roman" w:cs="Times New Roman"/>
          <w:b/>
          <w:sz w:val="20"/>
          <w:szCs w:val="20"/>
        </w:rPr>
        <w:tab/>
      </w:r>
    </w:p>
    <w:p w:rsidR="00A90326" w:rsidRPr="00F727EE" w:rsidRDefault="00336D2E" w:rsidP="00D15233">
      <w:pPr>
        <w:ind w:left="2160" w:hanging="1440"/>
        <w:rPr>
          <w:rFonts w:ascii="Times New Roman" w:hAnsi="Times New Roman" w:cs="Times New Roman"/>
          <w:sz w:val="20"/>
          <w:szCs w:val="20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 xml:space="preserve">Dental Carrier: </w:t>
      </w:r>
      <w:r w:rsidRPr="00F727EE">
        <w:rPr>
          <w:rFonts w:ascii="Times New Roman" w:hAnsi="Times New Roman" w:cs="Times New Roman"/>
          <w:b/>
          <w:sz w:val="20"/>
          <w:szCs w:val="20"/>
        </w:rPr>
        <w:tab/>
        <w:t xml:space="preserve">Blue Cross of Idaho, Dental Blue Connect (aka Willamette Dental) </w:t>
      </w:r>
      <w:r w:rsidR="009B44D3">
        <w:rPr>
          <w:rFonts w:ascii="Times New Roman" w:hAnsi="Times New Roman" w:cs="Times New Roman"/>
          <w:sz w:val="20"/>
          <w:szCs w:val="20"/>
        </w:rPr>
        <w:t>– R</w:t>
      </w:r>
      <w:r w:rsidR="0060103B" w:rsidRPr="00F727EE">
        <w:rPr>
          <w:rFonts w:ascii="Times New Roman" w:hAnsi="Times New Roman" w:cs="Times New Roman"/>
          <w:sz w:val="20"/>
          <w:szCs w:val="20"/>
        </w:rPr>
        <w:t xml:space="preserve">ate </w:t>
      </w:r>
      <w:r w:rsidR="009B44D3">
        <w:rPr>
          <w:rFonts w:ascii="Times New Roman" w:hAnsi="Times New Roman" w:cs="Times New Roman"/>
          <w:sz w:val="20"/>
          <w:szCs w:val="20"/>
        </w:rPr>
        <w:t>increase of 6.61% with no</w:t>
      </w:r>
      <w:r w:rsidR="000B6474" w:rsidRPr="00F727EE">
        <w:rPr>
          <w:rFonts w:ascii="Times New Roman" w:hAnsi="Times New Roman" w:cs="Times New Roman"/>
          <w:sz w:val="20"/>
          <w:szCs w:val="20"/>
        </w:rPr>
        <w:t xml:space="preserve"> </w:t>
      </w:r>
      <w:r w:rsidR="0060103B" w:rsidRPr="00F727EE">
        <w:rPr>
          <w:rFonts w:ascii="Times New Roman" w:hAnsi="Times New Roman" w:cs="Times New Roman"/>
          <w:sz w:val="20"/>
          <w:szCs w:val="20"/>
        </w:rPr>
        <w:t>benefit changes</w:t>
      </w:r>
    </w:p>
    <w:p w:rsidR="00336D2E" w:rsidRPr="00F727EE" w:rsidRDefault="00336D2E" w:rsidP="00013211">
      <w:pPr>
        <w:rPr>
          <w:rFonts w:ascii="Times New Roman" w:hAnsi="Times New Roman" w:cs="Times New Roman"/>
          <w:b/>
          <w:sz w:val="16"/>
          <w:szCs w:val="16"/>
        </w:rPr>
      </w:pPr>
    </w:p>
    <w:p w:rsidR="00756825" w:rsidRPr="00F727EE" w:rsidRDefault="00336D2E" w:rsidP="002E5AD1">
      <w:pPr>
        <w:ind w:left="2880" w:hanging="2160"/>
        <w:rPr>
          <w:rFonts w:ascii="Times New Roman" w:hAnsi="Times New Roman" w:cs="Times New Roman"/>
          <w:sz w:val="20"/>
          <w:szCs w:val="20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>Full-</w:t>
      </w:r>
      <w:r w:rsidR="00E265D3" w:rsidRPr="00F727EE">
        <w:rPr>
          <w:rFonts w:ascii="Times New Roman" w:hAnsi="Times New Roman" w:cs="Times New Roman"/>
          <w:b/>
          <w:sz w:val="20"/>
          <w:szCs w:val="20"/>
        </w:rPr>
        <w:t>Time Employees:</w:t>
      </w:r>
      <w:r w:rsidR="00E265D3" w:rsidRPr="00F727EE">
        <w:rPr>
          <w:rFonts w:ascii="Times New Roman" w:hAnsi="Times New Roman" w:cs="Times New Roman"/>
          <w:sz w:val="20"/>
          <w:szCs w:val="20"/>
        </w:rPr>
        <w:t xml:space="preserve">  </w:t>
      </w:r>
      <w:r w:rsidR="00E265D3" w:rsidRPr="00F727EE">
        <w:rPr>
          <w:rFonts w:ascii="Times New Roman" w:hAnsi="Times New Roman" w:cs="Times New Roman"/>
          <w:sz w:val="20"/>
          <w:szCs w:val="20"/>
        </w:rPr>
        <w:tab/>
      </w:r>
    </w:p>
    <w:p w:rsidR="004900E6" w:rsidRPr="00F727EE" w:rsidRDefault="004900E6" w:rsidP="004900E6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F727EE">
        <w:rPr>
          <w:b/>
          <w:sz w:val="20"/>
          <w:szCs w:val="20"/>
        </w:rPr>
        <w:t>Eligibility:</w:t>
      </w:r>
      <w:r w:rsidRPr="00F727EE">
        <w:rPr>
          <w:sz w:val="20"/>
          <w:szCs w:val="20"/>
        </w:rPr>
        <w:t xml:space="preserve">  </w:t>
      </w:r>
      <w:r w:rsidR="002E5AD1" w:rsidRPr="00F727EE">
        <w:rPr>
          <w:b/>
          <w:sz w:val="20"/>
          <w:szCs w:val="20"/>
        </w:rPr>
        <w:t xml:space="preserve">Certificated employees </w:t>
      </w:r>
      <w:r w:rsidR="00F727EE">
        <w:rPr>
          <w:b/>
          <w:sz w:val="20"/>
          <w:szCs w:val="20"/>
        </w:rPr>
        <w:t>on</w:t>
      </w:r>
      <w:r w:rsidR="002E5AD1" w:rsidRPr="00F727EE">
        <w:rPr>
          <w:b/>
          <w:sz w:val="20"/>
          <w:szCs w:val="20"/>
        </w:rPr>
        <w:t xml:space="preserve"> full time contract and </w:t>
      </w:r>
      <w:r w:rsidR="00F727EE">
        <w:rPr>
          <w:b/>
          <w:sz w:val="20"/>
          <w:szCs w:val="20"/>
        </w:rPr>
        <w:t>ESP employees who work 40 hours/</w:t>
      </w:r>
      <w:r w:rsidR="002E5AD1" w:rsidRPr="00F727EE">
        <w:rPr>
          <w:b/>
          <w:sz w:val="20"/>
          <w:szCs w:val="20"/>
        </w:rPr>
        <w:t xml:space="preserve">week. </w:t>
      </w:r>
    </w:p>
    <w:p w:rsidR="004900E6" w:rsidRPr="00F727EE" w:rsidRDefault="00E265D3" w:rsidP="0001321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727EE">
        <w:rPr>
          <w:sz w:val="20"/>
          <w:szCs w:val="20"/>
        </w:rPr>
        <w:t>District pays 100% of employee premium for Health, Vision and Dental</w:t>
      </w:r>
    </w:p>
    <w:p w:rsidR="00336D2E" w:rsidRPr="00F727EE" w:rsidRDefault="00336D2E" w:rsidP="0001321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727EE">
        <w:rPr>
          <w:sz w:val="20"/>
          <w:szCs w:val="20"/>
        </w:rPr>
        <w:t xml:space="preserve">District pays 80% of dependent premium for Health, Vision and Dental </w:t>
      </w:r>
    </w:p>
    <w:p w:rsidR="008212AB" w:rsidRPr="00F727EE" w:rsidRDefault="008212AB" w:rsidP="00013211">
      <w:pPr>
        <w:rPr>
          <w:rFonts w:ascii="Times New Roman" w:hAnsi="Times New Roman" w:cs="Times New Roman"/>
          <w:sz w:val="16"/>
          <w:szCs w:val="16"/>
        </w:rPr>
      </w:pPr>
    </w:p>
    <w:p w:rsidR="004900E6" w:rsidRPr="00F727EE" w:rsidRDefault="00336D2E" w:rsidP="002E5AD1">
      <w:pPr>
        <w:ind w:left="2880" w:hanging="2160"/>
        <w:rPr>
          <w:rFonts w:ascii="Times New Roman" w:hAnsi="Times New Roman" w:cs="Times New Roman"/>
          <w:sz w:val="20"/>
          <w:szCs w:val="20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>Part-Time Employees:</w:t>
      </w:r>
      <w:r w:rsidRPr="00F727EE">
        <w:rPr>
          <w:rFonts w:ascii="Times New Roman" w:hAnsi="Times New Roman" w:cs="Times New Roman"/>
          <w:sz w:val="20"/>
          <w:szCs w:val="20"/>
        </w:rPr>
        <w:t xml:space="preserve"> </w:t>
      </w:r>
      <w:r w:rsidR="00C94F23" w:rsidRPr="00F727EE">
        <w:rPr>
          <w:rFonts w:ascii="Times New Roman" w:hAnsi="Times New Roman" w:cs="Times New Roman"/>
          <w:sz w:val="20"/>
          <w:szCs w:val="20"/>
        </w:rPr>
        <w:tab/>
      </w:r>
    </w:p>
    <w:p w:rsidR="002E5AD1" w:rsidRPr="00F727EE" w:rsidRDefault="002E5AD1" w:rsidP="004900E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F727EE">
        <w:rPr>
          <w:b/>
          <w:sz w:val="20"/>
          <w:szCs w:val="20"/>
        </w:rPr>
        <w:t>Eligibility</w:t>
      </w:r>
      <w:r w:rsidR="004900E6" w:rsidRPr="00F727EE">
        <w:rPr>
          <w:b/>
          <w:sz w:val="20"/>
          <w:szCs w:val="20"/>
        </w:rPr>
        <w:t>:  Certificated</w:t>
      </w:r>
      <w:r w:rsidRPr="00F727EE">
        <w:rPr>
          <w:b/>
          <w:sz w:val="20"/>
          <w:szCs w:val="20"/>
        </w:rPr>
        <w:t xml:space="preserve"> employee</w:t>
      </w:r>
      <w:r w:rsidR="00F1673C" w:rsidRPr="00F727EE">
        <w:rPr>
          <w:b/>
          <w:sz w:val="20"/>
          <w:szCs w:val="20"/>
        </w:rPr>
        <w:t>s</w:t>
      </w:r>
      <w:r w:rsidRPr="00F727EE">
        <w:rPr>
          <w:b/>
          <w:sz w:val="20"/>
          <w:szCs w:val="20"/>
        </w:rPr>
        <w:t xml:space="preserve"> </w:t>
      </w:r>
      <w:r w:rsidR="00F727EE">
        <w:rPr>
          <w:b/>
          <w:sz w:val="20"/>
          <w:szCs w:val="20"/>
        </w:rPr>
        <w:t>on</w:t>
      </w:r>
      <w:r w:rsidRPr="00F727EE">
        <w:rPr>
          <w:b/>
          <w:sz w:val="20"/>
          <w:szCs w:val="20"/>
        </w:rPr>
        <w:t xml:space="preserve"> 50% or more cont</w:t>
      </w:r>
      <w:r w:rsidR="00F1673C" w:rsidRPr="00F727EE">
        <w:rPr>
          <w:b/>
          <w:sz w:val="20"/>
          <w:szCs w:val="20"/>
        </w:rPr>
        <w:t>r</w:t>
      </w:r>
      <w:r w:rsidRPr="00F727EE">
        <w:rPr>
          <w:b/>
          <w:sz w:val="20"/>
          <w:szCs w:val="20"/>
        </w:rPr>
        <w:t xml:space="preserve">act and ESP employees </w:t>
      </w:r>
      <w:r w:rsidR="00F42BA9">
        <w:rPr>
          <w:b/>
          <w:sz w:val="20"/>
          <w:szCs w:val="20"/>
        </w:rPr>
        <w:t>who</w:t>
      </w:r>
      <w:r w:rsidRPr="00F727EE">
        <w:rPr>
          <w:b/>
          <w:sz w:val="20"/>
          <w:szCs w:val="20"/>
        </w:rPr>
        <w:t xml:space="preserve"> work 20</w:t>
      </w:r>
      <w:r w:rsidR="00F727EE">
        <w:rPr>
          <w:b/>
          <w:sz w:val="20"/>
          <w:szCs w:val="20"/>
        </w:rPr>
        <w:t xml:space="preserve">+ </w:t>
      </w:r>
      <w:proofErr w:type="spellStart"/>
      <w:r w:rsidR="00F727EE">
        <w:rPr>
          <w:b/>
          <w:sz w:val="20"/>
          <w:szCs w:val="20"/>
        </w:rPr>
        <w:t>hrs</w:t>
      </w:r>
      <w:proofErr w:type="spellEnd"/>
      <w:r w:rsidR="00F727EE">
        <w:rPr>
          <w:b/>
          <w:sz w:val="20"/>
          <w:szCs w:val="20"/>
        </w:rPr>
        <w:t>/</w:t>
      </w:r>
      <w:r w:rsidRPr="00F727EE">
        <w:rPr>
          <w:b/>
          <w:sz w:val="20"/>
          <w:szCs w:val="20"/>
        </w:rPr>
        <w:t xml:space="preserve">week. </w:t>
      </w:r>
    </w:p>
    <w:p w:rsidR="008212AB" w:rsidRPr="00F727EE" w:rsidRDefault="00664287" w:rsidP="004900E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727EE">
        <w:rPr>
          <w:sz w:val="20"/>
          <w:szCs w:val="20"/>
        </w:rPr>
        <w:t>Employee premium p</w:t>
      </w:r>
      <w:r w:rsidR="00C94F23" w:rsidRPr="00F727EE">
        <w:rPr>
          <w:sz w:val="20"/>
          <w:szCs w:val="20"/>
        </w:rPr>
        <w:t>ro-rated by FTE for Health and</w:t>
      </w:r>
      <w:r w:rsidR="008212AB" w:rsidRPr="00F727EE">
        <w:rPr>
          <w:sz w:val="20"/>
          <w:szCs w:val="20"/>
        </w:rPr>
        <w:t xml:space="preserve"> Vision</w:t>
      </w:r>
    </w:p>
    <w:p w:rsidR="004900E6" w:rsidRPr="00F727EE" w:rsidRDefault="00664287" w:rsidP="008212A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727EE">
        <w:rPr>
          <w:sz w:val="20"/>
          <w:szCs w:val="20"/>
        </w:rPr>
        <w:t>Dependent premium p</w:t>
      </w:r>
      <w:r w:rsidR="008212AB" w:rsidRPr="00F727EE">
        <w:rPr>
          <w:sz w:val="20"/>
          <w:szCs w:val="20"/>
        </w:rPr>
        <w:t>ro-rated by FTE for Health and Vision</w:t>
      </w:r>
    </w:p>
    <w:p w:rsidR="008212AB" w:rsidRPr="00F727EE" w:rsidRDefault="008212AB" w:rsidP="008212A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727EE">
        <w:rPr>
          <w:sz w:val="20"/>
          <w:szCs w:val="20"/>
        </w:rPr>
        <w:t>Dental is optional and is paid 100% by the employee</w:t>
      </w:r>
    </w:p>
    <w:p w:rsidR="00836C6A" w:rsidRPr="00F727EE" w:rsidRDefault="00836C6A" w:rsidP="008212AB">
      <w:pPr>
        <w:rPr>
          <w:rFonts w:ascii="Times New Roman" w:hAnsi="Times New Roman" w:cs="Times New Roman"/>
          <w:sz w:val="16"/>
          <w:szCs w:val="16"/>
        </w:rPr>
      </w:pPr>
    </w:p>
    <w:p w:rsidR="00F1673C" w:rsidRPr="00F727EE" w:rsidRDefault="00836C6A" w:rsidP="00F1673C">
      <w:pPr>
        <w:rPr>
          <w:rFonts w:ascii="Times New Roman" w:hAnsi="Times New Roman" w:cs="Times New Roman"/>
          <w:b/>
          <w:sz w:val="20"/>
          <w:szCs w:val="20"/>
        </w:rPr>
      </w:pPr>
      <w:r w:rsidRPr="00F727EE">
        <w:rPr>
          <w:rFonts w:ascii="Times New Roman" w:hAnsi="Times New Roman" w:cs="Times New Roman"/>
          <w:sz w:val="20"/>
          <w:szCs w:val="20"/>
        </w:rPr>
        <w:tab/>
      </w:r>
      <w:r w:rsidRPr="00F727EE">
        <w:rPr>
          <w:rFonts w:ascii="Times New Roman" w:hAnsi="Times New Roman" w:cs="Times New Roman"/>
          <w:b/>
          <w:sz w:val="20"/>
          <w:szCs w:val="20"/>
        </w:rPr>
        <w:t xml:space="preserve">Health Plan Options:  </w:t>
      </w:r>
    </w:p>
    <w:p w:rsidR="00CF1149" w:rsidRPr="00F727EE" w:rsidRDefault="00836C6A" w:rsidP="00F1673C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 w:rsidRPr="00F727EE">
        <w:rPr>
          <w:b/>
          <w:sz w:val="20"/>
          <w:szCs w:val="20"/>
        </w:rPr>
        <w:t>Basic Plan</w:t>
      </w:r>
      <w:r w:rsidR="00CF1149" w:rsidRPr="00F727EE">
        <w:rPr>
          <w:b/>
          <w:sz w:val="20"/>
          <w:szCs w:val="20"/>
        </w:rPr>
        <w:t xml:space="preserve">: </w:t>
      </w:r>
      <w:r w:rsidR="00CF1149" w:rsidRPr="00F727EE">
        <w:rPr>
          <w:sz w:val="20"/>
          <w:szCs w:val="20"/>
        </w:rPr>
        <w:t xml:space="preserve"> O</w:t>
      </w:r>
      <w:r w:rsidRPr="00F727EE">
        <w:rPr>
          <w:sz w:val="20"/>
          <w:szCs w:val="20"/>
        </w:rPr>
        <w:t>ffers a PPO plan w</w:t>
      </w:r>
      <w:r w:rsidR="00CF1149" w:rsidRPr="00F727EE">
        <w:rPr>
          <w:sz w:val="20"/>
          <w:szCs w:val="20"/>
        </w:rPr>
        <w:t>ith a deductible of $1,250</w:t>
      </w:r>
      <w:r w:rsidR="00F1673C" w:rsidRPr="00F727EE">
        <w:rPr>
          <w:sz w:val="20"/>
          <w:szCs w:val="20"/>
        </w:rPr>
        <w:t>,</w:t>
      </w:r>
      <w:r w:rsidR="00CF1149" w:rsidRPr="00F727EE">
        <w:rPr>
          <w:sz w:val="20"/>
          <w:szCs w:val="20"/>
        </w:rPr>
        <w:t xml:space="preserve"> </w:t>
      </w:r>
      <w:r w:rsidR="00F1673C" w:rsidRPr="00F727EE">
        <w:rPr>
          <w:sz w:val="20"/>
          <w:szCs w:val="20"/>
        </w:rPr>
        <w:t xml:space="preserve">70% coinsurance and </w:t>
      </w:r>
      <w:r w:rsidRPr="00F727EE">
        <w:rPr>
          <w:sz w:val="20"/>
          <w:szCs w:val="20"/>
        </w:rPr>
        <w:t xml:space="preserve">prescription </w:t>
      </w:r>
      <w:r w:rsidR="00CF1149" w:rsidRPr="00F727EE">
        <w:rPr>
          <w:sz w:val="20"/>
          <w:szCs w:val="20"/>
        </w:rPr>
        <w:t>c</w:t>
      </w:r>
      <w:r w:rsidRPr="00F727EE">
        <w:rPr>
          <w:sz w:val="20"/>
          <w:szCs w:val="20"/>
        </w:rPr>
        <w:t>overage</w:t>
      </w:r>
      <w:r w:rsidR="00CF1149" w:rsidRPr="00F727EE">
        <w:rPr>
          <w:sz w:val="20"/>
          <w:szCs w:val="20"/>
        </w:rPr>
        <w:t xml:space="preserve">. </w:t>
      </w:r>
    </w:p>
    <w:p w:rsidR="00836C6A" w:rsidRPr="00F727EE" w:rsidRDefault="00836C6A" w:rsidP="00F1673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F727EE">
        <w:rPr>
          <w:b/>
          <w:sz w:val="20"/>
          <w:szCs w:val="20"/>
        </w:rPr>
        <w:t>Optional Plan</w:t>
      </w:r>
      <w:r w:rsidR="00CF1149" w:rsidRPr="00F727EE">
        <w:rPr>
          <w:b/>
          <w:sz w:val="20"/>
          <w:szCs w:val="20"/>
        </w:rPr>
        <w:t xml:space="preserve">: </w:t>
      </w:r>
      <w:r w:rsidR="00CF1149" w:rsidRPr="00F727EE">
        <w:rPr>
          <w:sz w:val="20"/>
          <w:szCs w:val="20"/>
        </w:rPr>
        <w:t xml:space="preserve"> O</w:t>
      </w:r>
      <w:r w:rsidRPr="00F727EE">
        <w:rPr>
          <w:sz w:val="20"/>
          <w:szCs w:val="20"/>
        </w:rPr>
        <w:t>ffers a PPO plan with a deductible of $3,000</w:t>
      </w:r>
      <w:r w:rsidR="00F1673C" w:rsidRPr="00F727EE">
        <w:rPr>
          <w:sz w:val="20"/>
          <w:szCs w:val="20"/>
        </w:rPr>
        <w:t>,</w:t>
      </w:r>
      <w:r w:rsidRPr="00F727EE">
        <w:rPr>
          <w:sz w:val="20"/>
          <w:szCs w:val="20"/>
        </w:rPr>
        <w:t xml:space="preserve"> </w:t>
      </w:r>
      <w:r w:rsidR="00F1673C" w:rsidRPr="00F727EE">
        <w:rPr>
          <w:sz w:val="20"/>
          <w:szCs w:val="20"/>
        </w:rPr>
        <w:t xml:space="preserve">70% coinsurance </w:t>
      </w:r>
      <w:r w:rsidR="00F5631E" w:rsidRPr="00F727EE">
        <w:rPr>
          <w:sz w:val="20"/>
          <w:szCs w:val="20"/>
        </w:rPr>
        <w:t>and prescription</w:t>
      </w:r>
      <w:r w:rsidRPr="00F727EE">
        <w:rPr>
          <w:sz w:val="20"/>
          <w:szCs w:val="20"/>
        </w:rPr>
        <w:t xml:space="preserve"> coverage. </w:t>
      </w:r>
    </w:p>
    <w:p w:rsidR="00A90326" w:rsidRPr="00F727EE" w:rsidRDefault="00A90326" w:rsidP="008212AB">
      <w:pPr>
        <w:rPr>
          <w:rFonts w:ascii="Times New Roman" w:hAnsi="Times New Roman" w:cs="Times New Roman"/>
          <w:sz w:val="16"/>
          <w:szCs w:val="16"/>
        </w:rPr>
      </w:pPr>
    </w:p>
    <w:p w:rsidR="00D67A54" w:rsidRPr="00F727EE" w:rsidRDefault="00054232" w:rsidP="00943457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F727EE">
        <w:rPr>
          <w:rFonts w:ascii="Times New Roman" w:hAnsi="Times New Roman" w:cs="Times New Roman"/>
          <w:b/>
          <w:sz w:val="20"/>
          <w:szCs w:val="20"/>
        </w:rPr>
        <w:t>Health</w:t>
      </w:r>
      <w:r w:rsidR="00943457" w:rsidRPr="00F727EE">
        <w:rPr>
          <w:rFonts w:ascii="Times New Roman" w:hAnsi="Times New Roman" w:cs="Times New Roman"/>
          <w:b/>
          <w:sz w:val="20"/>
          <w:szCs w:val="20"/>
        </w:rPr>
        <w:t>, Vision</w:t>
      </w:r>
      <w:r w:rsidR="00F727E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43457" w:rsidRPr="00F727EE">
        <w:rPr>
          <w:rFonts w:ascii="Times New Roman" w:hAnsi="Times New Roman" w:cs="Times New Roman"/>
          <w:b/>
          <w:sz w:val="20"/>
          <w:szCs w:val="20"/>
        </w:rPr>
        <w:t>Dental</w:t>
      </w:r>
      <w:r w:rsidRPr="00F727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673C" w:rsidRPr="00F727EE">
        <w:rPr>
          <w:rFonts w:ascii="Times New Roman" w:hAnsi="Times New Roman" w:cs="Times New Roman"/>
          <w:b/>
          <w:sz w:val="20"/>
          <w:szCs w:val="20"/>
        </w:rPr>
        <w:t>p</w:t>
      </w:r>
      <w:r w:rsidR="00836C6A" w:rsidRPr="00F727EE">
        <w:rPr>
          <w:rFonts w:ascii="Times New Roman" w:hAnsi="Times New Roman" w:cs="Times New Roman"/>
          <w:b/>
          <w:sz w:val="20"/>
          <w:szCs w:val="20"/>
        </w:rPr>
        <w:t xml:space="preserve">lan </w:t>
      </w:r>
      <w:r w:rsidR="00F1673C" w:rsidRPr="00F727EE">
        <w:rPr>
          <w:rFonts w:ascii="Times New Roman" w:hAnsi="Times New Roman" w:cs="Times New Roman"/>
          <w:b/>
          <w:sz w:val="20"/>
          <w:szCs w:val="20"/>
        </w:rPr>
        <w:t>s</w:t>
      </w:r>
      <w:r w:rsidRPr="00F727EE">
        <w:rPr>
          <w:rFonts w:ascii="Times New Roman" w:hAnsi="Times New Roman" w:cs="Times New Roman"/>
          <w:b/>
          <w:sz w:val="20"/>
          <w:szCs w:val="20"/>
        </w:rPr>
        <w:t>ummaries</w:t>
      </w:r>
      <w:r w:rsidR="00F727EE">
        <w:rPr>
          <w:rFonts w:ascii="Times New Roman" w:hAnsi="Times New Roman" w:cs="Times New Roman"/>
          <w:b/>
          <w:sz w:val="20"/>
          <w:szCs w:val="20"/>
        </w:rPr>
        <w:t>/r</w:t>
      </w:r>
      <w:r w:rsidR="00741133" w:rsidRPr="00F727EE">
        <w:rPr>
          <w:rFonts w:ascii="Times New Roman" w:hAnsi="Times New Roman" w:cs="Times New Roman"/>
          <w:b/>
          <w:sz w:val="20"/>
          <w:szCs w:val="20"/>
        </w:rPr>
        <w:t>ates</w:t>
      </w:r>
      <w:r w:rsidRPr="00F727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0326" w:rsidRPr="00F727EE">
        <w:rPr>
          <w:rFonts w:ascii="Times New Roman" w:hAnsi="Times New Roman" w:cs="Times New Roman"/>
          <w:b/>
          <w:sz w:val="20"/>
          <w:szCs w:val="20"/>
        </w:rPr>
        <w:t xml:space="preserve">are on the </w:t>
      </w:r>
      <w:r w:rsidR="00F1673C" w:rsidRPr="00F727EE">
        <w:rPr>
          <w:rFonts w:ascii="Times New Roman" w:hAnsi="Times New Roman" w:cs="Times New Roman"/>
          <w:b/>
          <w:sz w:val="20"/>
          <w:szCs w:val="20"/>
        </w:rPr>
        <w:t>District w</w:t>
      </w:r>
      <w:r w:rsidR="00A816BB" w:rsidRPr="00F727EE">
        <w:rPr>
          <w:rFonts w:ascii="Times New Roman" w:hAnsi="Times New Roman" w:cs="Times New Roman"/>
          <w:b/>
          <w:sz w:val="20"/>
          <w:szCs w:val="20"/>
        </w:rPr>
        <w:t>ebsite at</w:t>
      </w:r>
      <w:r w:rsidR="00A90326" w:rsidRPr="00F727EE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6" w:history="1">
        <w:r w:rsidR="00A816BB" w:rsidRPr="00F727E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http://www.lewistonschools.net/benefits</w:t>
        </w:r>
      </w:hyperlink>
      <w:r w:rsidR="00A816BB" w:rsidRPr="00F727EE">
        <w:rPr>
          <w:rFonts w:ascii="Times New Roman" w:hAnsi="Times New Roman" w:cs="Times New Roman"/>
          <w:b/>
          <w:sz w:val="20"/>
          <w:szCs w:val="20"/>
        </w:rPr>
        <w:t>.</w:t>
      </w:r>
    </w:p>
    <w:p w:rsidR="00013211" w:rsidRPr="00F727EE" w:rsidRDefault="00013211" w:rsidP="00013211">
      <w:pPr>
        <w:rPr>
          <w:rFonts w:ascii="Times New Roman" w:hAnsi="Times New Roman" w:cs="Times New Roman"/>
          <w:sz w:val="16"/>
          <w:szCs w:val="16"/>
        </w:rPr>
      </w:pPr>
    </w:p>
    <w:p w:rsidR="000963E8" w:rsidRPr="00F727EE" w:rsidRDefault="00627310" w:rsidP="0086290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Changes, additions, deletions or deductible changes, please contact Jan Anderson, Benefits </w:t>
      </w:r>
      <w:r w:rsidR="007213F6">
        <w:rPr>
          <w:rFonts w:ascii="Times New Roman" w:hAnsi="Times New Roman" w:cs="Times New Roman"/>
          <w:sz w:val="20"/>
          <w:szCs w:val="20"/>
        </w:rPr>
        <w:t xml:space="preserve">Specialist </w:t>
      </w:r>
      <w:r>
        <w:rPr>
          <w:rFonts w:ascii="Times New Roman" w:hAnsi="Times New Roman" w:cs="Times New Roman"/>
          <w:sz w:val="20"/>
          <w:szCs w:val="20"/>
        </w:rPr>
        <w:t xml:space="preserve">at (208) 748-3039 or </w:t>
      </w:r>
      <w:r w:rsidR="00DB3A18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Ann Marie Patchen, Benefits/Accounting Clerk at (208) 748-3036.</w:t>
      </w:r>
      <w:r w:rsidR="007213F6">
        <w:rPr>
          <w:rFonts w:ascii="Times New Roman" w:hAnsi="Times New Roman" w:cs="Times New Roman"/>
          <w:sz w:val="20"/>
          <w:szCs w:val="20"/>
        </w:rPr>
        <w:t xml:space="preserve"> </w:t>
      </w:r>
      <w:r w:rsidR="00855745">
        <w:rPr>
          <w:rFonts w:ascii="Times New Roman" w:hAnsi="Times New Roman" w:cs="Times New Roman"/>
          <w:b/>
          <w:sz w:val="20"/>
          <w:szCs w:val="20"/>
        </w:rPr>
        <w:t xml:space="preserve">Please submit </w:t>
      </w:r>
      <w:r w:rsidR="000963E8" w:rsidRPr="00F727EE">
        <w:rPr>
          <w:rFonts w:ascii="Times New Roman" w:hAnsi="Times New Roman" w:cs="Times New Roman"/>
          <w:b/>
          <w:sz w:val="20"/>
          <w:szCs w:val="20"/>
        </w:rPr>
        <w:t xml:space="preserve">enrollment applications prior to </w:t>
      </w:r>
      <w:r w:rsidR="009B44D3">
        <w:rPr>
          <w:rFonts w:ascii="Times New Roman" w:hAnsi="Times New Roman" w:cs="Times New Roman"/>
          <w:b/>
          <w:sz w:val="20"/>
          <w:szCs w:val="20"/>
        </w:rPr>
        <w:t>Thursday, September 6, 2018</w:t>
      </w:r>
      <w:r w:rsidR="000963E8" w:rsidRPr="00F727EE">
        <w:rPr>
          <w:rFonts w:ascii="Times New Roman" w:hAnsi="Times New Roman" w:cs="Times New Roman"/>
          <w:b/>
          <w:sz w:val="20"/>
          <w:szCs w:val="20"/>
        </w:rPr>
        <w:t>, so that we can process th</w:t>
      </w:r>
      <w:r w:rsidR="00D15233">
        <w:rPr>
          <w:rFonts w:ascii="Times New Roman" w:hAnsi="Times New Roman" w:cs="Times New Roman"/>
          <w:b/>
          <w:sz w:val="20"/>
          <w:szCs w:val="20"/>
        </w:rPr>
        <w:t>e change with the September 2018</w:t>
      </w:r>
      <w:r w:rsidR="000963E8" w:rsidRPr="00F727EE">
        <w:rPr>
          <w:rFonts w:ascii="Times New Roman" w:hAnsi="Times New Roman" w:cs="Times New Roman"/>
          <w:b/>
          <w:sz w:val="20"/>
          <w:szCs w:val="20"/>
        </w:rPr>
        <w:t xml:space="preserve"> payroll. </w:t>
      </w:r>
    </w:p>
    <w:p w:rsidR="00855257" w:rsidRDefault="00855257" w:rsidP="008B1EF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1EF0" w:rsidRPr="00F727EE" w:rsidRDefault="008B1EF0" w:rsidP="008B1EF0">
      <w:pPr>
        <w:rPr>
          <w:rFonts w:ascii="Times New Roman" w:hAnsi="Times New Roman" w:cs="Times New Roman"/>
          <w:sz w:val="20"/>
          <w:szCs w:val="20"/>
        </w:rPr>
      </w:pPr>
      <w:r w:rsidRPr="00855257">
        <w:rPr>
          <w:rFonts w:ascii="Times New Roman" w:hAnsi="Times New Roman" w:cs="Times New Roman"/>
          <w:b/>
          <w:sz w:val="20"/>
          <w:szCs w:val="20"/>
          <w:u w:val="single"/>
        </w:rPr>
        <w:t>LIFE FLIGHT NETWORK</w:t>
      </w:r>
      <w:r w:rsidRPr="00F727EE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86290D">
        <w:rPr>
          <w:rFonts w:ascii="Times New Roman" w:hAnsi="Times New Roman" w:cs="Times New Roman"/>
          <w:sz w:val="20"/>
          <w:szCs w:val="20"/>
        </w:rPr>
        <w:t xml:space="preserve">Voluntary benefit </w:t>
      </w:r>
      <w:r w:rsidRPr="00F727EE">
        <w:rPr>
          <w:rFonts w:ascii="Times New Roman" w:hAnsi="Times New Roman" w:cs="Times New Roman"/>
          <w:sz w:val="20"/>
          <w:szCs w:val="20"/>
        </w:rPr>
        <w:t>paid by the employee once a year</w:t>
      </w:r>
      <w:r w:rsidR="0086290D">
        <w:rPr>
          <w:rFonts w:ascii="Times New Roman" w:hAnsi="Times New Roman" w:cs="Times New Roman"/>
          <w:sz w:val="20"/>
          <w:szCs w:val="20"/>
        </w:rPr>
        <w:t xml:space="preserve"> (October)</w:t>
      </w:r>
      <w:r w:rsidRPr="00F727EE">
        <w:rPr>
          <w:rFonts w:ascii="Times New Roman" w:hAnsi="Times New Roman" w:cs="Times New Roman"/>
          <w:sz w:val="20"/>
          <w:szCs w:val="20"/>
        </w:rPr>
        <w:t xml:space="preserve"> through payroll deduction. </w:t>
      </w:r>
    </w:p>
    <w:p w:rsidR="008B1EF0" w:rsidRPr="00F727EE" w:rsidRDefault="003065E4" w:rsidP="008B1E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B1EF0" w:rsidRPr="00F727EE">
        <w:rPr>
          <w:rFonts w:ascii="Times New Roman" w:hAnsi="Times New Roman" w:cs="Times New Roman"/>
          <w:sz w:val="20"/>
          <w:szCs w:val="20"/>
        </w:rPr>
        <w:t xml:space="preserve">ir ambulance service with bases in Idaho, Oregon, Washington, and Montana. </w:t>
      </w:r>
      <w:r>
        <w:rPr>
          <w:rFonts w:ascii="Times New Roman" w:hAnsi="Times New Roman" w:cs="Times New Roman"/>
          <w:sz w:val="20"/>
          <w:szCs w:val="20"/>
        </w:rPr>
        <w:t>Cost</w:t>
      </w:r>
      <w:r w:rsidR="008B1EF0" w:rsidRPr="00F727EE">
        <w:rPr>
          <w:rFonts w:ascii="Times New Roman" w:hAnsi="Times New Roman" w:cs="Times New Roman"/>
          <w:sz w:val="20"/>
          <w:szCs w:val="20"/>
        </w:rPr>
        <w:t xml:space="preserve"> is $</w:t>
      </w:r>
      <w:r w:rsidR="00644620">
        <w:rPr>
          <w:rFonts w:ascii="Times New Roman" w:hAnsi="Times New Roman" w:cs="Times New Roman"/>
          <w:sz w:val="20"/>
          <w:szCs w:val="20"/>
        </w:rPr>
        <w:t>50</w:t>
      </w:r>
      <w:r w:rsidR="008B1EF0" w:rsidRPr="00F727EE">
        <w:rPr>
          <w:rFonts w:ascii="Times New Roman" w:hAnsi="Times New Roman" w:cs="Times New Roman"/>
          <w:sz w:val="20"/>
          <w:szCs w:val="20"/>
        </w:rPr>
        <w:t xml:space="preserve">.00 ($15 </w:t>
      </w:r>
      <w:r>
        <w:rPr>
          <w:rFonts w:ascii="Times New Roman" w:hAnsi="Times New Roman" w:cs="Times New Roman"/>
          <w:sz w:val="20"/>
          <w:szCs w:val="20"/>
        </w:rPr>
        <w:t>savings</w:t>
      </w:r>
      <w:r w:rsidR="0086290D">
        <w:rPr>
          <w:rFonts w:ascii="Times New Roman" w:hAnsi="Times New Roman" w:cs="Times New Roman"/>
          <w:sz w:val="20"/>
          <w:szCs w:val="20"/>
        </w:rPr>
        <w:t>) per year.</w:t>
      </w:r>
      <w:r w:rsidR="008B1EF0" w:rsidRPr="00F727EE">
        <w:rPr>
          <w:rFonts w:ascii="Times New Roman" w:hAnsi="Times New Roman" w:cs="Times New Roman"/>
          <w:sz w:val="20"/>
          <w:szCs w:val="20"/>
        </w:rPr>
        <w:t xml:space="preserve"> </w:t>
      </w:r>
      <w:r w:rsidR="00855257" w:rsidRPr="00855257">
        <w:rPr>
          <w:rFonts w:ascii="Times New Roman" w:hAnsi="Times New Roman" w:cs="Times New Roman"/>
          <w:sz w:val="20"/>
          <w:szCs w:val="20"/>
        </w:rPr>
        <w:t>Life Flight Network benefits cover you, spouse</w:t>
      </w:r>
      <w:r>
        <w:rPr>
          <w:rFonts w:ascii="Times New Roman" w:hAnsi="Times New Roman" w:cs="Times New Roman"/>
          <w:sz w:val="20"/>
          <w:szCs w:val="20"/>
        </w:rPr>
        <w:t>/</w:t>
      </w:r>
      <w:r w:rsidR="00855257" w:rsidRPr="00855257">
        <w:rPr>
          <w:rFonts w:ascii="Times New Roman" w:hAnsi="Times New Roman" w:cs="Times New Roman"/>
          <w:sz w:val="20"/>
          <w:szCs w:val="20"/>
        </w:rPr>
        <w:t>domestic partner and dependents claimed on your</w:t>
      </w:r>
      <w:r w:rsidR="00855257">
        <w:rPr>
          <w:rFonts w:ascii="Times New Roman" w:hAnsi="Times New Roman" w:cs="Times New Roman"/>
          <w:sz w:val="20"/>
          <w:szCs w:val="20"/>
        </w:rPr>
        <w:t xml:space="preserve"> tax return.</w:t>
      </w:r>
    </w:p>
    <w:p w:rsidR="008B1EF0" w:rsidRPr="00F727EE" w:rsidRDefault="008B1EF0" w:rsidP="008B1EF0">
      <w:pPr>
        <w:rPr>
          <w:rFonts w:ascii="Times New Roman" w:hAnsi="Times New Roman" w:cs="Times New Roman"/>
          <w:sz w:val="16"/>
          <w:szCs w:val="16"/>
        </w:rPr>
      </w:pPr>
    </w:p>
    <w:p w:rsidR="00F71900" w:rsidRPr="00855257" w:rsidRDefault="00F71900" w:rsidP="00855257">
      <w:pPr>
        <w:rPr>
          <w:b/>
          <w:sz w:val="20"/>
          <w:szCs w:val="20"/>
        </w:rPr>
      </w:pPr>
      <w:r w:rsidRPr="00855257">
        <w:rPr>
          <w:b/>
          <w:sz w:val="20"/>
          <w:szCs w:val="20"/>
        </w:rPr>
        <w:t>Open</w:t>
      </w:r>
      <w:r w:rsidR="009B44D3">
        <w:rPr>
          <w:b/>
          <w:sz w:val="20"/>
          <w:szCs w:val="20"/>
        </w:rPr>
        <w:t xml:space="preserve"> Enrollment is from </w:t>
      </w:r>
      <w:r w:rsidR="006F61EB">
        <w:rPr>
          <w:b/>
          <w:sz w:val="20"/>
          <w:szCs w:val="20"/>
        </w:rPr>
        <w:t>August 1, 2018 through October 5</w:t>
      </w:r>
      <w:r w:rsidR="009B44D3">
        <w:rPr>
          <w:b/>
          <w:sz w:val="20"/>
          <w:szCs w:val="20"/>
        </w:rPr>
        <w:t>, 2018</w:t>
      </w:r>
      <w:r w:rsidR="0005409E" w:rsidRPr="00855257">
        <w:rPr>
          <w:b/>
          <w:sz w:val="20"/>
          <w:szCs w:val="20"/>
        </w:rPr>
        <w:t xml:space="preserve"> for an ef</w:t>
      </w:r>
      <w:r w:rsidR="009B44D3">
        <w:rPr>
          <w:b/>
          <w:sz w:val="20"/>
          <w:szCs w:val="20"/>
        </w:rPr>
        <w:t>fective date of November 1, 2018</w:t>
      </w:r>
      <w:r w:rsidR="00F5631E" w:rsidRPr="00855257">
        <w:rPr>
          <w:b/>
          <w:sz w:val="20"/>
          <w:szCs w:val="20"/>
        </w:rPr>
        <w:t>.</w:t>
      </w:r>
      <w:r w:rsidR="0086290D" w:rsidRPr="00855257">
        <w:rPr>
          <w:b/>
          <w:sz w:val="20"/>
          <w:szCs w:val="20"/>
        </w:rPr>
        <w:t xml:space="preserve">  </w:t>
      </w:r>
    </w:p>
    <w:p w:rsidR="008B1EF0" w:rsidRPr="00F727EE" w:rsidRDefault="008B1EF0" w:rsidP="008B1EF0">
      <w:pPr>
        <w:rPr>
          <w:b/>
          <w:sz w:val="16"/>
          <w:szCs w:val="16"/>
        </w:rPr>
      </w:pPr>
    </w:p>
    <w:p w:rsidR="0093762F" w:rsidRPr="00F727EE" w:rsidRDefault="0086290D" w:rsidP="00855257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 w:rsidRPr="0086290D">
        <w:rPr>
          <w:rFonts w:ascii="Times New Roman" w:hAnsi="Times New Roman" w:cs="Times New Roman"/>
          <w:b/>
          <w:sz w:val="20"/>
          <w:szCs w:val="20"/>
          <w:u w:val="single"/>
        </w:rPr>
        <w:t>New enrollees</w:t>
      </w:r>
      <w:r w:rsidR="008B1EF0" w:rsidRPr="00F727EE">
        <w:rPr>
          <w:rFonts w:ascii="Times New Roman" w:hAnsi="Times New Roman" w:cs="Times New Roman"/>
          <w:sz w:val="20"/>
          <w:szCs w:val="20"/>
        </w:rPr>
        <w:t xml:space="preserve"> please complete the District’s Continuou</w:t>
      </w:r>
      <w:r w:rsidR="00F5631E" w:rsidRPr="00F727EE">
        <w:rPr>
          <w:rFonts w:ascii="Times New Roman" w:hAnsi="Times New Roman" w:cs="Times New Roman"/>
          <w:sz w:val="20"/>
          <w:szCs w:val="20"/>
        </w:rPr>
        <w:t>s Life Flight Group Membership A</w:t>
      </w:r>
      <w:r w:rsidR="008B1EF0" w:rsidRPr="00F727EE">
        <w:rPr>
          <w:rFonts w:ascii="Times New Roman" w:hAnsi="Times New Roman" w:cs="Times New Roman"/>
          <w:sz w:val="20"/>
          <w:szCs w:val="20"/>
        </w:rPr>
        <w:t>pplication and return to the Payroll Departmen</w:t>
      </w:r>
      <w:r w:rsidR="00836C6A" w:rsidRPr="00F727EE">
        <w:rPr>
          <w:rFonts w:ascii="Times New Roman" w:hAnsi="Times New Roman" w:cs="Times New Roman"/>
          <w:sz w:val="20"/>
          <w:szCs w:val="20"/>
        </w:rPr>
        <w:t xml:space="preserve">t by, </w:t>
      </w:r>
      <w:r w:rsidR="00852B59">
        <w:rPr>
          <w:rFonts w:ascii="Times New Roman" w:hAnsi="Times New Roman" w:cs="Times New Roman"/>
          <w:sz w:val="20"/>
          <w:szCs w:val="20"/>
        </w:rPr>
        <w:t>October 5, 2018</w:t>
      </w:r>
      <w:r w:rsidR="00F71900" w:rsidRPr="00F727EE">
        <w:rPr>
          <w:rFonts w:ascii="Times New Roman" w:hAnsi="Times New Roman" w:cs="Times New Roman"/>
          <w:sz w:val="20"/>
          <w:szCs w:val="20"/>
        </w:rPr>
        <w:t>.</w:t>
      </w:r>
      <w:r w:rsidR="00F5631E" w:rsidRPr="00F727EE">
        <w:rPr>
          <w:rFonts w:ascii="Times New Roman" w:hAnsi="Times New Roman" w:cs="Times New Roman"/>
          <w:sz w:val="20"/>
          <w:szCs w:val="20"/>
        </w:rPr>
        <w:t xml:space="preserve">  Life Flight a</w:t>
      </w:r>
      <w:r w:rsidR="008B1EF0" w:rsidRPr="00F727EE">
        <w:rPr>
          <w:rFonts w:ascii="Times New Roman" w:hAnsi="Times New Roman" w:cs="Times New Roman"/>
          <w:sz w:val="20"/>
          <w:szCs w:val="20"/>
        </w:rPr>
        <w:t>pplication</w:t>
      </w:r>
      <w:r w:rsidR="00F5631E" w:rsidRPr="00F727EE">
        <w:rPr>
          <w:rFonts w:ascii="Times New Roman" w:hAnsi="Times New Roman" w:cs="Times New Roman"/>
          <w:sz w:val="20"/>
          <w:szCs w:val="20"/>
        </w:rPr>
        <w:t xml:space="preserve">s </w:t>
      </w:r>
      <w:r w:rsidR="00B1353B">
        <w:rPr>
          <w:rFonts w:ascii="Times New Roman" w:hAnsi="Times New Roman" w:cs="Times New Roman"/>
          <w:sz w:val="20"/>
          <w:szCs w:val="20"/>
        </w:rPr>
        <w:t xml:space="preserve">are on the </w:t>
      </w:r>
      <w:r w:rsidR="00F5631E" w:rsidRPr="00F727EE">
        <w:rPr>
          <w:rFonts w:ascii="Times New Roman" w:hAnsi="Times New Roman" w:cs="Times New Roman"/>
          <w:sz w:val="20"/>
          <w:szCs w:val="20"/>
        </w:rPr>
        <w:t>w</w:t>
      </w:r>
      <w:r w:rsidR="008B1EF0" w:rsidRPr="00F727EE">
        <w:rPr>
          <w:rFonts w:ascii="Times New Roman" w:hAnsi="Times New Roman" w:cs="Times New Roman"/>
          <w:sz w:val="20"/>
          <w:szCs w:val="20"/>
        </w:rPr>
        <w:t xml:space="preserve">ebsite at </w:t>
      </w:r>
      <w:hyperlink r:id="rId7" w:history="1">
        <w:r w:rsidR="008B1EF0" w:rsidRPr="00F727EE">
          <w:rPr>
            <w:rStyle w:val="Hyperlink"/>
            <w:rFonts w:ascii="Times New Roman" w:hAnsi="Times New Roman" w:cs="Times New Roman"/>
            <w:sz w:val="20"/>
            <w:szCs w:val="20"/>
          </w:rPr>
          <w:t>http://www.lewistonschools.net/life-flight-network</w:t>
        </w:r>
      </w:hyperlink>
      <w:r w:rsidR="008B1EF0" w:rsidRPr="00F727EE">
        <w:rPr>
          <w:rFonts w:ascii="Times New Roman" w:hAnsi="Times New Roman" w:cs="Times New Roman"/>
          <w:sz w:val="20"/>
          <w:szCs w:val="20"/>
        </w:rPr>
        <w:t>.</w:t>
      </w:r>
    </w:p>
    <w:p w:rsidR="00855257" w:rsidRDefault="00855257" w:rsidP="0093762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762F" w:rsidRPr="00855257" w:rsidRDefault="00855257" w:rsidP="009376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257">
        <w:rPr>
          <w:rFonts w:ascii="Times New Roman" w:hAnsi="Times New Roman" w:cs="Times New Roman"/>
          <w:b/>
          <w:sz w:val="20"/>
          <w:szCs w:val="20"/>
          <w:u w:val="single"/>
        </w:rPr>
        <w:t xml:space="preserve">National Conference on Public Employee Retirement System (NCPERS) </w:t>
      </w:r>
      <w:r w:rsidR="0093762F" w:rsidRPr="00855257">
        <w:rPr>
          <w:rFonts w:ascii="Times New Roman" w:hAnsi="Times New Roman" w:cs="Times New Roman"/>
          <w:b/>
          <w:sz w:val="20"/>
          <w:szCs w:val="20"/>
          <w:u w:val="single"/>
        </w:rPr>
        <w:t>Voluntary Life Insurance:</w:t>
      </w:r>
    </w:p>
    <w:p w:rsidR="00B1353B" w:rsidRPr="00B1353B" w:rsidRDefault="0093762F" w:rsidP="0093762F">
      <w:pPr>
        <w:rPr>
          <w:rFonts w:ascii="Times New Roman" w:hAnsi="Times New Roman" w:cs="Times New Roman"/>
          <w:sz w:val="20"/>
          <w:szCs w:val="20"/>
        </w:rPr>
      </w:pPr>
      <w:r w:rsidRPr="00F727EE">
        <w:rPr>
          <w:rFonts w:ascii="Times New Roman" w:hAnsi="Times New Roman" w:cs="Times New Roman"/>
          <w:sz w:val="20"/>
          <w:szCs w:val="20"/>
        </w:rPr>
        <w:t xml:space="preserve">Every member, regardless of age, pays $16.00 per month.  </w:t>
      </w:r>
      <w:r w:rsidR="00855257">
        <w:rPr>
          <w:rFonts w:ascii="Times New Roman" w:hAnsi="Times New Roman" w:cs="Times New Roman"/>
          <w:sz w:val="20"/>
          <w:szCs w:val="20"/>
        </w:rPr>
        <w:t>P</w:t>
      </w:r>
      <w:r w:rsidR="00F5631E" w:rsidRPr="00F727EE">
        <w:rPr>
          <w:rFonts w:ascii="Times New Roman" w:hAnsi="Times New Roman" w:cs="Times New Roman"/>
          <w:sz w:val="20"/>
          <w:szCs w:val="20"/>
        </w:rPr>
        <w:t xml:space="preserve">lan </w:t>
      </w:r>
      <w:r w:rsidR="00855257">
        <w:rPr>
          <w:rFonts w:ascii="Times New Roman" w:hAnsi="Times New Roman" w:cs="Times New Roman"/>
          <w:sz w:val="20"/>
          <w:szCs w:val="20"/>
        </w:rPr>
        <w:t>benefits gradually decrease with age. G</w:t>
      </w:r>
      <w:r w:rsidR="00F5631E" w:rsidRPr="00F727EE">
        <w:rPr>
          <w:rFonts w:ascii="Times New Roman" w:hAnsi="Times New Roman" w:cs="Times New Roman"/>
          <w:sz w:val="20"/>
          <w:szCs w:val="20"/>
        </w:rPr>
        <w:t>uaranteed a</w:t>
      </w:r>
      <w:r w:rsidR="003065E4">
        <w:rPr>
          <w:rFonts w:ascii="Times New Roman" w:hAnsi="Times New Roman" w:cs="Times New Roman"/>
          <w:sz w:val="20"/>
          <w:szCs w:val="20"/>
        </w:rPr>
        <w:t>cceptance</w:t>
      </w:r>
      <w:r w:rsidR="00F42BA9">
        <w:rPr>
          <w:rFonts w:ascii="Times New Roman" w:hAnsi="Times New Roman" w:cs="Times New Roman"/>
          <w:sz w:val="20"/>
          <w:szCs w:val="20"/>
        </w:rPr>
        <w:t>.</w:t>
      </w:r>
      <w:r w:rsidRPr="00F727EE">
        <w:rPr>
          <w:rFonts w:ascii="Times New Roman" w:hAnsi="Times New Roman" w:cs="Times New Roman"/>
          <w:sz w:val="20"/>
          <w:szCs w:val="20"/>
        </w:rPr>
        <w:t xml:space="preserve"> </w:t>
      </w:r>
      <w:r w:rsidR="00F42BA9" w:rsidRPr="00F42BA9">
        <w:rPr>
          <w:rFonts w:ascii="Times New Roman" w:hAnsi="Times New Roman" w:cs="Times New Roman"/>
          <w:b/>
          <w:sz w:val="20"/>
          <w:szCs w:val="20"/>
        </w:rPr>
        <w:t>Eligibility: Certificated employees on</w:t>
      </w:r>
      <w:r w:rsidR="00D15233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F42BA9" w:rsidRPr="00F42BA9">
        <w:rPr>
          <w:rFonts w:ascii="Times New Roman" w:hAnsi="Times New Roman" w:cs="Times New Roman"/>
          <w:b/>
          <w:sz w:val="20"/>
          <w:szCs w:val="20"/>
        </w:rPr>
        <w:t xml:space="preserve"> 50% or more co</w:t>
      </w:r>
      <w:r w:rsidR="00D15233">
        <w:rPr>
          <w:rFonts w:ascii="Times New Roman" w:hAnsi="Times New Roman" w:cs="Times New Roman"/>
          <w:b/>
          <w:sz w:val="20"/>
          <w:szCs w:val="20"/>
        </w:rPr>
        <w:t xml:space="preserve">ntract. ESP employees who work 20+hrs/week. </w:t>
      </w:r>
      <w:r w:rsidR="00B1353B">
        <w:rPr>
          <w:rFonts w:ascii="Times New Roman" w:hAnsi="Times New Roman" w:cs="Times New Roman"/>
          <w:sz w:val="20"/>
          <w:szCs w:val="20"/>
        </w:rPr>
        <w:t xml:space="preserve">NCPERS applications are on the website at </w:t>
      </w:r>
      <w:r w:rsidR="00B1353B" w:rsidRPr="00B1353B">
        <w:rPr>
          <w:rFonts w:ascii="Times New Roman" w:hAnsi="Times New Roman" w:cs="Times New Roman"/>
          <w:sz w:val="20"/>
          <w:szCs w:val="20"/>
        </w:rPr>
        <w:t>https://www.lewistonschools.net/benefits/</w:t>
      </w:r>
      <w:r w:rsidR="00B1353B">
        <w:rPr>
          <w:rFonts w:ascii="Times New Roman" w:hAnsi="Times New Roman" w:cs="Times New Roman"/>
          <w:sz w:val="20"/>
          <w:szCs w:val="20"/>
        </w:rPr>
        <w:t>ncpers-voluntary-life-insurance.</w:t>
      </w:r>
    </w:p>
    <w:p w:rsidR="0093762F" w:rsidRPr="00F727EE" w:rsidRDefault="00D15233" w:rsidP="0093762F">
      <w:pPr>
        <w:rPr>
          <w:rFonts w:ascii="Times New Roman" w:hAnsi="Times New Roman" w:cs="Times New Roman"/>
          <w:b/>
          <w:sz w:val="16"/>
          <w:szCs w:val="16"/>
        </w:rPr>
      </w:pPr>
      <w:r w:rsidRPr="00F727E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3762F" w:rsidRPr="00F727EE" w:rsidRDefault="0093762F" w:rsidP="0093762F">
      <w:pPr>
        <w:rPr>
          <w:rFonts w:ascii="Times New Roman" w:hAnsi="Times New Roman" w:cs="Times New Roman"/>
          <w:b/>
          <w:sz w:val="20"/>
          <w:szCs w:val="20"/>
        </w:rPr>
      </w:pPr>
      <w:r w:rsidRPr="003065E4">
        <w:rPr>
          <w:b/>
          <w:sz w:val="20"/>
          <w:szCs w:val="20"/>
        </w:rPr>
        <w:t>Open Enro</w:t>
      </w:r>
      <w:r w:rsidR="00D15233">
        <w:rPr>
          <w:b/>
          <w:sz w:val="20"/>
          <w:szCs w:val="20"/>
        </w:rPr>
        <w:t>llment is from September 1, 2018 through November 30, 2018</w:t>
      </w:r>
      <w:r w:rsidR="0005409E" w:rsidRPr="003065E4">
        <w:rPr>
          <w:b/>
          <w:sz w:val="20"/>
          <w:szCs w:val="20"/>
        </w:rPr>
        <w:t xml:space="preserve">.  Effective date depends on </w:t>
      </w:r>
      <w:r w:rsidR="004662D2" w:rsidRPr="003065E4">
        <w:rPr>
          <w:b/>
          <w:sz w:val="20"/>
          <w:szCs w:val="20"/>
        </w:rPr>
        <w:t>when</w:t>
      </w:r>
      <w:r w:rsidR="0005409E" w:rsidRPr="003065E4">
        <w:rPr>
          <w:b/>
          <w:sz w:val="20"/>
          <w:szCs w:val="20"/>
        </w:rPr>
        <w:t xml:space="preserve"> you enroll</w:t>
      </w:r>
      <w:r w:rsidR="0005409E" w:rsidRPr="00F727EE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93762F" w:rsidRPr="00F727EE" w:rsidRDefault="0093762F" w:rsidP="0093762F">
      <w:pPr>
        <w:rPr>
          <w:rFonts w:ascii="Times New Roman" w:hAnsi="Times New Roman" w:cs="Times New Roman"/>
          <w:b/>
          <w:sz w:val="16"/>
          <w:szCs w:val="16"/>
        </w:rPr>
      </w:pPr>
    </w:p>
    <w:p w:rsidR="0093762F" w:rsidRPr="00F727EE" w:rsidRDefault="0093762F" w:rsidP="008B1EF0">
      <w:pPr>
        <w:rPr>
          <w:rFonts w:ascii="Times New Roman" w:hAnsi="Times New Roman" w:cs="Times New Roman"/>
          <w:sz w:val="16"/>
          <w:szCs w:val="16"/>
        </w:rPr>
      </w:pPr>
    </w:p>
    <w:sectPr w:rsidR="0093762F" w:rsidRPr="00F727EE" w:rsidSect="00CA1EA1">
      <w:pgSz w:w="12240" w:h="15840"/>
      <w:pgMar w:top="720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D1D"/>
    <w:multiLevelType w:val="hybridMultilevel"/>
    <w:tmpl w:val="1AE4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EE0"/>
    <w:multiLevelType w:val="hybridMultilevel"/>
    <w:tmpl w:val="22BCF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26760"/>
    <w:multiLevelType w:val="hybridMultilevel"/>
    <w:tmpl w:val="40BC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68BE"/>
    <w:multiLevelType w:val="hybridMultilevel"/>
    <w:tmpl w:val="BEAC7F80"/>
    <w:lvl w:ilvl="0" w:tplc="3C2CB41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EBA7631"/>
    <w:multiLevelType w:val="hybridMultilevel"/>
    <w:tmpl w:val="18C8E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31759"/>
    <w:multiLevelType w:val="hybridMultilevel"/>
    <w:tmpl w:val="726E8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D7275"/>
    <w:multiLevelType w:val="hybridMultilevel"/>
    <w:tmpl w:val="5A18B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A1249"/>
    <w:multiLevelType w:val="hybridMultilevel"/>
    <w:tmpl w:val="80A84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41821"/>
    <w:multiLevelType w:val="hybridMultilevel"/>
    <w:tmpl w:val="CAE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9FE"/>
    <w:multiLevelType w:val="hybridMultilevel"/>
    <w:tmpl w:val="5D62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34B48"/>
    <w:multiLevelType w:val="hybridMultilevel"/>
    <w:tmpl w:val="A95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758CF"/>
    <w:multiLevelType w:val="hybridMultilevel"/>
    <w:tmpl w:val="7FD48C70"/>
    <w:lvl w:ilvl="0" w:tplc="B5C0223A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CA86C91"/>
    <w:multiLevelType w:val="hybridMultilevel"/>
    <w:tmpl w:val="9FACF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78115E"/>
    <w:multiLevelType w:val="hybridMultilevel"/>
    <w:tmpl w:val="08503D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0A018C"/>
    <w:multiLevelType w:val="hybridMultilevel"/>
    <w:tmpl w:val="31B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04193"/>
    <w:multiLevelType w:val="hybridMultilevel"/>
    <w:tmpl w:val="A7F4B796"/>
    <w:lvl w:ilvl="0" w:tplc="3C2CB41A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1"/>
    <w:rsid w:val="00013211"/>
    <w:rsid w:val="00042759"/>
    <w:rsid w:val="00052B94"/>
    <w:rsid w:val="0005409E"/>
    <w:rsid w:val="00054232"/>
    <w:rsid w:val="00066369"/>
    <w:rsid w:val="00081932"/>
    <w:rsid w:val="00087841"/>
    <w:rsid w:val="0009006B"/>
    <w:rsid w:val="00093725"/>
    <w:rsid w:val="000951DF"/>
    <w:rsid w:val="000963E8"/>
    <w:rsid w:val="000A1BA3"/>
    <w:rsid w:val="000B541E"/>
    <w:rsid w:val="000B6474"/>
    <w:rsid w:val="000C6B65"/>
    <w:rsid w:val="000E0AFA"/>
    <w:rsid w:val="000E4B1C"/>
    <w:rsid w:val="000F401F"/>
    <w:rsid w:val="00142024"/>
    <w:rsid w:val="001760FD"/>
    <w:rsid w:val="00187AB0"/>
    <w:rsid w:val="001A1D14"/>
    <w:rsid w:val="001B3F03"/>
    <w:rsid w:val="001C18B3"/>
    <w:rsid w:val="001D7808"/>
    <w:rsid w:val="001D796C"/>
    <w:rsid w:val="001F47E9"/>
    <w:rsid w:val="00214913"/>
    <w:rsid w:val="0022725B"/>
    <w:rsid w:val="00235AC7"/>
    <w:rsid w:val="00261D2C"/>
    <w:rsid w:val="002627E2"/>
    <w:rsid w:val="002751AA"/>
    <w:rsid w:val="002A4F4C"/>
    <w:rsid w:val="002C2A89"/>
    <w:rsid w:val="002D20F1"/>
    <w:rsid w:val="002E5AD1"/>
    <w:rsid w:val="003023E1"/>
    <w:rsid w:val="003065E4"/>
    <w:rsid w:val="00310B9E"/>
    <w:rsid w:val="00311143"/>
    <w:rsid w:val="00334783"/>
    <w:rsid w:val="00336D2E"/>
    <w:rsid w:val="003868FB"/>
    <w:rsid w:val="00392BB6"/>
    <w:rsid w:val="00395368"/>
    <w:rsid w:val="003A7918"/>
    <w:rsid w:val="003C27EE"/>
    <w:rsid w:val="003D07CD"/>
    <w:rsid w:val="00413DE3"/>
    <w:rsid w:val="004662D2"/>
    <w:rsid w:val="004900E6"/>
    <w:rsid w:val="004A2DC5"/>
    <w:rsid w:val="004C15CC"/>
    <w:rsid w:val="004D3375"/>
    <w:rsid w:val="004D4498"/>
    <w:rsid w:val="004E1D92"/>
    <w:rsid w:val="004E4FDC"/>
    <w:rsid w:val="004F4ECC"/>
    <w:rsid w:val="00501F0C"/>
    <w:rsid w:val="00561142"/>
    <w:rsid w:val="0056471D"/>
    <w:rsid w:val="00575880"/>
    <w:rsid w:val="00577804"/>
    <w:rsid w:val="005B754B"/>
    <w:rsid w:val="005B7DE4"/>
    <w:rsid w:val="005C62CA"/>
    <w:rsid w:val="005D41F2"/>
    <w:rsid w:val="005E1BF0"/>
    <w:rsid w:val="0060103B"/>
    <w:rsid w:val="0061056B"/>
    <w:rsid w:val="00627310"/>
    <w:rsid w:val="00644620"/>
    <w:rsid w:val="00647C36"/>
    <w:rsid w:val="00650DC0"/>
    <w:rsid w:val="00660CE2"/>
    <w:rsid w:val="00664287"/>
    <w:rsid w:val="00693BD2"/>
    <w:rsid w:val="006A3567"/>
    <w:rsid w:val="006B5207"/>
    <w:rsid w:val="006C29B0"/>
    <w:rsid w:val="006E06E1"/>
    <w:rsid w:val="006F61EB"/>
    <w:rsid w:val="00700A3A"/>
    <w:rsid w:val="007213F6"/>
    <w:rsid w:val="00741133"/>
    <w:rsid w:val="00756825"/>
    <w:rsid w:val="00787F32"/>
    <w:rsid w:val="007B372A"/>
    <w:rsid w:val="007B62EF"/>
    <w:rsid w:val="007E1D3A"/>
    <w:rsid w:val="007E5C22"/>
    <w:rsid w:val="007F6B1B"/>
    <w:rsid w:val="00800A28"/>
    <w:rsid w:val="00801526"/>
    <w:rsid w:val="00801F42"/>
    <w:rsid w:val="008212AB"/>
    <w:rsid w:val="008218C5"/>
    <w:rsid w:val="00836C6A"/>
    <w:rsid w:val="00842D8E"/>
    <w:rsid w:val="00846074"/>
    <w:rsid w:val="0085081E"/>
    <w:rsid w:val="00852B59"/>
    <w:rsid w:val="00855257"/>
    <w:rsid w:val="00855745"/>
    <w:rsid w:val="00857355"/>
    <w:rsid w:val="0086290D"/>
    <w:rsid w:val="008808C7"/>
    <w:rsid w:val="00883B1D"/>
    <w:rsid w:val="008905E5"/>
    <w:rsid w:val="00896893"/>
    <w:rsid w:val="00896E73"/>
    <w:rsid w:val="008A128A"/>
    <w:rsid w:val="008A1A6B"/>
    <w:rsid w:val="008A444E"/>
    <w:rsid w:val="008B1EF0"/>
    <w:rsid w:val="008B32C0"/>
    <w:rsid w:val="008D693F"/>
    <w:rsid w:val="008E355C"/>
    <w:rsid w:val="008F6214"/>
    <w:rsid w:val="00902860"/>
    <w:rsid w:val="00903253"/>
    <w:rsid w:val="0093762F"/>
    <w:rsid w:val="00940C30"/>
    <w:rsid w:val="00943457"/>
    <w:rsid w:val="00952453"/>
    <w:rsid w:val="00970950"/>
    <w:rsid w:val="009B44D3"/>
    <w:rsid w:val="009B5E4D"/>
    <w:rsid w:val="009C20FF"/>
    <w:rsid w:val="009D11ED"/>
    <w:rsid w:val="009D16CD"/>
    <w:rsid w:val="009F384F"/>
    <w:rsid w:val="00A0290E"/>
    <w:rsid w:val="00A076D2"/>
    <w:rsid w:val="00A20D0F"/>
    <w:rsid w:val="00A21B6C"/>
    <w:rsid w:val="00A56D59"/>
    <w:rsid w:val="00A76BF4"/>
    <w:rsid w:val="00A816BB"/>
    <w:rsid w:val="00A86963"/>
    <w:rsid w:val="00A90326"/>
    <w:rsid w:val="00A91A29"/>
    <w:rsid w:val="00AA251E"/>
    <w:rsid w:val="00AA404A"/>
    <w:rsid w:val="00AD3994"/>
    <w:rsid w:val="00AE0387"/>
    <w:rsid w:val="00B03F76"/>
    <w:rsid w:val="00B1353B"/>
    <w:rsid w:val="00B15E72"/>
    <w:rsid w:val="00B17670"/>
    <w:rsid w:val="00B20B93"/>
    <w:rsid w:val="00B32CAB"/>
    <w:rsid w:val="00B5771E"/>
    <w:rsid w:val="00B80DC6"/>
    <w:rsid w:val="00BA3880"/>
    <w:rsid w:val="00BB4F1D"/>
    <w:rsid w:val="00BD1C09"/>
    <w:rsid w:val="00BD350E"/>
    <w:rsid w:val="00BD599E"/>
    <w:rsid w:val="00BE23AB"/>
    <w:rsid w:val="00C06612"/>
    <w:rsid w:val="00C122F9"/>
    <w:rsid w:val="00C17065"/>
    <w:rsid w:val="00C51D03"/>
    <w:rsid w:val="00C64D09"/>
    <w:rsid w:val="00C74248"/>
    <w:rsid w:val="00C90AB6"/>
    <w:rsid w:val="00C94F23"/>
    <w:rsid w:val="00CA1EA1"/>
    <w:rsid w:val="00CB25C5"/>
    <w:rsid w:val="00CC413E"/>
    <w:rsid w:val="00CD4435"/>
    <w:rsid w:val="00CE6822"/>
    <w:rsid w:val="00CF1149"/>
    <w:rsid w:val="00D10AE9"/>
    <w:rsid w:val="00D13248"/>
    <w:rsid w:val="00D15233"/>
    <w:rsid w:val="00D253EE"/>
    <w:rsid w:val="00D32F47"/>
    <w:rsid w:val="00D4715C"/>
    <w:rsid w:val="00D55596"/>
    <w:rsid w:val="00D61453"/>
    <w:rsid w:val="00D67A54"/>
    <w:rsid w:val="00D801ED"/>
    <w:rsid w:val="00D97FC1"/>
    <w:rsid w:val="00DB0C07"/>
    <w:rsid w:val="00DB3A18"/>
    <w:rsid w:val="00DD2281"/>
    <w:rsid w:val="00DD6E6D"/>
    <w:rsid w:val="00DE534C"/>
    <w:rsid w:val="00E22CAF"/>
    <w:rsid w:val="00E265D3"/>
    <w:rsid w:val="00E464FE"/>
    <w:rsid w:val="00E57697"/>
    <w:rsid w:val="00E642C5"/>
    <w:rsid w:val="00E90781"/>
    <w:rsid w:val="00E96CFA"/>
    <w:rsid w:val="00EA4DD2"/>
    <w:rsid w:val="00EA6C7B"/>
    <w:rsid w:val="00ED1A71"/>
    <w:rsid w:val="00EF25FA"/>
    <w:rsid w:val="00EF5256"/>
    <w:rsid w:val="00F1673C"/>
    <w:rsid w:val="00F26695"/>
    <w:rsid w:val="00F42BA9"/>
    <w:rsid w:val="00F5631E"/>
    <w:rsid w:val="00F71900"/>
    <w:rsid w:val="00F727EE"/>
    <w:rsid w:val="00F847AB"/>
    <w:rsid w:val="00FD160C"/>
    <w:rsid w:val="00FD2C26"/>
    <w:rsid w:val="00FD3C44"/>
    <w:rsid w:val="00FE37C6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8663"/>
  <w15:chartTrackingRefBased/>
  <w15:docId w15:val="{35D74ECC-CDEA-4F7F-92D0-9938C93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6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wistonschools.net/life-flight-net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wistonschools.net/benef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EE0E-33E3-47A2-A5ED-04BCD142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18DC83A1.dotm</Template>
  <TotalTime>19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 Anderson</dc:creator>
  <cp:keywords/>
  <dc:description/>
  <cp:lastModifiedBy>Janet A Anderson</cp:lastModifiedBy>
  <cp:revision>12</cp:revision>
  <cp:lastPrinted>2018-08-06T18:40:00Z</cp:lastPrinted>
  <dcterms:created xsi:type="dcterms:W3CDTF">2018-08-06T18:21:00Z</dcterms:created>
  <dcterms:modified xsi:type="dcterms:W3CDTF">2018-08-06T18:41:00Z</dcterms:modified>
</cp:coreProperties>
</file>