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Independent School District No. 1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-85724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 distT="0" distB="0" distL="0" distR="0"/>
            <wp:docPr id="1" name="image2.png" descr="isd1logo1110semi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sd1logo1110semitran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Strive…Achieve…Succeed…Go Beyond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Evaluation Committee Members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</w:p>
    <w:p w:rsidR="00BC6110" w:rsidRDefault="00BC611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32"/>
          <w:szCs w:val="32"/>
        </w:rPr>
      </w:pP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School Board: </w:t>
      </w:r>
      <w:r>
        <w:tab/>
      </w:r>
      <w:r>
        <w:tab/>
      </w:r>
      <w:r>
        <w:tab/>
        <w:t>Staci Baldwin</w:t>
      </w:r>
    </w:p>
    <w:p w:rsidR="00BC6110" w:rsidRDefault="00BC61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District Administrators:</w:t>
      </w:r>
      <w:r>
        <w:tab/>
        <w:t>Assistant Superintendent – Lance Hansen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  <w:t xml:space="preserve">Director of Curriculum – Lisa </w:t>
      </w:r>
      <w:proofErr w:type="spellStart"/>
      <w:r>
        <w:t>Fenter</w:t>
      </w:r>
      <w:proofErr w:type="spellEnd"/>
    </w:p>
    <w:p w:rsidR="00BC6110" w:rsidRDefault="00BC61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Building Administrators: </w:t>
      </w:r>
      <w:r>
        <w:tab/>
        <w:t>Elementary – Rob Hoffman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  <w:t xml:space="preserve">Secondary – JoAnne </w:t>
      </w:r>
      <w:proofErr w:type="spellStart"/>
      <w:r>
        <w:t>Greear</w:t>
      </w:r>
      <w:proofErr w:type="spellEnd"/>
    </w:p>
    <w:p w:rsidR="00BC6110" w:rsidRDefault="00BC611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Teachers: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bookmarkStart w:id="1" w:name="_gjdgxs" w:colFirst="0" w:colLast="0"/>
      <w:bookmarkEnd w:id="1"/>
      <w:r>
        <w:tab/>
      </w:r>
      <w:r>
        <w:tab/>
        <w:t>LHS:</w:t>
      </w:r>
      <w:r>
        <w:tab/>
      </w:r>
      <w:r>
        <w:tab/>
      </w:r>
      <w:r>
        <w:tab/>
        <w:t>Thera Follett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TAC:</w:t>
      </w:r>
      <w:r>
        <w:tab/>
      </w:r>
      <w:r>
        <w:tab/>
      </w:r>
      <w:r>
        <w:tab/>
        <w:t xml:space="preserve">Holly </w:t>
      </w:r>
      <w:proofErr w:type="spellStart"/>
      <w:r>
        <w:t>Haeger</w:t>
      </w:r>
      <w:proofErr w:type="spellEnd"/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Sacajawea:</w:t>
      </w:r>
      <w:r>
        <w:tab/>
      </w:r>
      <w:r>
        <w:tab/>
        <w:t xml:space="preserve">Jennifer </w:t>
      </w:r>
      <w:proofErr w:type="spellStart"/>
      <w:r>
        <w:t>Alldredge</w:t>
      </w:r>
      <w:proofErr w:type="spellEnd"/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Jenifer:</w:t>
      </w:r>
      <w:r>
        <w:tab/>
      </w:r>
      <w:r>
        <w:tab/>
      </w:r>
      <w:r>
        <w:tab/>
        <w:t xml:space="preserve">Sue </w:t>
      </w:r>
      <w:proofErr w:type="spellStart"/>
      <w:r>
        <w:t>Kirking</w:t>
      </w:r>
      <w:proofErr w:type="spellEnd"/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Camelot:</w:t>
      </w:r>
      <w:r>
        <w:tab/>
      </w:r>
      <w:r>
        <w:tab/>
        <w:t>Aimee Otto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Centennial:</w:t>
      </w:r>
      <w:r>
        <w:tab/>
      </w:r>
      <w:r>
        <w:tab/>
        <w:t>Andrea Kinzer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McGhee:</w:t>
      </w:r>
      <w:r>
        <w:tab/>
      </w:r>
      <w:r>
        <w:tab/>
        <w:t>Kristi Groff</w:t>
      </w:r>
      <w:r>
        <w:tab/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</w:r>
      <w:proofErr w:type="spellStart"/>
      <w:r>
        <w:t>McSorley</w:t>
      </w:r>
      <w:proofErr w:type="spellEnd"/>
      <w:r>
        <w:t>:</w:t>
      </w:r>
      <w:r>
        <w:tab/>
      </w:r>
      <w:r>
        <w:tab/>
        <w:t>Austyn Shelden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Orchards:</w:t>
      </w:r>
      <w:r>
        <w:tab/>
      </w:r>
      <w:r>
        <w:tab/>
        <w:t xml:space="preserve">Cindy </w:t>
      </w:r>
      <w:proofErr w:type="spellStart"/>
      <w:r>
        <w:t>Cruthirds</w:t>
      </w:r>
      <w:proofErr w:type="spellEnd"/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Webster:</w:t>
      </w:r>
      <w:r>
        <w:tab/>
      </w:r>
      <w:r>
        <w:tab/>
      </w:r>
      <w:proofErr w:type="spellStart"/>
      <w:r>
        <w:t>Kamme</w:t>
      </w:r>
      <w:proofErr w:type="spellEnd"/>
      <w:r>
        <w:t xml:space="preserve"> </w:t>
      </w:r>
      <w:proofErr w:type="spellStart"/>
      <w:r>
        <w:t>Hust</w:t>
      </w:r>
      <w:proofErr w:type="spellEnd"/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Whitman:</w:t>
      </w:r>
      <w:r>
        <w:tab/>
      </w:r>
      <w:r>
        <w:tab/>
        <w:t>Chrissy White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</w:pPr>
      <w:r>
        <w:t>Special Education:</w:t>
      </w:r>
      <w:r>
        <w:tab/>
        <w:t xml:space="preserve">Denise </w:t>
      </w:r>
      <w:proofErr w:type="spellStart"/>
      <w:r>
        <w:t>Ronzzo</w:t>
      </w:r>
      <w:proofErr w:type="spellEnd"/>
    </w:p>
    <w:p w:rsidR="00BC6110" w:rsidRDefault="00BC61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</w:pP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Pupil Services: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Community Resource Worker:</w:t>
      </w:r>
      <w:r>
        <w:tab/>
        <w:t xml:space="preserve">Lisa </w:t>
      </w:r>
      <w:proofErr w:type="spellStart"/>
      <w:r>
        <w:t>Bomley</w:t>
      </w:r>
      <w:proofErr w:type="spellEnd"/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ab/>
      </w:r>
      <w:r>
        <w:tab/>
        <w:t>Counselor:</w:t>
      </w:r>
      <w:r>
        <w:tab/>
      </w:r>
      <w:r>
        <w:tab/>
      </w:r>
      <w:r>
        <w:tab/>
      </w:r>
      <w:r>
        <w:tab/>
        <w:t>Neil Williams</w:t>
      </w:r>
    </w:p>
    <w:p w:rsidR="00BC6110" w:rsidRDefault="001325F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32"/>
          <w:szCs w:val="32"/>
        </w:rPr>
      </w:pPr>
      <w:r>
        <w:tab/>
      </w:r>
    </w:p>
    <w:sectPr w:rsidR="00BC6110">
      <w:pgSz w:w="12240" w:h="15840"/>
      <w:pgMar w:top="1440" w:right="1440" w:bottom="13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10"/>
    <w:rsid w:val="001325F4"/>
    <w:rsid w:val="00B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D9C40-5E2C-4300-BB3C-EBA519A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DED15C8C.dotm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 Hansen</dc:creator>
  <cp:lastModifiedBy>Lance R Hansen</cp:lastModifiedBy>
  <cp:revision>2</cp:revision>
  <dcterms:created xsi:type="dcterms:W3CDTF">2018-05-18T20:35:00Z</dcterms:created>
  <dcterms:modified xsi:type="dcterms:W3CDTF">2018-05-18T20:35:00Z</dcterms:modified>
</cp:coreProperties>
</file>