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4E" w:rsidRDefault="00E0194E" w:rsidP="00E0194E">
      <w:pPr>
        <w:tabs>
          <w:tab w:val="center" w:pos="4680"/>
          <w:tab w:val="right" w:pos="9360"/>
        </w:tabs>
        <w:spacing w:after="0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0A0DC9" wp14:editId="6CBF898B">
            <wp:simplePos x="0" y="0"/>
            <wp:positionH relativeFrom="leftMargin">
              <wp:posOffset>601980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4" name="Picture 4" descr="isd1logo1110semi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d1logo1110semi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ab/>
      </w:r>
      <w:r w:rsidRPr="004B338B">
        <w:rPr>
          <w:sz w:val="44"/>
        </w:rPr>
        <w:t>Independent School District No. 1</w:t>
      </w:r>
    </w:p>
    <w:p w:rsidR="00E0194E" w:rsidRDefault="00E0194E" w:rsidP="00E0194E">
      <w:pPr>
        <w:tabs>
          <w:tab w:val="center" w:pos="4680"/>
          <w:tab w:val="right" w:pos="9360"/>
        </w:tabs>
        <w:spacing w:after="0"/>
        <w:jc w:val="center"/>
        <w:rPr>
          <w:sz w:val="44"/>
        </w:rPr>
      </w:pPr>
      <w:r>
        <w:rPr>
          <w:sz w:val="44"/>
        </w:rPr>
        <w:t>Strive…Achieve…Succeed…Go Beyond</w:t>
      </w:r>
    </w:p>
    <w:p w:rsidR="007208FA" w:rsidRPr="00E0194E" w:rsidRDefault="00E0194E" w:rsidP="00E0194E">
      <w:pPr>
        <w:contextualSpacing/>
        <w:jc w:val="center"/>
        <w:rPr>
          <w:sz w:val="36"/>
        </w:rPr>
      </w:pPr>
      <w:r w:rsidRPr="00E0194E">
        <w:rPr>
          <w:sz w:val="36"/>
        </w:rPr>
        <w:t>Evaluation Committee</w:t>
      </w:r>
      <w:r>
        <w:rPr>
          <w:sz w:val="36"/>
        </w:rPr>
        <w:t xml:space="preserve"> Members</w:t>
      </w:r>
    </w:p>
    <w:p w:rsidR="00E0194E" w:rsidRDefault="00E0194E" w:rsidP="00E0194E">
      <w:pPr>
        <w:contextualSpacing/>
        <w:jc w:val="center"/>
        <w:rPr>
          <w:sz w:val="32"/>
        </w:rPr>
      </w:pPr>
      <w:r w:rsidRPr="00E0194E">
        <w:rPr>
          <w:sz w:val="32"/>
        </w:rPr>
        <w:t>2015-16</w:t>
      </w:r>
    </w:p>
    <w:p w:rsidR="00E0194E" w:rsidRDefault="00E0194E" w:rsidP="00E0194E">
      <w:pPr>
        <w:contextualSpacing/>
        <w:jc w:val="center"/>
        <w:rPr>
          <w:sz w:val="32"/>
        </w:rPr>
      </w:pPr>
    </w:p>
    <w:p w:rsidR="00E0194E" w:rsidRPr="00E0194E" w:rsidRDefault="00E0194E" w:rsidP="00E0194E">
      <w:pPr>
        <w:contextualSpacing/>
      </w:pPr>
      <w:r w:rsidRPr="00E0194E">
        <w:t xml:space="preserve">School Board: </w:t>
      </w:r>
      <w:r w:rsidR="00A563B0">
        <w:tab/>
      </w:r>
      <w:r w:rsidR="00A563B0">
        <w:tab/>
      </w:r>
      <w:r w:rsidR="00A563B0">
        <w:tab/>
      </w:r>
      <w:r w:rsidR="00C82C3B">
        <w:t>Stac</w:t>
      </w:r>
      <w:r w:rsidR="0004109A">
        <w:t>i</w:t>
      </w:r>
      <w:r w:rsidR="00C82C3B">
        <w:t xml:space="preserve"> Baldwin</w:t>
      </w:r>
    </w:p>
    <w:p w:rsidR="00E0194E" w:rsidRPr="00E0194E" w:rsidRDefault="00E0194E" w:rsidP="00E0194E">
      <w:pPr>
        <w:contextualSpacing/>
      </w:pPr>
    </w:p>
    <w:p w:rsidR="00E0194E" w:rsidRPr="00E0194E" w:rsidRDefault="00E0194E" w:rsidP="00E0194E">
      <w:pPr>
        <w:contextualSpacing/>
      </w:pPr>
      <w:r w:rsidRPr="00E0194E">
        <w:t>District Administrators:</w:t>
      </w:r>
      <w:r w:rsidRPr="00E0194E">
        <w:tab/>
        <w:t>Assistant Superintendent – Lance Hansen</w:t>
      </w:r>
    </w:p>
    <w:p w:rsidR="00E0194E" w:rsidRPr="00E0194E" w:rsidRDefault="00E0194E" w:rsidP="00E0194E">
      <w:pPr>
        <w:contextualSpacing/>
      </w:pPr>
      <w:r w:rsidRPr="00E0194E">
        <w:tab/>
      </w:r>
      <w:r w:rsidRPr="00E0194E">
        <w:tab/>
      </w:r>
      <w:r w:rsidRPr="00E0194E">
        <w:tab/>
      </w:r>
      <w:r w:rsidRPr="00E0194E">
        <w:tab/>
        <w:t xml:space="preserve">Director of Curriculum – Lisa </w:t>
      </w:r>
      <w:proofErr w:type="spellStart"/>
      <w:r w:rsidRPr="00E0194E">
        <w:t>Fenter</w:t>
      </w:r>
      <w:proofErr w:type="spellEnd"/>
    </w:p>
    <w:p w:rsidR="00E0194E" w:rsidRPr="00E0194E" w:rsidRDefault="00E0194E" w:rsidP="00E0194E">
      <w:pPr>
        <w:contextualSpacing/>
      </w:pPr>
    </w:p>
    <w:p w:rsidR="00E0194E" w:rsidRPr="00E0194E" w:rsidRDefault="00E0194E" w:rsidP="00E0194E">
      <w:pPr>
        <w:contextualSpacing/>
      </w:pPr>
      <w:r w:rsidRPr="00E0194E">
        <w:t xml:space="preserve">Building Administrators: </w:t>
      </w:r>
      <w:r w:rsidRPr="00E0194E">
        <w:tab/>
        <w:t>Elementary</w:t>
      </w:r>
      <w:r w:rsidR="006538F2">
        <w:t xml:space="preserve"> – K</w:t>
      </w:r>
      <w:r w:rsidRPr="00E0194E">
        <w:t>ristina Brinkerhoff</w:t>
      </w:r>
    </w:p>
    <w:p w:rsidR="00E0194E" w:rsidRPr="00E0194E" w:rsidRDefault="00E0194E" w:rsidP="00E0194E">
      <w:pPr>
        <w:contextualSpacing/>
      </w:pPr>
      <w:r w:rsidRPr="00E0194E">
        <w:tab/>
      </w:r>
      <w:r w:rsidRPr="00E0194E">
        <w:tab/>
      </w:r>
      <w:r w:rsidRPr="00E0194E">
        <w:tab/>
      </w:r>
      <w:r w:rsidRPr="00E0194E">
        <w:tab/>
        <w:t xml:space="preserve">Secondary – </w:t>
      </w:r>
      <w:r w:rsidR="006538F2">
        <w:t xml:space="preserve">JoAnne </w:t>
      </w:r>
      <w:proofErr w:type="spellStart"/>
      <w:r w:rsidR="006538F2">
        <w:t>Greear</w:t>
      </w:r>
      <w:proofErr w:type="spellEnd"/>
    </w:p>
    <w:p w:rsidR="00E0194E" w:rsidRPr="00E0194E" w:rsidRDefault="00E0194E" w:rsidP="00E0194E">
      <w:pPr>
        <w:contextualSpacing/>
      </w:pPr>
    </w:p>
    <w:p w:rsidR="0020629D" w:rsidRPr="0004109A" w:rsidRDefault="00E0194E" w:rsidP="00E0194E">
      <w:pPr>
        <w:contextualSpacing/>
      </w:pPr>
      <w:r w:rsidRPr="0004109A">
        <w:t>Teachers</w:t>
      </w:r>
      <w:r w:rsidR="0004109A">
        <w:t>:</w:t>
      </w:r>
    </w:p>
    <w:p w:rsidR="00E0194E" w:rsidRPr="00E0194E" w:rsidRDefault="0020629D" w:rsidP="00CA1771">
      <w:pPr>
        <w:spacing w:line="360" w:lineRule="auto"/>
        <w:contextualSpacing/>
      </w:pPr>
      <w:r>
        <w:tab/>
      </w:r>
      <w:r w:rsidR="00E0194E" w:rsidRPr="00E0194E">
        <w:tab/>
        <w:t>LHS:</w:t>
      </w:r>
      <w:r w:rsidR="00E0194E" w:rsidRPr="00E0194E">
        <w:tab/>
      </w:r>
      <w:r w:rsidR="00E0194E" w:rsidRPr="00E0194E">
        <w:tab/>
      </w:r>
      <w:r w:rsidR="00CA1771">
        <w:tab/>
      </w:r>
      <w:bookmarkStart w:id="0" w:name="_GoBack"/>
      <w:bookmarkEnd w:id="0"/>
      <w:r w:rsidR="00E0194E" w:rsidRPr="00E0194E">
        <w:t>Thera Follett</w:t>
      </w:r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TAC:</w:t>
      </w:r>
      <w:r w:rsidRPr="00E0194E">
        <w:tab/>
      </w:r>
      <w:r w:rsidRPr="00E0194E">
        <w:tab/>
      </w:r>
      <w:r w:rsidR="00CA1771">
        <w:tab/>
      </w:r>
      <w:r w:rsidRPr="00E0194E">
        <w:t xml:space="preserve">Holly </w:t>
      </w:r>
      <w:proofErr w:type="spellStart"/>
      <w:r w:rsidRPr="00E0194E">
        <w:t>Haeger</w:t>
      </w:r>
      <w:proofErr w:type="spellEnd"/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Sacajawea:</w:t>
      </w:r>
      <w:r w:rsidRPr="00E0194E">
        <w:tab/>
      </w:r>
      <w:r w:rsidR="00CA1771">
        <w:tab/>
      </w:r>
      <w:r w:rsidR="00C82C3B">
        <w:t xml:space="preserve">Jennifer </w:t>
      </w:r>
      <w:proofErr w:type="spellStart"/>
      <w:r w:rsidR="00C82C3B">
        <w:t>Alldredge</w:t>
      </w:r>
      <w:proofErr w:type="spellEnd"/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Jenifer:</w:t>
      </w:r>
      <w:r w:rsidRPr="00E0194E">
        <w:tab/>
      </w:r>
      <w:r w:rsidRPr="00E0194E">
        <w:tab/>
      </w:r>
      <w:r w:rsidR="00CA1771">
        <w:tab/>
      </w:r>
      <w:r w:rsidRPr="00E0194E">
        <w:t xml:space="preserve">Sue </w:t>
      </w:r>
      <w:proofErr w:type="spellStart"/>
      <w:r w:rsidRPr="00E0194E">
        <w:t>Kirking</w:t>
      </w:r>
      <w:proofErr w:type="spellEnd"/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Camelot:</w:t>
      </w:r>
      <w:r w:rsidRPr="00E0194E">
        <w:tab/>
      </w:r>
      <w:r w:rsidR="00CA1771">
        <w:tab/>
      </w:r>
      <w:r w:rsidR="00C82C3B">
        <w:t>Aimee Otto</w:t>
      </w:r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Centennial:</w:t>
      </w:r>
      <w:r w:rsidRPr="00E0194E">
        <w:tab/>
      </w:r>
      <w:r w:rsidR="00CA1771">
        <w:tab/>
      </w:r>
      <w:r w:rsidRPr="00E0194E">
        <w:t>Andrea Kinzer</w:t>
      </w:r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McGhee:</w:t>
      </w:r>
      <w:r w:rsidRPr="00E0194E">
        <w:tab/>
      </w:r>
      <w:r w:rsidR="00CA1771">
        <w:tab/>
      </w:r>
      <w:r w:rsidR="00C7405E">
        <w:t>Kristi Groff</w:t>
      </w:r>
      <w:r w:rsidRPr="00E0194E">
        <w:tab/>
      </w:r>
    </w:p>
    <w:p w:rsidR="00E0194E" w:rsidRP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</w:r>
      <w:proofErr w:type="spellStart"/>
      <w:r w:rsidR="00C82C3B">
        <w:t>McSorley</w:t>
      </w:r>
      <w:proofErr w:type="spellEnd"/>
      <w:r w:rsidR="00C82C3B">
        <w:t>:</w:t>
      </w:r>
      <w:r w:rsidR="00C82C3B">
        <w:tab/>
      </w:r>
      <w:r w:rsidR="00CA1771">
        <w:tab/>
      </w:r>
      <w:r w:rsidR="00C82C3B">
        <w:t>Austyn Shelden</w:t>
      </w:r>
    </w:p>
    <w:p w:rsid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Orchards:</w:t>
      </w:r>
      <w:r w:rsidRPr="00E0194E">
        <w:tab/>
      </w:r>
      <w:r w:rsidR="00CA1771">
        <w:tab/>
      </w:r>
      <w:r w:rsidRPr="00E0194E">
        <w:t>Shell</w:t>
      </w:r>
      <w:r w:rsidR="001C43CD">
        <w:t>e</w:t>
      </w:r>
      <w:r w:rsidRPr="00E0194E">
        <w:t>y Harrison</w:t>
      </w:r>
    </w:p>
    <w:p w:rsidR="00CA1771" w:rsidRPr="00E0194E" w:rsidRDefault="00CA1771" w:rsidP="00CA1771">
      <w:pPr>
        <w:spacing w:line="360" w:lineRule="auto"/>
        <w:contextualSpacing/>
      </w:pPr>
      <w:r>
        <w:tab/>
      </w:r>
      <w:r>
        <w:tab/>
        <w:t>Webster:</w:t>
      </w:r>
      <w:r>
        <w:tab/>
      </w:r>
      <w:r>
        <w:tab/>
      </w:r>
      <w:proofErr w:type="spellStart"/>
      <w:r>
        <w:t>Kamme</w:t>
      </w:r>
      <w:proofErr w:type="spellEnd"/>
      <w:r>
        <w:t xml:space="preserve"> </w:t>
      </w:r>
      <w:proofErr w:type="spellStart"/>
      <w:r>
        <w:t>Hust</w:t>
      </w:r>
      <w:proofErr w:type="spellEnd"/>
    </w:p>
    <w:p w:rsidR="00E0194E" w:rsidRDefault="00E0194E" w:rsidP="00CA1771">
      <w:pPr>
        <w:spacing w:line="360" w:lineRule="auto"/>
        <w:contextualSpacing/>
      </w:pPr>
      <w:r w:rsidRPr="00E0194E">
        <w:tab/>
      </w:r>
      <w:r w:rsidRPr="00E0194E">
        <w:tab/>
        <w:t>Whitman:</w:t>
      </w:r>
      <w:r w:rsidRPr="00E0194E">
        <w:tab/>
      </w:r>
      <w:r w:rsidR="00CA1771">
        <w:tab/>
      </w:r>
      <w:r w:rsidRPr="00E0194E">
        <w:t xml:space="preserve">Jamie </w:t>
      </w:r>
      <w:proofErr w:type="spellStart"/>
      <w:r w:rsidRPr="00E0194E">
        <w:t>Esh</w:t>
      </w:r>
      <w:proofErr w:type="spellEnd"/>
    </w:p>
    <w:p w:rsidR="00CA1771" w:rsidRDefault="00CA1771" w:rsidP="00CA1771">
      <w:pPr>
        <w:spacing w:line="360" w:lineRule="auto"/>
        <w:ind w:left="720" w:firstLine="720"/>
        <w:contextualSpacing/>
      </w:pPr>
      <w:r>
        <w:t>Special Education:</w:t>
      </w:r>
      <w:r>
        <w:tab/>
      </w:r>
      <w:r w:rsidRPr="00E0194E">
        <w:t xml:space="preserve">Denise </w:t>
      </w:r>
      <w:proofErr w:type="spellStart"/>
      <w:r w:rsidRPr="00E0194E">
        <w:t>Ronzzo</w:t>
      </w:r>
      <w:proofErr w:type="spellEnd"/>
    </w:p>
    <w:p w:rsidR="00CA1771" w:rsidRPr="00E0194E" w:rsidRDefault="00CA1771" w:rsidP="00CA1771">
      <w:pPr>
        <w:spacing w:line="360" w:lineRule="auto"/>
        <w:ind w:left="720" w:firstLine="720"/>
        <w:contextualSpacing/>
      </w:pPr>
    </w:p>
    <w:p w:rsidR="00E0194E" w:rsidRPr="0004109A" w:rsidRDefault="00E0194E" w:rsidP="00CA1771">
      <w:pPr>
        <w:spacing w:line="360" w:lineRule="auto"/>
        <w:contextualSpacing/>
      </w:pPr>
      <w:r w:rsidRPr="0004109A">
        <w:t>Pupil Services</w:t>
      </w:r>
      <w:r w:rsidR="0004109A">
        <w:t>:</w:t>
      </w:r>
    </w:p>
    <w:p w:rsidR="00E0194E" w:rsidRDefault="0015754A" w:rsidP="00CA1771">
      <w:pPr>
        <w:spacing w:line="360" w:lineRule="auto"/>
        <w:contextualSpacing/>
      </w:pPr>
      <w:r>
        <w:tab/>
      </w:r>
      <w:r>
        <w:tab/>
      </w:r>
      <w:r w:rsidR="00E0194E" w:rsidRPr="00E0194E">
        <w:t>Social Worker:</w:t>
      </w:r>
      <w:r>
        <w:tab/>
      </w:r>
      <w:r w:rsidR="00E0194E" w:rsidRPr="00E0194E">
        <w:t>Steve Button</w:t>
      </w:r>
    </w:p>
    <w:p w:rsidR="00F62D98" w:rsidRPr="00E0194E" w:rsidRDefault="00F62D98" w:rsidP="00CA1771">
      <w:pPr>
        <w:spacing w:line="360" w:lineRule="auto"/>
        <w:contextualSpacing/>
        <w:rPr>
          <w:sz w:val="32"/>
        </w:rPr>
      </w:pPr>
      <w:r>
        <w:tab/>
      </w:r>
      <w:r>
        <w:tab/>
        <w:t>Counselor:</w:t>
      </w:r>
      <w:r>
        <w:tab/>
      </w:r>
      <w:r>
        <w:tab/>
        <w:t>Christina Cahill</w:t>
      </w:r>
    </w:p>
    <w:sectPr w:rsidR="00F62D98" w:rsidRPr="00E0194E" w:rsidSect="0020629D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4E"/>
    <w:rsid w:val="0004109A"/>
    <w:rsid w:val="0015754A"/>
    <w:rsid w:val="001C43CD"/>
    <w:rsid w:val="0020629D"/>
    <w:rsid w:val="005971D4"/>
    <w:rsid w:val="006538F2"/>
    <w:rsid w:val="007208FA"/>
    <w:rsid w:val="00A563B0"/>
    <w:rsid w:val="00A65FF6"/>
    <w:rsid w:val="00B76C2C"/>
    <w:rsid w:val="00C7405E"/>
    <w:rsid w:val="00C82C3B"/>
    <w:rsid w:val="00CA1771"/>
    <w:rsid w:val="00E0194E"/>
    <w:rsid w:val="00F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E122-81AE-4AF3-BE77-6BC32BD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15429856.dotm</Template>
  <TotalTime>216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R Hansen</dc:creator>
  <cp:keywords/>
  <dc:description/>
  <cp:lastModifiedBy>Lance R Hansen</cp:lastModifiedBy>
  <cp:revision>11</cp:revision>
  <cp:lastPrinted>2015-09-18T22:28:00Z</cp:lastPrinted>
  <dcterms:created xsi:type="dcterms:W3CDTF">2015-06-23T16:28:00Z</dcterms:created>
  <dcterms:modified xsi:type="dcterms:W3CDTF">2015-10-20T14:38:00Z</dcterms:modified>
</cp:coreProperties>
</file>