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6" w:rsidRDefault="005B1BB8" w:rsidP="005B1BB8">
      <w:pPr>
        <w:jc w:val="center"/>
      </w:pPr>
      <w:r>
        <w:t>Purchasing Quick Guide</w:t>
      </w:r>
    </w:p>
    <w:p w:rsidR="005B1BB8" w:rsidRDefault="005B1BB8" w:rsidP="005B1BB8">
      <w:pPr>
        <w:jc w:val="center"/>
      </w:pPr>
      <w:r>
        <w:t>Independent School District No. 1</w:t>
      </w:r>
    </w:p>
    <w:p w:rsidR="005B1BB8" w:rsidRPr="00CE58EA" w:rsidRDefault="005B1BB8">
      <w:pPr>
        <w:rPr>
          <w:sz w:val="16"/>
          <w:szCs w:val="16"/>
        </w:rPr>
      </w:pPr>
    </w:p>
    <w:p w:rsidR="005B1BB8" w:rsidRDefault="005B1BB8">
      <w:r>
        <w:t>To purchase supplies from vendor:</w:t>
      </w:r>
    </w:p>
    <w:p w:rsidR="005B1BB8" w:rsidRDefault="005B1BB8" w:rsidP="005B1BB8">
      <w:pPr>
        <w:pStyle w:val="ListParagraph"/>
        <w:numPr>
          <w:ilvl w:val="0"/>
          <w:numId w:val="1"/>
        </w:numPr>
      </w:pPr>
      <w:r>
        <w:t>Fill</w:t>
      </w:r>
      <w:r w:rsidR="00FB2866">
        <w:t xml:space="preserve"> out requisition form in detail (attachments OK)</w:t>
      </w:r>
    </w:p>
    <w:p w:rsidR="00140BDF" w:rsidRDefault="00140BDF" w:rsidP="005B1BB8">
      <w:pPr>
        <w:pStyle w:val="ListParagraph"/>
        <w:numPr>
          <w:ilvl w:val="0"/>
          <w:numId w:val="1"/>
        </w:numPr>
      </w:pPr>
      <w:r>
        <w:t>Be sure to indicate budget code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Ask supervisor to approve requisition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 xml:space="preserve">Route to </w:t>
      </w:r>
      <w:r w:rsidR="00140BDF">
        <w:t>D</w:t>
      </w:r>
      <w:r>
        <w:t xml:space="preserve">istrict </w:t>
      </w:r>
      <w:r w:rsidR="00140BDF">
        <w:t>O</w:t>
      </w:r>
      <w:r>
        <w:t>ffice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Purchase Order will be issued and item ordered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 xml:space="preserve">Order will be delivered to school </w:t>
      </w:r>
      <w:r w:rsidR="00AA528F">
        <w:t>according to next warehouse delivery schedule</w:t>
      </w:r>
    </w:p>
    <w:p w:rsidR="00CE58EA" w:rsidRPr="00CE58EA" w:rsidRDefault="00C30438" w:rsidP="00AA528F">
      <w:pPr>
        <w:pStyle w:val="ListParagraph"/>
        <w:ind w:left="1440"/>
        <w:rPr>
          <w:sz w:val="16"/>
          <w:szCs w:val="16"/>
        </w:rPr>
      </w:pPr>
      <w:hyperlink r:id="rId5" w:history="1">
        <w:r w:rsidR="00236090">
          <w:rPr>
            <w:rStyle w:val="Hyperlink"/>
          </w:rPr>
          <w:t>17-18 Warehouse Delivery Calendar</w:t>
        </w:r>
      </w:hyperlink>
    </w:p>
    <w:p w:rsidR="00236090" w:rsidRDefault="00236090" w:rsidP="00FB2866"/>
    <w:p w:rsidR="00FB2866" w:rsidRDefault="00FB2866" w:rsidP="00FB2866">
      <w:r>
        <w:t>To order supplies from central warehouse:</w:t>
      </w:r>
    </w:p>
    <w:p w:rsidR="000E7673" w:rsidRPr="00CE58EA" w:rsidRDefault="000E7673" w:rsidP="00FB2866">
      <w:pPr>
        <w:pStyle w:val="ListParagraph"/>
        <w:numPr>
          <w:ilvl w:val="0"/>
          <w:numId w:val="2"/>
        </w:numPr>
      </w:pPr>
      <w:r>
        <w:t xml:space="preserve">Fill out </w:t>
      </w:r>
      <w:r w:rsidR="002F1BA1">
        <w:rPr>
          <w:i/>
        </w:rPr>
        <w:t>–</w:t>
      </w:r>
      <w:r w:rsidRPr="00140BDF">
        <w:rPr>
          <w:i/>
        </w:rPr>
        <w:t xml:space="preserve"> </w:t>
      </w:r>
      <w:r w:rsidR="002F1BA1">
        <w:rPr>
          <w:i/>
        </w:rPr>
        <w:t xml:space="preserve">Warehouse </w:t>
      </w:r>
      <w:r w:rsidRPr="00140BDF">
        <w:rPr>
          <w:i/>
        </w:rPr>
        <w:t xml:space="preserve">Inventory </w:t>
      </w:r>
      <w:r w:rsidR="002F1BA1">
        <w:rPr>
          <w:i/>
        </w:rPr>
        <w:t xml:space="preserve">&amp; Order </w:t>
      </w:r>
      <w:r w:rsidR="00AA528F">
        <w:rPr>
          <w:i/>
        </w:rPr>
        <w:t>Form</w:t>
      </w:r>
    </w:p>
    <w:p w:rsidR="00BC7AAA" w:rsidRDefault="00BC7AAA" w:rsidP="00BC7AAA">
      <w:pPr>
        <w:pStyle w:val="ListParagraph"/>
        <w:numPr>
          <w:ilvl w:val="1"/>
          <w:numId w:val="2"/>
        </w:numPr>
      </w:pPr>
      <w:hyperlink r:id="rId6" w:history="1">
        <w:r>
          <w:rPr>
            <w:rStyle w:val="Hyperlink"/>
          </w:rPr>
          <w:t xml:space="preserve">17-18 Warehouse Inventory &amp; Order </w:t>
        </w:r>
        <w:proofErr w:type="spellStart"/>
        <w:r>
          <w:rPr>
            <w:rStyle w:val="Hyperlink"/>
          </w:rPr>
          <w:t>Form</w:t>
        </w:r>
      </w:hyperlink>
      <w:proofErr w:type="spellEnd"/>
    </w:p>
    <w:p w:rsidR="00C513F5" w:rsidRDefault="00C513F5" w:rsidP="00FB2866">
      <w:pPr>
        <w:pStyle w:val="ListParagraph"/>
        <w:numPr>
          <w:ilvl w:val="0"/>
          <w:numId w:val="2"/>
        </w:numPr>
      </w:pPr>
      <w:r>
        <w:t>Give to building secretary for budget coding and principal’s approval</w:t>
      </w:r>
    </w:p>
    <w:p w:rsidR="009D182A" w:rsidRDefault="00140BDF" w:rsidP="00FB2866">
      <w:pPr>
        <w:pStyle w:val="ListParagraph"/>
        <w:numPr>
          <w:ilvl w:val="0"/>
          <w:numId w:val="2"/>
        </w:numPr>
      </w:pPr>
      <w:r>
        <w:t>Send form to District Office (fax or email)</w:t>
      </w:r>
    </w:p>
    <w:p w:rsidR="00140BDF" w:rsidRDefault="00140BDF" w:rsidP="00FB2866">
      <w:pPr>
        <w:pStyle w:val="ListParagraph"/>
        <w:numPr>
          <w:ilvl w:val="0"/>
          <w:numId w:val="2"/>
        </w:numPr>
      </w:pPr>
      <w:r>
        <w:t xml:space="preserve">Warehouse staff will fill order and deliver </w:t>
      </w:r>
      <w:r w:rsidR="00AA528F">
        <w:t>according to warehouse delivery schedule</w:t>
      </w:r>
    </w:p>
    <w:p w:rsidR="00CE58EA" w:rsidRPr="00CE58EA" w:rsidRDefault="00BC7AAA" w:rsidP="00BC7AAA">
      <w:pPr>
        <w:pStyle w:val="ListParagraph"/>
        <w:ind w:firstLine="720"/>
        <w:rPr>
          <w:sz w:val="16"/>
        </w:rPr>
      </w:pPr>
      <w:hyperlink r:id="rId7" w:history="1">
        <w:r>
          <w:rPr>
            <w:rStyle w:val="Hyperlink"/>
          </w:rPr>
          <w:t>17-18 Warehouse Delivery Calendar</w:t>
        </w:r>
      </w:hyperlink>
    </w:p>
    <w:p w:rsidR="00BC7AAA" w:rsidRDefault="00BC7AAA" w:rsidP="00140BDF">
      <w:pPr>
        <w:pStyle w:val="ListParagraph"/>
        <w:ind w:left="0"/>
      </w:pPr>
    </w:p>
    <w:p w:rsidR="00140BDF" w:rsidRDefault="00140BDF" w:rsidP="00140BDF">
      <w:pPr>
        <w:pStyle w:val="ListParagraph"/>
        <w:ind w:left="0"/>
      </w:pPr>
      <w:r>
        <w:t>To purchase large equipment (capital purchases)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Contact your supervisor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Supervisor will work with District Office to address your request</w:t>
      </w:r>
    </w:p>
    <w:p w:rsidR="00140BDF" w:rsidRPr="00CE58EA" w:rsidRDefault="00140BDF" w:rsidP="00140BDF">
      <w:pPr>
        <w:pStyle w:val="ListParagraph"/>
        <w:rPr>
          <w:sz w:val="16"/>
          <w:szCs w:val="16"/>
        </w:rPr>
      </w:pPr>
    </w:p>
    <w:p w:rsidR="00140BDF" w:rsidRDefault="00140BDF" w:rsidP="00140BDF">
      <w:pPr>
        <w:pStyle w:val="ListParagraph"/>
        <w:ind w:left="0"/>
      </w:pPr>
      <w:r>
        <w:t>Business Travel (overnight trip for conferences, etc.)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 xml:space="preserve">Prepare </w:t>
      </w:r>
      <w:r w:rsidRPr="00140BDF">
        <w:rPr>
          <w:i/>
        </w:rPr>
        <w:t>Request to Attend</w:t>
      </w:r>
      <w:r>
        <w:t xml:space="preserve"> form in detail, including budget code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Attached conference agenda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Ask supervisor to approve request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Prepare requisitions for: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Registration fees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Lodging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Airfare (if applicable)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Items requiring purchase by credit card - Wells Fargo Bankcard is vendor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Bankcard purchases are made by District Office for approved travel</w:t>
      </w:r>
    </w:p>
    <w:p w:rsidR="00D628E4" w:rsidRDefault="00D628E4" w:rsidP="00D628E4">
      <w:pPr>
        <w:pStyle w:val="ListParagraph"/>
        <w:numPr>
          <w:ilvl w:val="1"/>
          <w:numId w:val="4"/>
        </w:numPr>
      </w:pPr>
      <w:r>
        <w:t>Process requisitions as described above</w:t>
      </w:r>
      <w:r w:rsidR="006655C9">
        <w:t xml:space="preserve"> </w:t>
      </w:r>
    </w:p>
    <w:p w:rsidR="006655C9" w:rsidRDefault="00C30438" w:rsidP="006655C9">
      <w:pPr>
        <w:pStyle w:val="ListParagraph"/>
        <w:ind w:left="1440"/>
      </w:pPr>
      <w:hyperlink r:id="rId8" w:history="1">
        <w:r w:rsidR="006655C9" w:rsidRPr="00357F80">
          <w:rPr>
            <w:rStyle w:val="Hyperlink"/>
          </w:rPr>
          <w:t>https://www.lewistonschools.net/business-office/accounts-payable/</w:t>
        </w:r>
      </w:hyperlink>
      <w:r w:rsidR="006655C9">
        <w:t xml:space="preserve"> </w:t>
      </w:r>
    </w:p>
    <w:p w:rsidR="00D628E4" w:rsidRPr="00CE58EA" w:rsidRDefault="00D628E4" w:rsidP="00D628E4">
      <w:pPr>
        <w:rPr>
          <w:sz w:val="16"/>
          <w:szCs w:val="16"/>
        </w:rPr>
      </w:pPr>
    </w:p>
    <w:p w:rsidR="00D628E4" w:rsidRDefault="00D628E4" w:rsidP="00D628E4">
      <w:r>
        <w:t xml:space="preserve">Travel Reimbursement 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Meals while out of town on pre-approved overnight travel are reimbursed after traveler has returned.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Maximum $25 per day allowed for meals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Original itemized receipts required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Employee meals only (no companions or family meals)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No alcohol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Mileage for use of personal vehicle at current IRS rate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Complete Travel Reimbursement form in detail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Attach original itemized receipts</w:t>
      </w:r>
      <w:r w:rsidR="00C513F5">
        <w:t xml:space="preserve"> and copy of approved </w:t>
      </w:r>
      <w:r w:rsidR="00C513F5" w:rsidRPr="00C513F5">
        <w:rPr>
          <w:i/>
        </w:rPr>
        <w:t>Request to Attend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Ask supervisor to approve prior to sending to District Office</w:t>
      </w:r>
      <w:bookmarkStart w:id="0" w:name="_GoBack"/>
      <w:bookmarkEnd w:id="0"/>
    </w:p>
    <w:p w:rsidR="006655C9" w:rsidRDefault="00C30438" w:rsidP="006655C9">
      <w:pPr>
        <w:pStyle w:val="ListParagraph"/>
      </w:pPr>
      <w:hyperlink r:id="rId9" w:history="1">
        <w:r w:rsidR="006655C9" w:rsidRPr="00357F80">
          <w:rPr>
            <w:rStyle w:val="Hyperlink"/>
          </w:rPr>
          <w:t>https://www.lewistonschools.net/business-office/accounts-payable/</w:t>
        </w:r>
      </w:hyperlink>
      <w:r w:rsidR="006655C9">
        <w:t xml:space="preserve"> </w:t>
      </w:r>
    </w:p>
    <w:p w:rsidR="005850A0" w:rsidRPr="00CE58EA" w:rsidRDefault="005850A0" w:rsidP="00D628E4">
      <w:pPr>
        <w:rPr>
          <w:sz w:val="16"/>
          <w:szCs w:val="16"/>
        </w:rPr>
      </w:pPr>
    </w:p>
    <w:p w:rsidR="00D628E4" w:rsidRDefault="00D628E4" w:rsidP="00D628E4">
      <w:r>
        <w:t xml:space="preserve">All forms are found on District website at </w:t>
      </w:r>
      <w:hyperlink r:id="rId10" w:history="1">
        <w:r w:rsidR="00DD6638" w:rsidRPr="003A6769">
          <w:rPr>
            <w:rStyle w:val="Hyperlink"/>
          </w:rPr>
          <w:t>https://www.lewistonschools.net/staff-resources/forms/</w:t>
        </w:r>
      </w:hyperlink>
    </w:p>
    <w:p w:rsidR="00DD6638" w:rsidRDefault="00DD6638" w:rsidP="00D628E4">
      <w:r>
        <w:t xml:space="preserve">Detailed Purchasing Manual is found at:  </w:t>
      </w:r>
      <w:hyperlink r:id="rId11" w:history="1">
        <w:r w:rsidR="00BC7AAA">
          <w:rPr>
            <w:rStyle w:val="Hyperlink"/>
          </w:rPr>
          <w:t>17-18 Purchasing Manual</w:t>
        </w:r>
      </w:hyperlink>
    </w:p>
    <w:p w:rsidR="00BC7AAA" w:rsidRDefault="00C513F5" w:rsidP="00BC7AAA">
      <w:r>
        <w:t xml:space="preserve">Warehouse Delivery Schedule is found at: </w:t>
      </w:r>
      <w:hyperlink r:id="rId12" w:history="1">
        <w:r w:rsidR="00BC7AAA">
          <w:rPr>
            <w:rStyle w:val="Hyperlink"/>
          </w:rPr>
          <w:t>17-18 Warehouse Inventory &amp; Order Form</w:t>
        </w:r>
      </w:hyperlink>
    </w:p>
    <w:p w:rsidR="00C513F5" w:rsidRDefault="00C513F5" w:rsidP="00D628E4"/>
    <w:p w:rsidR="00FB2866" w:rsidRDefault="00DD6638" w:rsidP="00FB2866">
      <w:r>
        <w:t>Business Office Purchasing phone numbers:  208-748-3035 or 208-748-3036.</w:t>
      </w:r>
    </w:p>
    <w:sectPr w:rsidR="00FB2866" w:rsidSect="00CE58EA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09"/>
    <w:multiLevelType w:val="hybridMultilevel"/>
    <w:tmpl w:val="048C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4AD"/>
    <w:multiLevelType w:val="hybridMultilevel"/>
    <w:tmpl w:val="053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CC0"/>
    <w:multiLevelType w:val="hybridMultilevel"/>
    <w:tmpl w:val="32F4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3468"/>
    <w:multiLevelType w:val="hybridMultilevel"/>
    <w:tmpl w:val="1E8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F55"/>
    <w:multiLevelType w:val="hybridMultilevel"/>
    <w:tmpl w:val="FEB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8"/>
    <w:rsid w:val="000E7673"/>
    <w:rsid w:val="00140BDF"/>
    <w:rsid w:val="00236090"/>
    <w:rsid w:val="0025119A"/>
    <w:rsid w:val="002F1BA1"/>
    <w:rsid w:val="00417AB7"/>
    <w:rsid w:val="005850A0"/>
    <w:rsid w:val="005B1BB8"/>
    <w:rsid w:val="006655C9"/>
    <w:rsid w:val="009D182A"/>
    <w:rsid w:val="00A57586"/>
    <w:rsid w:val="00AA528F"/>
    <w:rsid w:val="00B96456"/>
    <w:rsid w:val="00BC7AAA"/>
    <w:rsid w:val="00C513F5"/>
    <w:rsid w:val="00CE58EA"/>
    <w:rsid w:val="00D628E4"/>
    <w:rsid w:val="00DD6638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3D62-2047-43BF-8D4C-EC86E00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istonschools.net/business-office/accounts-payabl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wistonschools.net/wp-content/uploads/2017/12/Copy-of-2017-2018-DELIVERY-CALENDARr.pdf" TargetMode="External"/><Relationship Id="rId12" Type="http://schemas.openxmlformats.org/officeDocument/2006/relationships/hyperlink" Target="https://www.lewistonschools.net/wp-content/uploads/2018/01/17-18-Warehouse-Inventory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wistonschools.net/wp-content/uploads/2018/01/17-18-Warehouse-Inventory.xls" TargetMode="External"/><Relationship Id="rId11" Type="http://schemas.openxmlformats.org/officeDocument/2006/relationships/hyperlink" Target="https://www.lewistonschools.net/wp-content/uploads/2018/01/purchase-manual-2017_18-1.doc" TargetMode="External"/><Relationship Id="rId5" Type="http://schemas.openxmlformats.org/officeDocument/2006/relationships/hyperlink" Target="https://www.lewistonschools.net/wp-content/uploads/2017/12/Copy-of-2017-2018-DELIVERY-CALENDARr.pdf" TargetMode="External"/><Relationship Id="rId10" Type="http://schemas.openxmlformats.org/officeDocument/2006/relationships/hyperlink" Target="https://www.lewistonschools.net/staff-resources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wistonschools.net/business-office/accounts-payab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F65A6B6B.dotm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 McPherson</dc:creator>
  <cp:keywords/>
  <dc:description/>
  <cp:lastModifiedBy>Emily R Hohman</cp:lastModifiedBy>
  <cp:revision>2</cp:revision>
  <cp:lastPrinted>2017-12-13T23:32:00Z</cp:lastPrinted>
  <dcterms:created xsi:type="dcterms:W3CDTF">2018-01-03T23:43:00Z</dcterms:created>
  <dcterms:modified xsi:type="dcterms:W3CDTF">2018-01-03T23:43:00Z</dcterms:modified>
</cp:coreProperties>
</file>