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10C" w:rsidRDefault="0077610C">
      <w:pPr>
        <w:widowControl w:val="0"/>
        <w:tabs>
          <w:tab w:val="center" w:pos="5040"/>
        </w:tabs>
        <w:rPr>
          <w:sz w:val="32"/>
        </w:rPr>
      </w:pPr>
      <w:r w:rsidRPr="0077610C">
        <w:rPr>
          <w:noProof/>
          <w:sz w:val="32"/>
        </w:rPr>
        <w:drawing>
          <wp:inline distT="0" distB="0" distL="0" distR="0">
            <wp:extent cx="2743200" cy="771525"/>
            <wp:effectExtent l="0" t="0" r="0" b="9525"/>
            <wp:docPr id="1" name="Picture 1" descr="C:\Users\kvellegas.LEWISTONSCHOOLS.132\AppData\Local\Microsoft\Windows\Temporary Internet Files\Content.Outlook\JMNBIC50\logo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ellegas.LEWISTONSCHOOLS.132\AppData\Local\Microsoft\Windows\Temporary Internet Files\Content.Outlook\JMNBIC50\logo - Cop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10C" w:rsidRDefault="0077610C">
      <w:pPr>
        <w:widowControl w:val="0"/>
        <w:tabs>
          <w:tab w:val="center" w:pos="5040"/>
        </w:tabs>
        <w:rPr>
          <w:sz w:val="32"/>
        </w:rPr>
      </w:pPr>
    </w:p>
    <w:p w:rsidR="00AA23BB" w:rsidRPr="00653AC7" w:rsidRDefault="00AA23BB" w:rsidP="00AA23BB">
      <w:pPr>
        <w:pStyle w:val="Title"/>
        <w:jc w:val="left"/>
        <w:rPr>
          <w:rFonts w:ascii="Times New Roman" w:hAnsi="Times New Roman"/>
          <w:b/>
          <w:bCs/>
          <w:sz w:val="36"/>
          <w:szCs w:val="36"/>
        </w:rPr>
      </w:pPr>
    </w:p>
    <w:p w:rsidR="00AA23BB" w:rsidRPr="00653AC7" w:rsidRDefault="00AA23BB" w:rsidP="00AA23BB">
      <w:pPr>
        <w:pStyle w:val="Title"/>
        <w:rPr>
          <w:rFonts w:ascii="Times New Roman" w:hAnsi="Times New Roman"/>
          <w:b/>
          <w:bCs/>
          <w:sz w:val="36"/>
          <w:szCs w:val="36"/>
        </w:rPr>
      </w:pPr>
      <w:r w:rsidRPr="00653AC7">
        <w:rPr>
          <w:rFonts w:ascii="Times New Roman" w:hAnsi="Times New Roman"/>
          <w:b/>
          <w:bCs/>
          <w:sz w:val="36"/>
          <w:szCs w:val="36"/>
        </w:rPr>
        <w:t xml:space="preserve">LEWISTON SCHOOL DISTRICT </w:t>
      </w:r>
    </w:p>
    <w:p w:rsidR="003B66B9" w:rsidRPr="0077610C" w:rsidRDefault="003B66B9">
      <w:pPr>
        <w:widowControl w:val="0"/>
        <w:tabs>
          <w:tab w:val="center" w:pos="5040"/>
        </w:tabs>
        <w:rPr>
          <w:b/>
          <w:bCs/>
          <w:sz w:val="32"/>
        </w:rPr>
      </w:pPr>
      <w:r w:rsidRPr="0077610C">
        <w:rPr>
          <w:sz w:val="32"/>
        </w:rPr>
        <w:tab/>
      </w:r>
      <w:r w:rsidR="00146162" w:rsidRPr="0077610C">
        <w:rPr>
          <w:b/>
          <w:bCs/>
          <w:sz w:val="32"/>
        </w:rPr>
        <w:t>201</w:t>
      </w:r>
      <w:r w:rsidR="004C70AB">
        <w:rPr>
          <w:b/>
          <w:bCs/>
          <w:sz w:val="32"/>
        </w:rPr>
        <w:t>7</w:t>
      </w:r>
      <w:r w:rsidR="00146162" w:rsidRPr="0077610C">
        <w:rPr>
          <w:b/>
          <w:bCs/>
          <w:sz w:val="32"/>
        </w:rPr>
        <w:t>-201</w:t>
      </w:r>
      <w:r w:rsidR="004C70AB">
        <w:rPr>
          <w:b/>
          <w:bCs/>
          <w:sz w:val="32"/>
        </w:rPr>
        <w:t>8</w:t>
      </w:r>
      <w:r w:rsidR="00146162" w:rsidRPr="0077610C">
        <w:rPr>
          <w:b/>
          <w:bCs/>
          <w:sz w:val="32"/>
        </w:rPr>
        <w:t xml:space="preserve"> Educational Support Personnel of the Year</w:t>
      </w:r>
    </w:p>
    <w:p w:rsidR="00450B5B" w:rsidRDefault="003B66B9">
      <w:pPr>
        <w:widowControl w:val="0"/>
        <w:tabs>
          <w:tab w:val="center" w:pos="5040"/>
        </w:tabs>
        <w:rPr>
          <w:sz w:val="24"/>
        </w:rPr>
      </w:pPr>
      <w:r w:rsidRPr="0077610C">
        <w:rPr>
          <w:sz w:val="24"/>
        </w:rPr>
        <w:tab/>
      </w:r>
    </w:p>
    <w:p w:rsidR="003B66B9" w:rsidRDefault="003B66B9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  <w:r w:rsidRPr="00450B5B">
        <w:rPr>
          <w:b/>
          <w:bCs/>
          <w:iCs/>
          <w:sz w:val="24"/>
        </w:rPr>
        <w:t>NOMINATION FORM</w:t>
      </w:r>
    </w:p>
    <w:p w:rsidR="00450B5B" w:rsidRPr="00450B5B" w:rsidRDefault="00450B5B" w:rsidP="00450B5B">
      <w:pPr>
        <w:widowControl w:val="0"/>
        <w:tabs>
          <w:tab w:val="center" w:pos="5040"/>
        </w:tabs>
        <w:jc w:val="center"/>
        <w:rPr>
          <w:b/>
          <w:bCs/>
          <w:iCs/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rPr>
          <w:sz w:val="24"/>
        </w:rPr>
      </w:pPr>
      <w:r w:rsidRPr="0077610C">
        <w:rPr>
          <w:b/>
          <w:sz w:val="24"/>
        </w:rPr>
        <w:t>Name of Nominee:</w:t>
      </w:r>
      <w:r w:rsidRPr="0077610C">
        <w:rPr>
          <w:sz w:val="24"/>
        </w:rPr>
        <w:t xml:space="preserve"> ___________________________________________________ </w:t>
      </w:r>
    </w:p>
    <w:p w:rsidR="003B66B9" w:rsidRPr="0077610C" w:rsidRDefault="003B66B9">
      <w:pPr>
        <w:widowControl w:val="0"/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Current Position</w:t>
      </w:r>
      <w:r w:rsidRPr="0077610C">
        <w:rPr>
          <w:sz w:val="24"/>
        </w:rPr>
        <w:t>:  School</w:t>
      </w:r>
      <w:r w:rsidR="00146162" w:rsidRPr="0077610C">
        <w:rPr>
          <w:sz w:val="24"/>
        </w:rPr>
        <w:t>/Program/Department _________________</w:t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  <w:r w:rsidR="00146162" w:rsidRPr="0077610C">
        <w:rPr>
          <w:sz w:val="24"/>
        </w:rPr>
        <w:softHyphen/>
      </w: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D57982" w:rsidRPr="0077610C" w:rsidRDefault="00D57982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sz w:val="24"/>
        </w:rPr>
        <w:t>The foll</w:t>
      </w:r>
      <w:r w:rsidR="00B27D7E" w:rsidRPr="0077610C">
        <w:rPr>
          <w:sz w:val="24"/>
        </w:rPr>
        <w:t>owing are examples</w:t>
      </w:r>
      <w:r w:rsidR="00DA1DA5" w:rsidRPr="0077610C">
        <w:rPr>
          <w:sz w:val="24"/>
        </w:rPr>
        <w:t xml:space="preserve"> </w:t>
      </w:r>
      <w:r w:rsidRPr="0077610C">
        <w:rPr>
          <w:sz w:val="24"/>
        </w:rPr>
        <w:t>(but not limited to) that might be considered for nominees.  Positive Outlook-Positive Rapport with Students/Staff-Approachable-Committed to Professional Growth-Willingness to Go Above and Beyond-Ability to Work with Others-Positive Impact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 xml:space="preserve">Please </w:t>
      </w:r>
      <w:r w:rsidR="00ED7CC4">
        <w:rPr>
          <w:b/>
          <w:sz w:val="24"/>
        </w:rPr>
        <w:t>explain</w:t>
      </w:r>
      <w:r w:rsidRPr="0077610C">
        <w:rPr>
          <w:b/>
          <w:sz w:val="24"/>
        </w:rPr>
        <w:t xml:space="preserve"> why this nominee deserves to be named the Lewiston</w:t>
      </w:r>
      <w:bookmarkStart w:id="0" w:name="_GoBack"/>
      <w:bookmarkEnd w:id="0"/>
      <w:r w:rsidR="00AA23BB">
        <w:rPr>
          <w:b/>
          <w:sz w:val="24"/>
        </w:rPr>
        <w:t xml:space="preserve"> </w:t>
      </w:r>
      <w:r w:rsidRPr="0077610C">
        <w:rPr>
          <w:b/>
          <w:sz w:val="24"/>
        </w:rPr>
        <w:t>School District</w:t>
      </w:r>
      <w:r w:rsidR="00146162" w:rsidRPr="0077610C">
        <w:rPr>
          <w:b/>
          <w:sz w:val="24"/>
        </w:rPr>
        <w:t xml:space="preserve"> Education Support Personnel of the Year for 20</w:t>
      </w:r>
      <w:r w:rsidR="0077610C">
        <w:rPr>
          <w:b/>
          <w:sz w:val="24"/>
        </w:rPr>
        <w:t>1</w:t>
      </w:r>
      <w:r w:rsidR="004C70AB">
        <w:rPr>
          <w:b/>
          <w:sz w:val="24"/>
        </w:rPr>
        <w:t>7</w:t>
      </w:r>
      <w:r w:rsidR="00146162" w:rsidRPr="0077610C">
        <w:rPr>
          <w:b/>
          <w:sz w:val="24"/>
        </w:rPr>
        <w:t>-201</w:t>
      </w:r>
      <w:r w:rsidR="004C70AB">
        <w:rPr>
          <w:b/>
          <w:sz w:val="24"/>
        </w:rPr>
        <w:t>8</w:t>
      </w:r>
      <w:r w:rsidRPr="0077610C">
        <w:rPr>
          <w:b/>
          <w:sz w:val="24"/>
        </w:rPr>
        <w:t xml:space="preserve">.  </w:t>
      </w:r>
      <w:r w:rsidRPr="0077610C">
        <w:rPr>
          <w:bCs/>
          <w:sz w:val="24"/>
        </w:rPr>
        <w:t>(Attach additional sheets if necessary.)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Person Making Nomination:</w:t>
      </w:r>
      <w:r w:rsidRPr="0077610C">
        <w:rPr>
          <w:sz w:val="24"/>
        </w:rPr>
        <w:t xml:space="preserve"> _____________________________________________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ind w:firstLine="2880"/>
        <w:rPr>
          <w:sz w:val="24"/>
        </w:rPr>
      </w:pPr>
      <w:r w:rsidRPr="0077610C">
        <w:rPr>
          <w:sz w:val="24"/>
        </w:rPr>
        <w:tab/>
        <w:t>(Will be kept confidential)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sz w:val="24"/>
        </w:rPr>
      </w:pPr>
      <w:r w:rsidRPr="0077610C">
        <w:rPr>
          <w:b/>
          <w:sz w:val="24"/>
        </w:rPr>
        <w:t>Deadline:</w:t>
      </w:r>
      <w:r w:rsidRPr="0077610C">
        <w:rPr>
          <w:sz w:val="24"/>
        </w:rPr>
        <w:t xml:space="preserve">  </w:t>
      </w:r>
      <w:r w:rsidRPr="0077610C">
        <w:t>Please return to</w:t>
      </w:r>
      <w:r w:rsidRPr="0077610C">
        <w:rPr>
          <w:b/>
        </w:rPr>
        <w:t xml:space="preserve"> </w:t>
      </w:r>
      <w:r w:rsidR="0077610C" w:rsidRPr="0077610C">
        <w:rPr>
          <w:b/>
        </w:rPr>
        <w:t>Human Resources</w:t>
      </w:r>
      <w:r w:rsidRPr="0077610C">
        <w:t xml:space="preserve"> at Central Services by </w:t>
      </w:r>
      <w:r w:rsidR="00146162" w:rsidRPr="0077610C">
        <w:rPr>
          <w:b/>
          <w:bCs/>
          <w:sz w:val="22"/>
        </w:rPr>
        <w:t xml:space="preserve">Friday, March </w:t>
      </w:r>
      <w:r w:rsidR="00172A97">
        <w:rPr>
          <w:b/>
          <w:bCs/>
          <w:sz w:val="22"/>
        </w:rPr>
        <w:t>16</w:t>
      </w:r>
      <w:r w:rsidR="00146162" w:rsidRPr="0077610C">
        <w:rPr>
          <w:b/>
          <w:bCs/>
          <w:sz w:val="22"/>
        </w:rPr>
        <w:t>, 201</w:t>
      </w:r>
      <w:r w:rsidR="00E7712F">
        <w:rPr>
          <w:b/>
          <w:bCs/>
          <w:sz w:val="22"/>
        </w:rPr>
        <w:t>8</w:t>
      </w:r>
      <w:r w:rsidRPr="0077610C">
        <w:rPr>
          <w:b/>
          <w:sz w:val="22"/>
        </w:rPr>
        <w:t>.</w:t>
      </w:r>
      <w:r w:rsidR="0077610C">
        <w:rPr>
          <w:b/>
          <w:sz w:val="22"/>
        </w:rPr>
        <w:t xml:space="preserve">  </w:t>
      </w:r>
      <w:r w:rsidR="0077610C">
        <w:rPr>
          <w:sz w:val="22"/>
        </w:rPr>
        <w:t xml:space="preserve">Nominations may be sent via e-mail or hard-copy.  </w:t>
      </w: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p w:rsidR="003B66B9" w:rsidRPr="0077610C" w:rsidRDefault="003B66B9">
      <w:pPr>
        <w:widowControl w:val="0"/>
        <w:tabs>
          <w:tab w:val="left" w:pos="504"/>
          <w:tab w:val="left" w:pos="1944"/>
          <w:tab w:val="left" w:pos="2340"/>
          <w:tab w:val="left" w:pos="2880"/>
          <w:tab w:val="left" w:pos="3240"/>
          <w:tab w:val="left" w:pos="4824"/>
        </w:tabs>
        <w:rPr>
          <w:b/>
          <w:sz w:val="24"/>
        </w:rPr>
      </w:pPr>
    </w:p>
    <w:sectPr w:rsidR="003B66B9" w:rsidRPr="0077610C">
      <w:endnotePr>
        <w:numFmt w:val="decimal"/>
      </w:endnotePr>
      <w:pgSz w:w="12240" w:h="15840" w:code="1"/>
      <w:pgMar w:top="720" w:right="1080" w:bottom="720" w:left="1080" w:header="108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62"/>
    <w:rsid w:val="000D6800"/>
    <w:rsid w:val="00146162"/>
    <w:rsid w:val="00163BC1"/>
    <w:rsid w:val="00172A97"/>
    <w:rsid w:val="001967D8"/>
    <w:rsid w:val="002A64A3"/>
    <w:rsid w:val="003641E1"/>
    <w:rsid w:val="003B66B9"/>
    <w:rsid w:val="00450B5B"/>
    <w:rsid w:val="004C70AB"/>
    <w:rsid w:val="0052115B"/>
    <w:rsid w:val="005B43B1"/>
    <w:rsid w:val="005B53BC"/>
    <w:rsid w:val="005D27C5"/>
    <w:rsid w:val="00617A32"/>
    <w:rsid w:val="00684200"/>
    <w:rsid w:val="0077610C"/>
    <w:rsid w:val="00866E28"/>
    <w:rsid w:val="0097647D"/>
    <w:rsid w:val="009A0E77"/>
    <w:rsid w:val="009F13D5"/>
    <w:rsid w:val="00A17EC8"/>
    <w:rsid w:val="00AA23BB"/>
    <w:rsid w:val="00B27D7E"/>
    <w:rsid w:val="00CA12CA"/>
    <w:rsid w:val="00D52C24"/>
    <w:rsid w:val="00D57982"/>
    <w:rsid w:val="00D66657"/>
    <w:rsid w:val="00DA1DA5"/>
    <w:rsid w:val="00E7712F"/>
    <w:rsid w:val="00ED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44BD8F-3FAF-471C-A119-476B9A5C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link w:val="TitleChar"/>
    <w:qFormat/>
    <w:rsid w:val="00AA23BB"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character" w:customStyle="1" w:styleId="TitleChar">
    <w:name w:val="Title Char"/>
    <w:basedOn w:val="DefaultParagraphFont"/>
    <w:link w:val="Title"/>
    <w:rsid w:val="00AA23BB"/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rsid w:val="00ED7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7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4EFD4BB7.dotm</Template>
  <TotalTime>1</TotalTime>
  <Pages>1</Pages>
  <Words>108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Pre-install</dc:creator>
  <cp:keywords/>
  <cp:lastModifiedBy>Angela M. Rush</cp:lastModifiedBy>
  <cp:revision>3</cp:revision>
  <cp:lastPrinted>2016-11-17T18:17:00Z</cp:lastPrinted>
  <dcterms:created xsi:type="dcterms:W3CDTF">2017-11-28T16:36:00Z</dcterms:created>
  <dcterms:modified xsi:type="dcterms:W3CDTF">2017-11-28T17:20:00Z</dcterms:modified>
</cp:coreProperties>
</file>