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C7" w:rsidRPr="00653AC7" w:rsidRDefault="00DD48FB" w:rsidP="00653AC7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noProof/>
        </w:rPr>
        <w:drawing>
          <wp:inline distT="0" distB="0" distL="0" distR="0">
            <wp:extent cx="2743200" cy="771525"/>
            <wp:effectExtent l="0" t="0" r="0" b="9525"/>
            <wp:docPr id="5" name="Picture 5" descr="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C7">
        <w:rPr>
          <w:rFonts w:ascii="Times New Roman" w:hAnsi="Times New Roman"/>
          <w:b/>
          <w:bCs/>
        </w:rPr>
        <w:br/>
      </w:r>
    </w:p>
    <w:p w:rsidR="009359E4" w:rsidRPr="00653AC7" w:rsidRDefault="009359E4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>LEWISTON SCHOOL DISTRICT</w:t>
      </w:r>
    </w:p>
    <w:p w:rsidR="00676CF8" w:rsidRPr="00653AC7" w:rsidRDefault="009359E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>20</w:t>
      </w:r>
      <w:r w:rsidR="00146AE7" w:rsidRPr="00653AC7">
        <w:rPr>
          <w:sz w:val="40"/>
        </w:rPr>
        <w:t>1</w:t>
      </w:r>
      <w:r w:rsidR="00176849">
        <w:rPr>
          <w:sz w:val="40"/>
        </w:rPr>
        <w:t>7</w:t>
      </w:r>
      <w:r w:rsidR="0082029E" w:rsidRPr="00653AC7">
        <w:rPr>
          <w:sz w:val="40"/>
        </w:rPr>
        <w:t>-</w:t>
      </w:r>
      <w:r w:rsidR="00257F08" w:rsidRPr="00653AC7">
        <w:rPr>
          <w:sz w:val="40"/>
        </w:rPr>
        <w:t>201</w:t>
      </w:r>
      <w:r w:rsidR="00176849">
        <w:rPr>
          <w:sz w:val="40"/>
        </w:rPr>
        <w:t>8</w:t>
      </w:r>
      <w:r w:rsidRPr="00653AC7">
        <w:rPr>
          <w:sz w:val="40"/>
        </w:rPr>
        <w:t xml:space="preserve"> </w:t>
      </w:r>
      <w:r w:rsidR="009D78B4" w:rsidRPr="00653AC7">
        <w:rPr>
          <w:sz w:val="40"/>
        </w:rPr>
        <w:t>EDUCATIONAL SUPPORT</w:t>
      </w:r>
    </w:p>
    <w:p w:rsidR="009359E4" w:rsidRPr="00653AC7" w:rsidRDefault="009D78B4" w:rsidP="009D78B4">
      <w:pPr>
        <w:widowControl w:val="0"/>
        <w:tabs>
          <w:tab w:val="center" w:pos="4680"/>
        </w:tabs>
        <w:jc w:val="center"/>
        <w:rPr>
          <w:sz w:val="40"/>
        </w:rPr>
      </w:pPr>
      <w:bookmarkStart w:id="0" w:name="_GoBack"/>
      <w:bookmarkEnd w:id="0"/>
      <w:r w:rsidRPr="00653AC7">
        <w:rPr>
          <w:sz w:val="40"/>
        </w:rPr>
        <w:t xml:space="preserve"> PERSONNEL</w:t>
      </w:r>
      <w:r w:rsidR="009359E4" w:rsidRPr="00653AC7">
        <w:rPr>
          <w:sz w:val="40"/>
        </w:rPr>
        <w:t xml:space="preserve"> OF THE YEAR</w:t>
      </w:r>
      <w:r w:rsidR="00DD48FB">
        <w:rPr>
          <w:sz w:val="40"/>
        </w:rPr>
        <w:t xml:space="preserve"> AWARD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Default="009359E4" w:rsidP="00653AC7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>Nominations are open for t</w:t>
      </w:r>
      <w:r w:rsidR="0082029E" w:rsidRPr="00653AC7">
        <w:rPr>
          <w:sz w:val="24"/>
        </w:rPr>
        <w:t>he Lewiston School District 20</w:t>
      </w:r>
      <w:r w:rsidR="00814A5F" w:rsidRPr="00653AC7">
        <w:rPr>
          <w:sz w:val="24"/>
        </w:rPr>
        <w:t>1</w:t>
      </w:r>
      <w:r w:rsidR="00216250">
        <w:rPr>
          <w:sz w:val="24"/>
        </w:rPr>
        <w:t>7</w:t>
      </w:r>
      <w:r w:rsidR="00814A5F" w:rsidRPr="00653AC7">
        <w:rPr>
          <w:sz w:val="24"/>
        </w:rPr>
        <w:t>-201</w:t>
      </w:r>
      <w:r w:rsidR="00216250">
        <w:rPr>
          <w:sz w:val="24"/>
        </w:rPr>
        <w:t>8</w:t>
      </w:r>
      <w:r w:rsidRPr="00653AC7">
        <w:rPr>
          <w:sz w:val="24"/>
        </w:rPr>
        <w:t xml:space="preserve"> </w:t>
      </w:r>
      <w:r w:rsidR="009D78B4" w:rsidRPr="00653AC7">
        <w:rPr>
          <w:sz w:val="24"/>
        </w:rPr>
        <w:t>Educational Support Personnel</w:t>
      </w:r>
      <w:r w:rsidR="00676CF8" w:rsidRPr="00653AC7">
        <w:rPr>
          <w:sz w:val="24"/>
        </w:rPr>
        <w:t xml:space="preserve"> </w:t>
      </w:r>
      <w:r w:rsidR="009D78B4" w:rsidRPr="00653AC7">
        <w:rPr>
          <w:sz w:val="24"/>
        </w:rPr>
        <w:t>(ESP) of the Year</w:t>
      </w:r>
      <w:r w:rsidR="00DD48FB">
        <w:rPr>
          <w:sz w:val="24"/>
        </w:rPr>
        <w:t xml:space="preserve"> Award</w:t>
      </w:r>
      <w:r w:rsidR="009D78B4" w:rsidRPr="00653AC7">
        <w:rPr>
          <w:sz w:val="24"/>
        </w:rPr>
        <w:t>.  Fellow staff members</w:t>
      </w:r>
      <w:r w:rsidRPr="00653AC7">
        <w:rPr>
          <w:sz w:val="24"/>
        </w:rPr>
        <w:t xml:space="preserve">, school district employees, parents, students, and the general public are welcome to complete and return a nomination form.  </w:t>
      </w:r>
      <w:r w:rsidR="00136872">
        <w:rPr>
          <w:sz w:val="24"/>
        </w:rPr>
        <w:t>F</w:t>
      </w:r>
      <w:r w:rsidR="00653AC7">
        <w:rPr>
          <w:sz w:val="24"/>
        </w:rPr>
        <w:t>orms</w:t>
      </w:r>
      <w:r w:rsidR="00DD48FB">
        <w:rPr>
          <w:sz w:val="24"/>
        </w:rPr>
        <w:t xml:space="preserve"> are available at Central Services (3317 12</w:t>
      </w:r>
      <w:r w:rsidR="00DD48FB" w:rsidRPr="00DD48FB">
        <w:rPr>
          <w:sz w:val="24"/>
          <w:vertAlign w:val="superscript"/>
        </w:rPr>
        <w:t>th</w:t>
      </w:r>
      <w:r w:rsidR="00DD48FB">
        <w:rPr>
          <w:sz w:val="24"/>
        </w:rPr>
        <w:t xml:space="preserve"> Street)</w:t>
      </w:r>
      <w:r w:rsidR="00C21F61">
        <w:rPr>
          <w:sz w:val="24"/>
        </w:rPr>
        <w:t>,</w:t>
      </w:r>
      <w:r w:rsidR="00DD48FB">
        <w:rPr>
          <w:sz w:val="24"/>
        </w:rPr>
        <w:t xml:space="preserve"> on the District’s website</w:t>
      </w:r>
      <w:r w:rsidR="00C21F61">
        <w:rPr>
          <w:sz w:val="24"/>
        </w:rPr>
        <w:t xml:space="preserve"> and a</w:t>
      </w:r>
      <w:r w:rsidR="00DD48FB">
        <w:rPr>
          <w:sz w:val="24"/>
        </w:rPr>
        <w:t xml:space="preserve">t each school’s administrative office.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DD48FB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 xml:space="preserve">The timeline for the selection process is listed below. 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3A4378" w:rsidRPr="0091743F" w:rsidRDefault="0086357C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  <w:szCs w:val="24"/>
        </w:rPr>
      </w:pPr>
      <w:r w:rsidRPr="00653AC7">
        <w:rPr>
          <w:b/>
          <w:bCs/>
          <w:sz w:val="24"/>
        </w:rPr>
        <w:t xml:space="preserve">November </w:t>
      </w:r>
      <w:r w:rsidR="00F35469">
        <w:rPr>
          <w:b/>
          <w:bCs/>
          <w:sz w:val="24"/>
        </w:rPr>
        <w:t>2</w:t>
      </w:r>
      <w:r w:rsidR="006F1DC2">
        <w:rPr>
          <w:b/>
          <w:bCs/>
          <w:sz w:val="24"/>
        </w:rPr>
        <w:t>8</w:t>
      </w:r>
      <w:r w:rsidRPr="00653AC7">
        <w:rPr>
          <w:b/>
          <w:bCs/>
          <w:sz w:val="24"/>
        </w:rPr>
        <w:t>, 201</w:t>
      </w:r>
      <w:r w:rsidR="00176849">
        <w:rPr>
          <w:b/>
          <w:bCs/>
          <w:sz w:val="24"/>
        </w:rPr>
        <w:t>7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NOMINATIONS OPEN:</w:t>
      </w:r>
      <w:r w:rsidR="003A4378" w:rsidRPr="00653AC7">
        <w:rPr>
          <w:sz w:val="24"/>
        </w:rPr>
        <w:t xml:space="preserve">  Forms available </w:t>
      </w:r>
      <w:r w:rsidR="00F07943">
        <w:rPr>
          <w:sz w:val="24"/>
        </w:rPr>
        <w:t xml:space="preserve">at Central Services, within each school or online at: </w:t>
      </w:r>
      <w:hyperlink r:id="rId7" w:history="1">
        <w:r w:rsidR="0091743F" w:rsidRPr="0091743F">
          <w:rPr>
            <w:rStyle w:val="Hyperlink"/>
            <w:sz w:val="24"/>
            <w:szCs w:val="24"/>
          </w:rPr>
          <w:t>https://www.lewistonschools.net/staff-resources/forms/</w:t>
        </w:r>
      </w:hyperlink>
    </w:p>
    <w:p w:rsidR="0091743F" w:rsidRPr="00653AC7" w:rsidRDefault="0091743F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</w:p>
    <w:p w:rsidR="003A4378" w:rsidRPr="00F35469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March </w:t>
      </w:r>
      <w:r w:rsidR="00F35469" w:rsidRPr="00F35469">
        <w:rPr>
          <w:b/>
          <w:sz w:val="24"/>
        </w:rPr>
        <w:t>16</w:t>
      </w:r>
      <w:r w:rsidR="0082029E" w:rsidRPr="00F35469">
        <w:rPr>
          <w:b/>
          <w:sz w:val="24"/>
        </w:rPr>
        <w:t>, 20</w:t>
      </w:r>
      <w:r w:rsidR="00814A5F" w:rsidRPr="00F35469">
        <w:rPr>
          <w:b/>
          <w:sz w:val="24"/>
        </w:rPr>
        <w:t>1</w:t>
      </w:r>
      <w:r w:rsidR="00176849" w:rsidRPr="00F35469">
        <w:rPr>
          <w:b/>
          <w:sz w:val="24"/>
        </w:rPr>
        <w:t>8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NOMINATIONS CLOSE:</w:t>
      </w:r>
      <w:r w:rsidR="003A4378" w:rsidRPr="00F35469">
        <w:rPr>
          <w:sz w:val="24"/>
        </w:rPr>
        <w:t xml:space="preserve">  Forms must be returned to </w:t>
      </w:r>
      <w:r w:rsidRPr="00F35469">
        <w:rPr>
          <w:sz w:val="24"/>
        </w:rPr>
        <w:t>Central Services by 4:30</w:t>
      </w:r>
      <w:r w:rsidR="003A4378" w:rsidRPr="00F35469">
        <w:rPr>
          <w:sz w:val="24"/>
        </w:rPr>
        <w:t xml:space="preserve"> PM.</w:t>
      </w:r>
    </w:p>
    <w:p w:rsidR="003A4378" w:rsidRPr="00F3546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3A4378" w:rsidRPr="00653AC7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April </w:t>
      </w:r>
      <w:r w:rsidR="008C11A2" w:rsidRPr="00F35469">
        <w:rPr>
          <w:b/>
          <w:sz w:val="24"/>
        </w:rPr>
        <w:t>1</w:t>
      </w:r>
      <w:r w:rsidR="00176849" w:rsidRPr="00F35469">
        <w:rPr>
          <w:b/>
          <w:sz w:val="24"/>
        </w:rPr>
        <w:t>1</w:t>
      </w:r>
      <w:r w:rsidRPr="00F35469">
        <w:rPr>
          <w:b/>
          <w:sz w:val="24"/>
        </w:rPr>
        <w:t>, 201</w:t>
      </w:r>
      <w:r w:rsidR="00176849" w:rsidRPr="00F35469">
        <w:rPr>
          <w:b/>
          <w:sz w:val="24"/>
        </w:rPr>
        <w:t xml:space="preserve">8 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SELECTIONS MADE:</w:t>
      </w:r>
      <w:r w:rsidR="003A4378" w:rsidRPr="00F35469">
        <w:rPr>
          <w:sz w:val="24"/>
        </w:rPr>
        <w:t xml:space="preserve">  A review committee selects the Lewis</w:t>
      </w:r>
      <w:r w:rsidR="00814A5F" w:rsidRPr="00F35469">
        <w:rPr>
          <w:sz w:val="24"/>
        </w:rPr>
        <w:t>ton</w:t>
      </w:r>
      <w:r w:rsidR="00814A5F" w:rsidRPr="00653AC7">
        <w:rPr>
          <w:sz w:val="24"/>
        </w:rPr>
        <w:t xml:space="preserve"> </w:t>
      </w:r>
      <w:r w:rsidRPr="00653AC7">
        <w:rPr>
          <w:sz w:val="24"/>
        </w:rPr>
        <w:t>Educational Support Personnel</w:t>
      </w:r>
      <w:r w:rsidR="00814A5F" w:rsidRPr="00653AC7">
        <w:rPr>
          <w:sz w:val="24"/>
        </w:rPr>
        <w:t xml:space="preserve"> of the Year for </w:t>
      </w:r>
      <w:r w:rsidR="0023622D" w:rsidRPr="00653AC7">
        <w:rPr>
          <w:sz w:val="24"/>
        </w:rPr>
        <w:t>201</w:t>
      </w:r>
      <w:r w:rsidR="00216250">
        <w:rPr>
          <w:sz w:val="24"/>
        </w:rPr>
        <w:t>7</w:t>
      </w:r>
      <w:r w:rsidR="0023622D" w:rsidRPr="00653AC7">
        <w:rPr>
          <w:sz w:val="24"/>
        </w:rPr>
        <w:t>-201</w:t>
      </w:r>
      <w:r w:rsidR="00216250">
        <w:rPr>
          <w:sz w:val="24"/>
        </w:rPr>
        <w:t>8</w:t>
      </w:r>
      <w:r w:rsidR="00146AE7" w:rsidRPr="00653AC7">
        <w:rPr>
          <w:sz w:val="24"/>
        </w:rPr>
        <w:t>.</w:t>
      </w:r>
    </w:p>
    <w:p w:rsidR="003A4378" w:rsidRPr="00653AC7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9359E4" w:rsidRPr="00653AC7" w:rsidRDefault="00EF37C7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653AC7">
        <w:rPr>
          <w:b/>
          <w:sz w:val="24"/>
        </w:rPr>
        <w:t>May/June</w:t>
      </w:r>
      <w:r w:rsidR="009D78B4" w:rsidRPr="00653AC7">
        <w:rPr>
          <w:b/>
          <w:sz w:val="24"/>
        </w:rPr>
        <w:t xml:space="preserve"> 201</w:t>
      </w:r>
      <w:r w:rsidR="00176849">
        <w:rPr>
          <w:b/>
          <w:sz w:val="24"/>
        </w:rPr>
        <w:t>8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SELECTIONS ANNOUNCED:</w:t>
      </w:r>
      <w:r w:rsidR="003A4378" w:rsidRPr="00653AC7">
        <w:rPr>
          <w:sz w:val="24"/>
        </w:rPr>
        <w:t xml:space="preserve">  Selections are announced </w:t>
      </w:r>
      <w:r w:rsidR="000628EF">
        <w:rPr>
          <w:sz w:val="24"/>
        </w:rPr>
        <w:t xml:space="preserve">within buildings and at </w:t>
      </w:r>
      <w:r w:rsidR="003A4378" w:rsidRPr="00653AC7">
        <w:rPr>
          <w:sz w:val="24"/>
        </w:rPr>
        <w:t xml:space="preserve">the </w:t>
      </w:r>
      <w:r w:rsidR="009D78B4" w:rsidRPr="00653AC7">
        <w:rPr>
          <w:sz w:val="24"/>
        </w:rPr>
        <w:t>Board of Directors</w:t>
      </w:r>
      <w:r w:rsidR="00BF5C92" w:rsidRPr="00653AC7">
        <w:rPr>
          <w:sz w:val="24"/>
        </w:rPr>
        <w:t>’</w:t>
      </w:r>
      <w:r w:rsidR="009D78B4" w:rsidRPr="00653AC7">
        <w:rPr>
          <w:sz w:val="24"/>
        </w:rPr>
        <w:t xml:space="preserve"> meeting</w:t>
      </w:r>
      <w:r w:rsidR="003A4378" w:rsidRPr="00653AC7">
        <w:rPr>
          <w:sz w:val="24"/>
        </w:rPr>
        <w:t>.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sz w:val="24"/>
        </w:rPr>
      </w:pPr>
    </w:p>
    <w:p w:rsidR="001A58EC" w:rsidRDefault="001A58EC" w:rsidP="00DD48F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b/>
          <w:sz w:val="24"/>
        </w:rPr>
      </w:pPr>
    </w:p>
    <w:p w:rsidR="009359E4" w:rsidRDefault="00DD48FB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1A58EC">
        <w:rPr>
          <w:sz w:val="24"/>
        </w:rPr>
        <w:t xml:space="preserve">All forms </w:t>
      </w:r>
      <w:r w:rsidR="001A58EC" w:rsidRPr="001A58EC">
        <w:rPr>
          <w:sz w:val="24"/>
        </w:rPr>
        <w:t xml:space="preserve">should </w:t>
      </w:r>
      <w:r w:rsidR="00B81554">
        <w:rPr>
          <w:sz w:val="24"/>
        </w:rPr>
        <w:t xml:space="preserve">be returned to </w:t>
      </w:r>
      <w:r w:rsidRPr="001A58EC">
        <w:rPr>
          <w:sz w:val="24"/>
        </w:rPr>
        <w:t>Human Resources</w:t>
      </w:r>
      <w:r w:rsidR="001A58EC" w:rsidRPr="001A58EC">
        <w:rPr>
          <w:sz w:val="24"/>
        </w:rPr>
        <w:t>;</w:t>
      </w:r>
      <w:r w:rsidRPr="001A58EC">
        <w:rPr>
          <w:sz w:val="24"/>
        </w:rPr>
        <w:t xml:space="preserve"> Central Services </w:t>
      </w:r>
      <w:r w:rsidR="001A58EC" w:rsidRPr="001A58EC">
        <w:rPr>
          <w:sz w:val="24"/>
        </w:rPr>
        <w:t>at 3317 12</w:t>
      </w:r>
      <w:r w:rsidR="001A58EC" w:rsidRPr="001A58EC">
        <w:rPr>
          <w:sz w:val="24"/>
          <w:vertAlign w:val="superscript"/>
        </w:rPr>
        <w:t>th</w:t>
      </w:r>
      <w:r w:rsidR="001A58EC" w:rsidRPr="001A58EC">
        <w:rPr>
          <w:sz w:val="24"/>
        </w:rPr>
        <w:t xml:space="preserve"> Street, Lewiston, ID 83501 </w:t>
      </w:r>
      <w:r w:rsidRPr="001A58EC">
        <w:rPr>
          <w:sz w:val="24"/>
        </w:rPr>
        <w:t xml:space="preserve">by Friday, March </w:t>
      </w:r>
      <w:r w:rsidR="0091743F">
        <w:rPr>
          <w:sz w:val="24"/>
        </w:rPr>
        <w:t>16</w:t>
      </w:r>
      <w:r w:rsidRPr="001A58EC">
        <w:rPr>
          <w:sz w:val="24"/>
        </w:rPr>
        <w:t>, 201</w:t>
      </w:r>
      <w:r w:rsidR="00176849">
        <w:rPr>
          <w:sz w:val="24"/>
        </w:rPr>
        <w:t>8</w:t>
      </w:r>
      <w:r w:rsidRPr="001A58EC">
        <w:rPr>
          <w:sz w:val="24"/>
        </w:rPr>
        <w:t>.</w:t>
      </w:r>
      <w:r w:rsidR="001A58EC" w:rsidRPr="001A58EC">
        <w:rPr>
          <w:sz w:val="24"/>
        </w:rPr>
        <w:t xml:space="preserve">  Forms may also be sent via e-mail to Kathy Vellegas</w:t>
      </w:r>
      <w:r w:rsidR="001A58EC">
        <w:rPr>
          <w:sz w:val="24"/>
        </w:rPr>
        <w:t>, Human Resources Supervisor</w:t>
      </w:r>
      <w:r w:rsidR="001A58EC" w:rsidRPr="001A58EC">
        <w:rPr>
          <w:sz w:val="24"/>
        </w:rPr>
        <w:t xml:space="preserve"> at </w:t>
      </w:r>
      <w:hyperlink r:id="rId8" w:history="1">
        <w:r w:rsidR="001A58EC" w:rsidRPr="001A58EC">
          <w:rPr>
            <w:rStyle w:val="Hyperlink"/>
            <w:sz w:val="24"/>
          </w:rPr>
          <w:t>kvellegas@lewistonschools.net</w:t>
        </w:r>
      </w:hyperlink>
      <w:r w:rsidR="001A58EC" w:rsidRPr="001A58EC">
        <w:rPr>
          <w:sz w:val="24"/>
        </w:rPr>
        <w:t xml:space="preserve">.  </w:t>
      </w:r>
      <w:r w:rsidR="009359E4" w:rsidRPr="00653AC7">
        <w:rPr>
          <w:sz w:val="24"/>
        </w:rPr>
        <w:t xml:space="preserve">Questions </w:t>
      </w:r>
      <w:r w:rsidR="001A58EC">
        <w:rPr>
          <w:sz w:val="24"/>
        </w:rPr>
        <w:t xml:space="preserve">may be directed to:  </w:t>
      </w:r>
      <w:r w:rsidR="009359E4" w:rsidRPr="00653AC7">
        <w:rPr>
          <w:sz w:val="24"/>
        </w:rPr>
        <w:t>(208) 748-3042.</w:t>
      </w:r>
    </w:p>
    <w:p w:rsidR="00136872" w:rsidRDefault="00136872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136872" w:rsidRPr="00653AC7" w:rsidRDefault="00136872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  <w:r w:rsidRPr="001A58EC">
        <w:rPr>
          <w:sz w:val="24"/>
        </w:rPr>
        <w:t>We look forward to receiving your nomination!</w:t>
      </w:r>
    </w:p>
    <w:sectPr w:rsidR="00136872" w:rsidRPr="00653AC7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EF" w:rsidRDefault="000628EF" w:rsidP="001A58EC">
      <w:r>
        <w:separator/>
      </w:r>
    </w:p>
  </w:endnote>
  <w:endnote w:type="continuationSeparator" w:id="0">
    <w:p w:rsidR="000628EF" w:rsidRDefault="000628EF" w:rsidP="001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EF" w:rsidRDefault="000628EF" w:rsidP="001A58EC">
      <w:r>
        <w:separator/>
      </w:r>
    </w:p>
  </w:footnote>
  <w:footnote w:type="continuationSeparator" w:id="0">
    <w:p w:rsidR="000628EF" w:rsidRDefault="000628EF" w:rsidP="001A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628EF"/>
    <w:rsid w:val="00136872"/>
    <w:rsid w:val="00146AE7"/>
    <w:rsid w:val="00150FF9"/>
    <w:rsid w:val="00176849"/>
    <w:rsid w:val="001A58EC"/>
    <w:rsid w:val="001C7DB0"/>
    <w:rsid w:val="00216250"/>
    <w:rsid w:val="0023622D"/>
    <w:rsid w:val="00257F08"/>
    <w:rsid w:val="003A4378"/>
    <w:rsid w:val="00424FB7"/>
    <w:rsid w:val="00432174"/>
    <w:rsid w:val="00560618"/>
    <w:rsid w:val="00570738"/>
    <w:rsid w:val="00653AC7"/>
    <w:rsid w:val="00665AFC"/>
    <w:rsid w:val="00676CF8"/>
    <w:rsid w:val="006F1DC2"/>
    <w:rsid w:val="00814A5F"/>
    <w:rsid w:val="0082029E"/>
    <w:rsid w:val="00844316"/>
    <w:rsid w:val="0086357C"/>
    <w:rsid w:val="00865357"/>
    <w:rsid w:val="008C11A2"/>
    <w:rsid w:val="0091743F"/>
    <w:rsid w:val="009359E4"/>
    <w:rsid w:val="009D78B4"/>
    <w:rsid w:val="009F61BC"/>
    <w:rsid w:val="00A911D8"/>
    <w:rsid w:val="00AC654E"/>
    <w:rsid w:val="00B23E48"/>
    <w:rsid w:val="00B26F14"/>
    <w:rsid w:val="00B81554"/>
    <w:rsid w:val="00BF5C92"/>
    <w:rsid w:val="00C21F61"/>
    <w:rsid w:val="00DD48FB"/>
    <w:rsid w:val="00DF017D"/>
    <w:rsid w:val="00EF0EB1"/>
    <w:rsid w:val="00EF37C7"/>
    <w:rsid w:val="00F07943"/>
    <w:rsid w:val="00F2200B"/>
    <w:rsid w:val="00F35469"/>
    <w:rsid w:val="00F51919"/>
    <w:rsid w:val="00FD2C5A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792FB1B-B081-4507-903B-7D86DD0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styleId="Hyperlink">
    <w:name w:val="Hyperlink"/>
    <w:basedOn w:val="DefaultParagraphFont"/>
    <w:rsid w:val="00653A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A5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8EC"/>
  </w:style>
  <w:style w:type="paragraph" w:styleId="Footer">
    <w:name w:val="footer"/>
    <w:basedOn w:val="Normal"/>
    <w:link w:val="FooterChar"/>
    <w:rsid w:val="001A5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8EC"/>
  </w:style>
  <w:style w:type="paragraph" w:styleId="BalloonText">
    <w:name w:val="Balloon Text"/>
    <w:basedOn w:val="Normal"/>
    <w:link w:val="BalloonTextChar"/>
    <w:rsid w:val="00216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llegas@lewistonschoo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wistonschools.net/staff-resources/for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30F5E604.dotm</Template>
  <TotalTime>11</TotalTime>
  <Pages>1</Pages>
  <Words>195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Pre-install</dc:creator>
  <cp:keywords/>
  <cp:lastModifiedBy>Angela M. Rush</cp:lastModifiedBy>
  <cp:revision>3</cp:revision>
  <cp:lastPrinted>2017-11-08T23:43:00Z</cp:lastPrinted>
  <dcterms:created xsi:type="dcterms:W3CDTF">2017-11-28T16:36:00Z</dcterms:created>
  <dcterms:modified xsi:type="dcterms:W3CDTF">2017-11-28T17:19:00Z</dcterms:modified>
</cp:coreProperties>
</file>