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8178"/>
      </w:tblGrid>
      <w:tr w:rsidR="007D34CB" w:rsidTr="007D34CB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B" w:rsidRDefault="007D34CB">
            <w:r>
              <w:t> </w:t>
            </w:r>
          </w:p>
        </w:tc>
        <w:tc>
          <w:tcPr>
            <w:tcW w:w="4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B" w:rsidRDefault="00193531">
            <w:r>
              <w:pict>
                <v:rect id="_x0000_i1025" style="width:0;height:1.5pt" o:hralign="center" o:hrstd="t" o:hr="t" fillcolor="#aca899" stroked="f"/>
              </w:pict>
            </w:r>
          </w:p>
          <w:p w:rsidR="0012577D" w:rsidRDefault="007D34CB" w:rsidP="007D34CB">
            <w:pPr>
              <w:pStyle w:val="NormalWeb"/>
              <w:jc w:val="center"/>
              <w:rPr>
                <w:rFonts w:ascii="IRIS" w:hAnsi="IRIS"/>
                <w:i/>
                <w:iCs/>
                <w:sz w:val="60"/>
                <w:szCs w:val="60"/>
              </w:rPr>
            </w:pPr>
            <w:r w:rsidRPr="007D34CB">
              <w:rPr>
                <w:rFonts w:ascii="IRIS" w:hAnsi="IRIS"/>
                <w:i/>
                <w:iCs/>
                <w:sz w:val="60"/>
                <w:szCs w:val="60"/>
              </w:rPr>
              <w:t xml:space="preserve">Lewiston </w:t>
            </w:r>
            <w:r w:rsidR="0012577D">
              <w:rPr>
                <w:rFonts w:ascii="IRIS" w:hAnsi="IRIS"/>
                <w:i/>
                <w:iCs/>
                <w:sz w:val="60"/>
                <w:szCs w:val="60"/>
              </w:rPr>
              <w:t>School District</w:t>
            </w:r>
          </w:p>
          <w:p w:rsidR="007D34CB" w:rsidRPr="007D34CB" w:rsidRDefault="007D34CB" w:rsidP="007D34CB">
            <w:pPr>
              <w:pStyle w:val="NormalWeb"/>
              <w:jc w:val="center"/>
              <w:rPr>
                <w:sz w:val="60"/>
                <w:szCs w:val="60"/>
              </w:rPr>
            </w:pPr>
            <w:r w:rsidRPr="007D34CB">
              <w:rPr>
                <w:rFonts w:ascii="IRIS" w:hAnsi="IRIS"/>
                <w:i/>
                <w:iCs/>
                <w:sz w:val="60"/>
                <w:szCs w:val="60"/>
              </w:rPr>
              <w:t>Teacher of the Year</w:t>
            </w:r>
          </w:p>
          <w:tbl>
            <w:tblPr>
              <w:tblW w:w="5000" w:type="pct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1755"/>
              <w:gridCol w:w="1553"/>
              <w:gridCol w:w="1635"/>
              <w:gridCol w:w="1554"/>
            </w:tblGrid>
            <w:tr w:rsidR="007D34CB"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</w:tcPr>
                <w:p w:rsidR="007D34CB" w:rsidRDefault="0012577D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FA954D" wp14:editId="213E7A40">
                        <wp:extent cx="904875" cy="1314450"/>
                        <wp:effectExtent l="0" t="0" r="9525" b="0"/>
                        <wp:docPr id="2" name="Picture 2" descr="Schmid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chmid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Fred Schmidt^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1989-1990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74E4A377" wp14:editId="0260119B">
                        <wp:extent cx="1104900" cy="1333500"/>
                        <wp:effectExtent l="0" t="0" r="0" b="0"/>
                        <wp:docPr id="3" name="Picture 3" descr="m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Steven Branting^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1990-1991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902713" wp14:editId="4737CD7C">
                        <wp:extent cx="971550" cy="1333500"/>
                        <wp:effectExtent l="0" t="0" r="0" b="0"/>
                        <wp:docPr id="4" name="Picture 4" descr="Dun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un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Margaret Duncan*^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1991-1992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2D2E6C3" wp14:editId="2FEBA314">
                        <wp:extent cx="1028700" cy="1285875"/>
                        <wp:effectExtent l="0" t="0" r="0" b="9525"/>
                        <wp:docPr id="5" name="Picture 5" descr="Rudolp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udolp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John Rudolph</w:t>
                  </w:r>
                  <w:r w:rsidR="007D34CB">
                    <w:rPr>
                      <w:color w:val="000099"/>
                    </w:rPr>
                    <w:t>†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1992-1993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7DDC00BE" wp14:editId="7C1567FD">
                        <wp:extent cx="904875" cy="1323975"/>
                        <wp:effectExtent l="0" t="0" r="9525" b="9525"/>
                        <wp:docPr id="6" name="Picture 6" descr="Den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n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Dennis Ohrtman^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1993-1994</w:t>
                  </w:r>
                </w:p>
              </w:tc>
            </w:tr>
            <w:tr w:rsidR="007D34CB"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5C435590" wp14:editId="1E364A82">
                        <wp:extent cx="1038225" cy="1343025"/>
                        <wp:effectExtent l="0" t="0" r="9525" b="9525"/>
                        <wp:docPr id="7" name="Picture 7" descr="Arth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rth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Pat Arthur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1994-1995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3D524DC" wp14:editId="42F3D846">
                        <wp:extent cx="962025" cy="1304925"/>
                        <wp:effectExtent l="0" t="0" r="9525" b="9525"/>
                        <wp:docPr id="8" name="Picture 8" descr="Tie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ie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 xml:space="preserve">Glen </w:t>
                  </w:r>
                  <w:proofErr w:type="spellStart"/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t>Tiede</w:t>
                  </w:r>
                  <w:proofErr w:type="spellEnd"/>
                  <w:r w:rsidR="007D34CB">
                    <w:rPr>
                      <w:color w:val="000099"/>
                    </w:rPr>
                    <w:t>†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1995-1996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BCD2CB" wp14:editId="29EF75A9">
                        <wp:extent cx="914400" cy="1314450"/>
                        <wp:effectExtent l="0" t="0" r="0" b="0"/>
                        <wp:docPr id="9" name="Picture 9" descr="wag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ag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Andrea Wagner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1996-1997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281ABE9" wp14:editId="23ACE97B">
                        <wp:extent cx="923925" cy="1333500"/>
                        <wp:effectExtent l="0" t="0" r="9525" b="0"/>
                        <wp:docPr id="10" name="Picture 10" descr="Lenzmei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enzmei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Georgia Lenzmeier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1997-1998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3B85D360" wp14:editId="180ACC7D">
                        <wp:extent cx="952500" cy="1333500"/>
                        <wp:effectExtent l="0" t="0" r="0" b="0"/>
                        <wp:docPr id="11" name="Picture 11" descr="Philli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hilli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Dianne Phillips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1998-1999</w:t>
                  </w:r>
                </w:p>
              </w:tc>
            </w:tr>
            <w:tr w:rsidR="007D34CB"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1539D3E" wp14:editId="2FC43874">
                        <wp:extent cx="895350" cy="1304925"/>
                        <wp:effectExtent l="0" t="0" r="0" b="9525"/>
                        <wp:docPr id="12" name="Picture 12" descr="Show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how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Ron Shows^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1999-2000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15B68765" wp14:editId="1674EB96">
                        <wp:extent cx="971550" cy="1276350"/>
                        <wp:effectExtent l="0" t="0" r="0" b="0"/>
                        <wp:docPr id="13" name="Picture 13" descr="Murph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urph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 xml:space="preserve">Bob </w:t>
                  </w:r>
                  <w:proofErr w:type="spellStart"/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t>Murphey</w:t>
                  </w:r>
                  <w:proofErr w:type="spellEnd"/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t>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2000-2001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1E7E8E52" wp14:editId="7826956F">
                        <wp:extent cx="962025" cy="1285875"/>
                        <wp:effectExtent l="0" t="0" r="9525" b="9525"/>
                        <wp:docPr id="14" name="Picture 14" descr="p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Phil Lame^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2001-2002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7B3FC59F" wp14:editId="588D602B">
                        <wp:extent cx="952500" cy="1304925"/>
                        <wp:effectExtent l="0" t="0" r="0" b="9525"/>
                        <wp:docPr id="15" name="Picture 15" descr="KellyNorwo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KellyNorwo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Kelly Norwood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2002-2003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42AF31C1" wp14:editId="561494AD">
                        <wp:extent cx="952500" cy="1295400"/>
                        <wp:effectExtent l="0" t="0" r="0" b="0"/>
                        <wp:docPr id="16" name="Picture 16" descr="JeremyFeuc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JeremyFeuc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Jeremy Feucht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2003-2004</w:t>
                  </w:r>
                </w:p>
              </w:tc>
            </w:tr>
            <w:tr w:rsidR="007D34CB"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</w:tcPr>
                <w:p w:rsidR="007D34CB" w:rsidRDefault="001257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E988956" wp14:editId="6CD995EF">
                        <wp:extent cx="904875" cy="1266825"/>
                        <wp:effectExtent l="0" t="0" r="9525" b="9525"/>
                        <wp:docPr id="17" name="Picture 17" descr="l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br/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t>Lea Kiely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2004-2005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7259EF07" wp14:editId="7F33CD76">
                        <wp:extent cx="933450" cy="1266825"/>
                        <wp:effectExtent l="0" t="0" r="0" b="9525"/>
                        <wp:docPr id="18" name="Picture 18" descr="MikeRenzel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ikeRenzel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Mike Renzelman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2005-2006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15E13B1" wp14:editId="11262F77">
                        <wp:extent cx="923925" cy="1266825"/>
                        <wp:effectExtent l="0" t="0" r="9525" b="9525"/>
                        <wp:docPr id="19" name="Picture 19" descr="el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ell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Connie Ellis</w:t>
                  </w:r>
                  <w:r w:rsidR="004B4795">
                    <w:rPr>
                      <w:b/>
                      <w:bCs/>
                      <w:color w:val="000099"/>
                      <w:sz w:val="20"/>
                      <w:szCs w:val="20"/>
                    </w:rPr>
                    <w:t>^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2006-2007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00F7AA9F" wp14:editId="38595231">
                        <wp:extent cx="981075" cy="1266825"/>
                        <wp:effectExtent l="0" t="0" r="9525" b="9525"/>
                        <wp:docPr id="20" name="Picture 20" descr="Ander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Ander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Linda Anderson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  <w:t>2007-2008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7D34CB" w:rsidRDefault="0012577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5B2FB61" wp14:editId="4E629034">
                        <wp:extent cx="942975" cy="1276350"/>
                        <wp:effectExtent l="0" t="0" r="9525" b="0"/>
                        <wp:docPr id="21" name="Picture 21" descr="to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o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80"/>
                      <w:sz w:val="20"/>
                      <w:szCs w:val="20"/>
                    </w:rPr>
                    <w:br/>
                    <w:t>Dawn Burr</w:t>
                  </w:r>
                  <w:r w:rsidR="007D34CB">
                    <w:rPr>
                      <w:b/>
                      <w:bCs/>
                      <w:color w:val="000080"/>
                      <w:sz w:val="20"/>
                      <w:szCs w:val="20"/>
                    </w:rPr>
                    <w:br/>
                    <w:t>2008-2009</w:t>
                  </w:r>
                </w:p>
              </w:tc>
            </w:tr>
            <w:tr w:rsidR="007D34CB" w:rsidTr="00EB71B6"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7D34CB" w:rsidRDefault="0012577D" w:rsidP="00EB71B6">
                  <w:pPr>
                    <w:rPr>
                      <w:b/>
                      <w:bCs/>
                      <w:color w:val="0000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3642FE2C" wp14:editId="431DAB4F">
                        <wp:extent cx="942975" cy="1266825"/>
                        <wp:effectExtent l="0" t="0" r="9525" b="9525"/>
                        <wp:docPr id="22" name="Picture 22" descr="smi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mi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032524" w:rsidRDefault="00032524" w:rsidP="00EB71B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99"/>
                      <w:sz w:val="20"/>
                      <w:szCs w:val="20"/>
                    </w:rPr>
                    <w:t>Kelli Smith</w:t>
                  </w:r>
                  <w:r w:rsidR="0067522C">
                    <w:rPr>
                      <w:b/>
                      <w:bCs/>
                      <w:color w:val="000099"/>
                      <w:sz w:val="20"/>
                      <w:szCs w:val="20"/>
                    </w:rPr>
                    <w:t>*</w:t>
                  </w:r>
                </w:p>
                <w:p w:rsidR="007D34CB" w:rsidRDefault="007D34CB" w:rsidP="00EB71B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99"/>
                      <w:sz w:val="20"/>
                      <w:szCs w:val="20"/>
                    </w:rPr>
                    <w:t>2009-2010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EB71B6" w:rsidRDefault="0012577D" w:rsidP="00EB71B6">
                  <w:pPr>
                    <w:jc w:val="center"/>
                    <w:rPr>
                      <w:b/>
                      <w:bCs/>
                      <w:color w:val="0000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779AA655" wp14:editId="02EBFE7F">
                        <wp:extent cx="952500" cy="1266825"/>
                        <wp:effectExtent l="0" t="0" r="0" b="9525"/>
                        <wp:docPr id="23" name="Picture 23" descr="Sk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Sk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br/>
                  </w:r>
                  <w:r w:rsidR="00EB71B6">
                    <w:rPr>
                      <w:b/>
                      <w:bCs/>
                      <w:color w:val="000099"/>
                      <w:sz w:val="20"/>
                      <w:szCs w:val="20"/>
                    </w:rPr>
                    <w:t>Richard Atkinson</w:t>
                  </w:r>
                </w:p>
                <w:p w:rsidR="007D34CB" w:rsidRDefault="007D34CB" w:rsidP="00EB71B6">
                  <w:pPr>
                    <w:jc w:val="center"/>
                  </w:pPr>
                  <w:r>
                    <w:rPr>
                      <w:b/>
                      <w:bCs/>
                      <w:color w:val="000099"/>
                      <w:sz w:val="20"/>
                      <w:szCs w:val="20"/>
                    </w:rPr>
                    <w:t>2010-2011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7D34CB" w:rsidRDefault="00E66A01" w:rsidP="00EB71B6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 wp14:anchorId="328F0C1B" wp14:editId="34D0239B">
                        <wp:extent cx="950976" cy="1225296"/>
                        <wp:effectExtent l="0" t="0" r="190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-12 lawrence2.jpg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976" cy="1225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F3494">
                    <w:rPr>
                      <w:b/>
                      <w:bCs/>
                      <w:color w:val="000099"/>
                      <w:sz w:val="20"/>
                      <w:szCs w:val="20"/>
                    </w:rPr>
                    <w:t xml:space="preserve">Mary Lawrence </w:t>
                  </w:r>
                  <w:r w:rsidR="007D34CB">
                    <w:rPr>
                      <w:b/>
                      <w:bCs/>
                      <w:color w:val="000099"/>
                      <w:sz w:val="20"/>
                      <w:szCs w:val="20"/>
                    </w:rPr>
                    <w:t>2011-2012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4003A8" w:rsidRDefault="00C86C28" w:rsidP="00EB71B6">
                  <w:pPr>
                    <w:jc w:val="center"/>
                    <w:rPr>
                      <w:b/>
                      <w:bCs/>
                      <w:color w:val="000099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  <w:drawing>
                      <wp:inline distT="0" distB="0" distL="0" distR="0">
                        <wp:extent cx="950976" cy="1260596"/>
                        <wp:effectExtent l="0" t="0" r="190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cjohnson.jpg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976" cy="1260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03A8">
                    <w:rPr>
                      <w:b/>
                      <w:bCs/>
                      <w:color w:val="000099"/>
                      <w:sz w:val="20"/>
                      <w:szCs w:val="20"/>
                    </w:rPr>
                    <w:t>Cynthia Johnson</w:t>
                  </w:r>
                </w:p>
                <w:p w:rsidR="007D34CB" w:rsidRDefault="007D34CB" w:rsidP="00EB71B6">
                  <w:pPr>
                    <w:jc w:val="center"/>
                  </w:pPr>
                  <w:r>
                    <w:rPr>
                      <w:b/>
                      <w:bCs/>
                      <w:color w:val="000099"/>
                      <w:sz w:val="20"/>
                      <w:szCs w:val="20"/>
                    </w:rPr>
                    <w:t>2012-2013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4003A8" w:rsidRDefault="00C86C28" w:rsidP="00EB71B6">
                  <w:pPr>
                    <w:jc w:val="center"/>
                    <w:rPr>
                      <w:b/>
                      <w:bCs/>
                      <w:color w:val="000099"/>
                      <w:sz w:val="20"/>
                      <w:szCs w:val="20"/>
                    </w:rPr>
                  </w:pPr>
                  <w:r w:rsidRPr="00EF5DC7">
                    <w:rPr>
                      <w:noProof/>
                    </w:rPr>
                    <w:drawing>
                      <wp:inline distT="0" distB="0" distL="0" distR="0" wp14:anchorId="73B4FB4F" wp14:editId="0119E95C">
                        <wp:extent cx="875211" cy="1225296"/>
                        <wp:effectExtent l="0" t="0" r="1270" b="0"/>
                        <wp:docPr id="1" name="Picture 1" descr="D:\Images\L 17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Images\L 17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211" cy="12252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03A8">
                    <w:rPr>
                      <w:b/>
                      <w:bCs/>
                      <w:color w:val="000099"/>
                      <w:sz w:val="20"/>
                      <w:szCs w:val="20"/>
                    </w:rPr>
                    <w:t>Dave Hites</w:t>
                  </w:r>
                </w:p>
                <w:p w:rsidR="007D34CB" w:rsidRDefault="007D34CB" w:rsidP="00EB71B6">
                  <w:pPr>
                    <w:jc w:val="center"/>
                  </w:pPr>
                  <w:r>
                    <w:rPr>
                      <w:b/>
                      <w:bCs/>
                      <w:color w:val="000099"/>
                      <w:sz w:val="20"/>
                      <w:szCs w:val="20"/>
                    </w:rPr>
                    <w:t>2013-2014</w:t>
                  </w:r>
                </w:p>
              </w:tc>
            </w:tr>
            <w:tr w:rsidR="004003A8" w:rsidTr="00EB71B6"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4003A8" w:rsidRDefault="004003A8" w:rsidP="00EB71B6">
                  <w:pPr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4003A8" w:rsidRDefault="004003A8" w:rsidP="00EB71B6">
                  <w:pPr>
                    <w:jc w:val="center"/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4003A8" w:rsidRDefault="004003A8" w:rsidP="00EB71B6">
                  <w:pPr>
                    <w:pStyle w:val="NormalWeb"/>
                    <w:jc w:val="center"/>
                    <w:rPr>
                      <w:b/>
                      <w:bCs/>
                      <w:noProof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4003A8" w:rsidRDefault="004003A8" w:rsidP="00EB71B6">
                  <w:pPr>
                    <w:jc w:val="center"/>
                    <w:rPr>
                      <w:b/>
                      <w:bCs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bottom"/>
                </w:tcPr>
                <w:p w:rsidR="004003A8" w:rsidRDefault="004003A8" w:rsidP="00EB71B6">
                  <w:pPr>
                    <w:jc w:val="center"/>
                    <w:rPr>
                      <w:b/>
                      <w:bCs/>
                      <w:color w:val="000099"/>
                      <w:sz w:val="20"/>
                      <w:szCs w:val="20"/>
                    </w:rPr>
                  </w:pPr>
                </w:p>
              </w:tc>
            </w:tr>
          </w:tbl>
          <w:p w:rsidR="007D34CB" w:rsidRDefault="007D34CB">
            <w:pPr>
              <w:pStyle w:val="NormalWeb"/>
              <w:jc w:val="center"/>
            </w:pPr>
          </w:p>
        </w:tc>
      </w:tr>
    </w:tbl>
    <w:p w:rsidR="00145C9E" w:rsidRPr="007D34CB" w:rsidRDefault="00145C9E" w:rsidP="00F4119D"/>
    <w:sectPr w:rsidR="00145C9E" w:rsidRPr="007D34CB" w:rsidSect="00145C9E">
      <w:footerReference w:type="default" r:id="rId31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31" w:rsidRDefault="00193531">
      <w:r>
        <w:separator/>
      </w:r>
    </w:p>
  </w:endnote>
  <w:endnote w:type="continuationSeparator" w:id="0">
    <w:p w:rsidR="00193531" w:rsidRDefault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524" w:rsidRPr="00032524" w:rsidRDefault="00032524" w:rsidP="00032524">
    <w:pPr>
      <w:pStyle w:val="Footer"/>
      <w:jc w:val="center"/>
      <w:rPr>
        <w:b/>
        <w:sz w:val="20"/>
        <w:szCs w:val="20"/>
      </w:rPr>
    </w:pPr>
    <w:r w:rsidRPr="00032524">
      <w:rPr>
        <w:sz w:val="20"/>
        <w:szCs w:val="20"/>
      </w:rPr>
      <w:t>* Idaho Teacher of the Year  </w:t>
    </w:r>
    <w:r>
      <w:rPr>
        <w:sz w:val="20"/>
        <w:szCs w:val="20"/>
      </w:rPr>
      <w:tab/>
    </w:r>
    <w:r w:rsidRPr="00032524">
      <w:rPr>
        <w:sz w:val="20"/>
        <w:szCs w:val="20"/>
      </w:rPr>
      <w:t>    †deceased  </w:t>
    </w:r>
    <w:r>
      <w:rPr>
        <w:sz w:val="20"/>
        <w:szCs w:val="20"/>
      </w:rPr>
      <w:tab/>
    </w:r>
    <w:r w:rsidRPr="00032524">
      <w:rPr>
        <w:sz w:val="20"/>
        <w:szCs w:val="20"/>
      </w:rPr>
      <w:t>    ^ retired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31" w:rsidRDefault="00193531">
      <w:r>
        <w:separator/>
      </w:r>
    </w:p>
  </w:footnote>
  <w:footnote w:type="continuationSeparator" w:id="0">
    <w:p w:rsidR="00193531" w:rsidRDefault="001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9E"/>
    <w:rsid w:val="00032524"/>
    <w:rsid w:val="0012577D"/>
    <w:rsid w:val="00145C9E"/>
    <w:rsid w:val="00193531"/>
    <w:rsid w:val="00374B26"/>
    <w:rsid w:val="004003A8"/>
    <w:rsid w:val="004B4795"/>
    <w:rsid w:val="005A3D5A"/>
    <w:rsid w:val="0067522C"/>
    <w:rsid w:val="007B1D72"/>
    <w:rsid w:val="007D34CB"/>
    <w:rsid w:val="00C1448D"/>
    <w:rsid w:val="00C30EEA"/>
    <w:rsid w:val="00C86C28"/>
    <w:rsid w:val="00E66A01"/>
    <w:rsid w:val="00EB71B6"/>
    <w:rsid w:val="00EF3494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D5EB68-BBE3-4BD0-9C86-684CD4E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9E"/>
    <w:pPr>
      <w:spacing w:before="100" w:beforeAutospacing="1" w:after="100" w:afterAutospacing="1"/>
    </w:pPr>
  </w:style>
  <w:style w:type="paragraph" w:styleId="Header">
    <w:name w:val="header"/>
    <w:basedOn w:val="Normal"/>
    <w:rsid w:val="00032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5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6434E0A2.dotm</Template>
  <TotalTime>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Independent School District No. 1 User</dc:creator>
  <cp:lastModifiedBy>Elizabeth C Dotson</cp:lastModifiedBy>
  <cp:revision>6</cp:revision>
  <dcterms:created xsi:type="dcterms:W3CDTF">2012-05-24T16:04:00Z</dcterms:created>
  <dcterms:modified xsi:type="dcterms:W3CDTF">2013-10-25T18:24:00Z</dcterms:modified>
</cp:coreProperties>
</file>