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4A" w:rsidRDefault="00753119" w:rsidP="00F05F98">
      <w:pPr>
        <w:jc w:val="center"/>
      </w:pPr>
      <w:r w:rsidRPr="00753119">
        <w:rPr>
          <w:noProof/>
        </w:rPr>
        <w:drawing>
          <wp:inline distT="0" distB="0" distL="0" distR="0">
            <wp:extent cx="5562471" cy="2154910"/>
            <wp:effectExtent l="0" t="0" r="635" b="0"/>
            <wp:docPr id="1" name="Picture 1" descr="\\file1.lewistonschools.net\CS\Users\SScully\Pictures\Lewis-Clark Valley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1.lewistonschools.net\CS\Users\SScully\Pictures\Lewis-Clark Valley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09" cy="2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7A" w:rsidRPr="001C0A7A" w:rsidRDefault="001C0A7A" w:rsidP="00753119">
      <w:pPr>
        <w:jc w:val="center"/>
        <w:rPr>
          <w:sz w:val="32"/>
          <w:szCs w:val="32"/>
        </w:rPr>
      </w:pPr>
      <w:r w:rsidRPr="001C0A7A">
        <w:rPr>
          <w:sz w:val="32"/>
          <w:szCs w:val="32"/>
        </w:rPr>
        <w:t>Lewiston, Idaho</w:t>
      </w:r>
    </w:p>
    <w:p w:rsidR="001C0A7A" w:rsidRDefault="00F05F98" w:rsidP="00617188">
      <w:pPr>
        <w:jc w:val="center"/>
        <w:rPr>
          <w:sz w:val="32"/>
          <w:szCs w:val="32"/>
        </w:rPr>
      </w:pPr>
      <w:r w:rsidRPr="001C0A7A">
        <w:rPr>
          <w:sz w:val="32"/>
          <w:szCs w:val="32"/>
        </w:rPr>
        <w:t>S</w:t>
      </w:r>
      <w:r w:rsidR="00784F2D">
        <w:rPr>
          <w:sz w:val="32"/>
          <w:szCs w:val="32"/>
        </w:rPr>
        <w:t xml:space="preserve">ubstitute Teachers and Instructional Assistants </w:t>
      </w:r>
      <w:r w:rsidRPr="001C0A7A">
        <w:rPr>
          <w:sz w:val="32"/>
          <w:szCs w:val="32"/>
        </w:rPr>
        <w:t>Wanted</w:t>
      </w:r>
      <w:r w:rsidR="00784F2D">
        <w:rPr>
          <w:sz w:val="32"/>
          <w:szCs w:val="32"/>
        </w:rPr>
        <w:t>!</w:t>
      </w:r>
    </w:p>
    <w:p w:rsidR="003714C1" w:rsidRDefault="003714C1" w:rsidP="00617188">
      <w:pPr>
        <w:jc w:val="center"/>
        <w:rPr>
          <w:sz w:val="32"/>
          <w:szCs w:val="32"/>
        </w:rPr>
      </w:pPr>
    </w:p>
    <w:p w:rsidR="00D857C0" w:rsidRDefault="00753119" w:rsidP="00753119">
      <w:r>
        <w:t>The Lewiston Independent School District #1</w:t>
      </w:r>
      <w:r w:rsidR="00784F2D">
        <w:t xml:space="preserve"> is seeking substitute teachers and instructional assistants</w:t>
      </w:r>
      <w:r w:rsidR="00D857C0">
        <w:t xml:space="preserve"> to join us in moving students toward success.  </w:t>
      </w:r>
      <w:r w:rsidR="00784F2D">
        <w:t>We believe that students are the center of the educational process and</w:t>
      </w:r>
      <w:r w:rsidR="00D857C0">
        <w:t xml:space="preserve"> invite you to learn more about becoming a substitute in the District.  </w:t>
      </w:r>
      <w:r w:rsidR="003714C1">
        <w:br/>
      </w:r>
    </w:p>
    <w:p w:rsidR="003714C1" w:rsidRPr="003714C1" w:rsidRDefault="003714C1" w:rsidP="004F5EE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714C1">
        <w:rPr>
          <w:b/>
        </w:rPr>
        <w:t xml:space="preserve">Substitute Teachers: </w:t>
      </w:r>
    </w:p>
    <w:p w:rsidR="003714C1" w:rsidRDefault="003714C1" w:rsidP="003714C1">
      <w:pPr>
        <w:pStyle w:val="ListParagraph"/>
        <w:numPr>
          <w:ilvl w:val="1"/>
          <w:numId w:val="1"/>
        </w:numPr>
        <w:spacing w:after="0"/>
      </w:pPr>
      <w:r>
        <w:t>Requires a high school diploma or equivalent and possess 32 credits post high school education or be certified as a para-professional; contact us for more information about becoming certified as a paraprofessional.</w:t>
      </w:r>
    </w:p>
    <w:p w:rsidR="003714C1" w:rsidRDefault="003714C1" w:rsidP="003714C1">
      <w:pPr>
        <w:pStyle w:val="ListParagraph"/>
        <w:numPr>
          <w:ilvl w:val="1"/>
          <w:numId w:val="1"/>
        </w:numPr>
        <w:spacing w:after="0"/>
      </w:pPr>
      <w:r>
        <w:t>Wage:  $</w:t>
      </w:r>
      <w:r w:rsidR="00051ECC">
        <w:t>80</w:t>
      </w:r>
      <w:r>
        <w:t>-$</w:t>
      </w:r>
      <w:r w:rsidR="00051ECC">
        <w:t xml:space="preserve">90 per </w:t>
      </w:r>
      <w:r>
        <w:t>day. </w:t>
      </w:r>
    </w:p>
    <w:p w:rsidR="003714C1" w:rsidRDefault="003714C1" w:rsidP="003714C1">
      <w:pPr>
        <w:pStyle w:val="ListParagraph"/>
        <w:spacing w:after="0"/>
        <w:ind w:left="1440"/>
      </w:pPr>
    </w:p>
    <w:p w:rsidR="003714C1" w:rsidRPr="003714C1" w:rsidRDefault="003714C1" w:rsidP="003714C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714C1">
        <w:rPr>
          <w:b/>
        </w:rPr>
        <w:t>Substitute Instructional Assistants:</w:t>
      </w:r>
    </w:p>
    <w:p w:rsidR="003714C1" w:rsidRDefault="003714C1" w:rsidP="003714C1">
      <w:pPr>
        <w:pStyle w:val="ListParagraph"/>
        <w:numPr>
          <w:ilvl w:val="1"/>
          <w:numId w:val="1"/>
        </w:numPr>
        <w:spacing w:after="0"/>
      </w:pPr>
      <w:r>
        <w:t>Requires a high school diploma or equivalent</w:t>
      </w:r>
      <w:r w:rsidR="00051ECC">
        <w:t>.</w:t>
      </w:r>
    </w:p>
    <w:p w:rsidR="003714C1" w:rsidRDefault="003714C1" w:rsidP="003714C1">
      <w:pPr>
        <w:pStyle w:val="ListParagraph"/>
        <w:numPr>
          <w:ilvl w:val="1"/>
          <w:numId w:val="1"/>
        </w:numPr>
        <w:spacing w:after="0"/>
      </w:pPr>
      <w:r>
        <w:t>$1</w:t>
      </w:r>
      <w:r w:rsidR="00051ECC">
        <w:t>1</w:t>
      </w:r>
      <w:r>
        <w:t>.</w:t>
      </w:r>
      <w:r w:rsidR="001A6380">
        <w:t>36</w:t>
      </w:r>
      <w:r w:rsidR="00051ECC">
        <w:t xml:space="preserve"> per hour.</w:t>
      </w:r>
    </w:p>
    <w:p w:rsidR="00D857C0" w:rsidRDefault="00D857C0" w:rsidP="00753119"/>
    <w:p w:rsidR="00753119" w:rsidRDefault="001C0A7A" w:rsidP="00753119">
      <w:r>
        <w:t>Our district enrollment is approximately 5000 students. We have</w:t>
      </w:r>
      <w:r w:rsidR="00753119">
        <w:t xml:space="preserve"> one high school, one alternati</w:t>
      </w:r>
      <w:r w:rsidR="00F9076E">
        <w:t>ve high school, two junior high schools</w:t>
      </w:r>
      <w:r w:rsidR="00B97C85">
        <w:t xml:space="preserve"> and seven</w:t>
      </w:r>
      <w:r w:rsidR="00753119">
        <w:t xml:space="preserve"> elementary schools ready to share our passion </w:t>
      </w:r>
      <w:r w:rsidR="00A34F7C">
        <w:t>for education with your future professionals</w:t>
      </w:r>
      <w:r w:rsidR="00753119">
        <w:t xml:space="preserve">. </w:t>
      </w:r>
      <w:r w:rsidR="00BA3EB9">
        <w:t xml:space="preserve">Please visit </w:t>
      </w:r>
      <w:hyperlink r:id="rId8" w:history="1">
        <w:r w:rsidR="00BA3EB9" w:rsidRPr="008D3B99">
          <w:rPr>
            <w:rStyle w:val="Hyperlink"/>
          </w:rPr>
          <w:t>www.lewistonschools.net</w:t>
        </w:r>
      </w:hyperlink>
      <w:r w:rsidR="00BA3EB9">
        <w:t xml:space="preserve"> for a closer view. </w:t>
      </w:r>
    </w:p>
    <w:p w:rsidR="00753119" w:rsidRPr="005C2A5F" w:rsidRDefault="00AF7F7F" w:rsidP="00134DD1">
      <w:r>
        <w:t xml:space="preserve">Please contact </w:t>
      </w:r>
      <w:r w:rsidR="003714C1">
        <w:t>Human Resources</w:t>
      </w:r>
      <w:r w:rsidR="007B4A7D">
        <w:t xml:space="preserve"> for more information</w:t>
      </w:r>
      <w:r w:rsidR="003714C1">
        <w:t xml:space="preserve"> a</w:t>
      </w:r>
      <w:bookmarkStart w:id="0" w:name="_GoBack"/>
      <w:bookmarkEnd w:id="0"/>
      <w:r w:rsidR="003714C1">
        <w:t xml:space="preserve">t </w:t>
      </w:r>
      <w:hyperlink r:id="rId9" w:history="1">
        <w:r w:rsidR="003714C1" w:rsidRPr="000146AB">
          <w:rPr>
            <w:rStyle w:val="Hyperlink"/>
          </w:rPr>
          <w:t>humanresources@lewistonschools.net</w:t>
        </w:r>
      </w:hyperlink>
      <w:r w:rsidR="003714C1">
        <w:t xml:space="preserve"> or by calling (208) 748-3000</w:t>
      </w:r>
      <w:r w:rsidR="007B4A7D">
        <w:t xml:space="preserve">.   </w:t>
      </w:r>
    </w:p>
    <w:p w:rsidR="00753119" w:rsidRPr="00753119" w:rsidRDefault="00753119" w:rsidP="00683B73">
      <w:pPr>
        <w:rPr>
          <w:sz w:val="36"/>
          <w:szCs w:val="36"/>
        </w:rPr>
      </w:pPr>
      <w:r w:rsidRPr="0075311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16321" wp14:editId="59C4A41B">
                <wp:simplePos x="0" y="0"/>
                <wp:positionH relativeFrom="column">
                  <wp:posOffset>2476500</wp:posOffset>
                </wp:positionH>
                <wp:positionV relativeFrom="paragraph">
                  <wp:posOffset>250190</wp:posOffset>
                </wp:positionV>
                <wp:extent cx="324802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C0" w:rsidRPr="00753119" w:rsidRDefault="00D857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119">
                              <w:rPr>
                                <w:sz w:val="24"/>
                                <w:szCs w:val="24"/>
                              </w:rPr>
                              <w:t>Strive…</w:t>
                            </w:r>
                          </w:p>
                          <w:p w:rsidR="00D857C0" w:rsidRPr="00753119" w:rsidRDefault="00D857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119">
                              <w:rPr>
                                <w:sz w:val="24"/>
                                <w:szCs w:val="24"/>
                              </w:rPr>
                              <w:t xml:space="preserve">               Achieve…</w:t>
                            </w:r>
                          </w:p>
                          <w:p w:rsidR="00D857C0" w:rsidRPr="00753119" w:rsidRDefault="00D857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119">
                              <w:rPr>
                                <w:sz w:val="24"/>
                                <w:szCs w:val="24"/>
                              </w:rPr>
                              <w:t xml:space="preserve">                                   Succeed…</w:t>
                            </w:r>
                          </w:p>
                          <w:p w:rsidR="00D857C0" w:rsidRPr="00753119" w:rsidRDefault="00D857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311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GO BEYOND!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6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9.7pt;width:255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5DJAIAAEc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">
                <v:textbox>
                  <w:txbxContent>
                    <w:p w:rsidR="00D857C0" w:rsidRPr="00753119" w:rsidRDefault="00D857C0">
                      <w:pPr>
                        <w:rPr>
                          <w:sz w:val="24"/>
                          <w:szCs w:val="24"/>
                        </w:rPr>
                      </w:pPr>
                      <w:r w:rsidRPr="00753119">
                        <w:rPr>
                          <w:sz w:val="24"/>
                          <w:szCs w:val="24"/>
                        </w:rPr>
                        <w:t>Strive…</w:t>
                      </w:r>
                    </w:p>
                    <w:p w:rsidR="00D857C0" w:rsidRPr="00753119" w:rsidRDefault="00D857C0">
                      <w:pPr>
                        <w:rPr>
                          <w:sz w:val="24"/>
                          <w:szCs w:val="24"/>
                        </w:rPr>
                      </w:pPr>
                      <w:r w:rsidRPr="00753119">
                        <w:rPr>
                          <w:sz w:val="24"/>
                          <w:szCs w:val="24"/>
                        </w:rPr>
                        <w:t xml:space="preserve">               Achieve…</w:t>
                      </w:r>
                    </w:p>
                    <w:p w:rsidR="00D857C0" w:rsidRPr="00753119" w:rsidRDefault="00D857C0">
                      <w:pPr>
                        <w:rPr>
                          <w:sz w:val="24"/>
                          <w:szCs w:val="24"/>
                        </w:rPr>
                      </w:pPr>
                      <w:r w:rsidRPr="00753119">
                        <w:rPr>
                          <w:sz w:val="24"/>
                          <w:szCs w:val="24"/>
                        </w:rPr>
                        <w:t xml:space="preserve">                                   Succeed…</w:t>
                      </w:r>
                    </w:p>
                    <w:p w:rsidR="00D857C0" w:rsidRPr="00753119" w:rsidRDefault="00D857C0">
                      <w:pPr>
                        <w:rPr>
                          <w:sz w:val="24"/>
                          <w:szCs w:val="24"/>
                        </w:rPr>
                      </w:pPr>
                      <w:r w:rsidRPr="00753119">
                        <w:rPr>
                          <w:sz w:val="24"/>
                          <w:szCs w:val="24"/>
                        </w:rPr>
                        <w:t xml:space="preserve">                                                          GO BEYOND!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9F5">
        <w:rPr>
          <w:noProof/>
        </w:rPr>
        <w:drawing>
          <wp:inline distT="0" distB="0" distL="0" distR="0" wp14:anchorId="326D20A4" wp14:editId="1F8A0075">
            <wp:extent cx="1824377" cy="1647825"/>
            <wp:effectExtent l="0" t="0" r="0" b="0"/>
            <wp:docPr id="2" name="Picture 2" descr="\\file1.lewistonschools.net\CS\Users\SScully\Pictures\Logo and 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1.lewistonschools.net\CS\Users\SScully\Pictures\Logo and Mot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63" cy="173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19" w:rsidRPr="00753119" w:rsidSect="00F9076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C1" w:rsidRDefault="003714C1" w:rsidP="003714C1">
      <w:pPr>
        <w:spacing w:after="0" w:line="240" w:lineRule="auto"/>
      </w:pPr>
      <w:r>
        <w:separator/>
      </w:r>
    </w:p>
  </w:endnote>
  <w:endnote w:type="continuationSeparator" w:id="0">
    <w:p w:rsidR="003714C1" w:rsidRDefault="003714C1" w:rsidP="003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C1" w:rsidRDefault="003714C1" w:rsidP="003714C1">
    <w:pPr>
      <w:pStyle w:val="Footer"/>
      <w:jc w:val="center"/>
    </w:pPr>
    <w:r>
      <w:t>The Lewiston School District is an Equal Opportunity Employer/Educational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C1" w:rsidRDefault="003714C1" w:rsidP="003714C1">
      <w:pPr>
        <w:spacing w:after="0" w:line="240" w:lineRule="auto"/>
      </w:pPr>
      <w:r>
        <w:separator/>
      </w:r>
    </w:p>
  </w:footnote>
  <w:footnote w:type="continuationSeparator" w:id="0">
    <w:p w:rsidR="003714C1" w:rsidRDefault="003714C1" w:rsidP="003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BD0"/>
    <w:multiLevelType w:val="hybridMultilevel"/>
    <w:tmpl w:val="113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D"/>
    <w:rsid w:val="00051ECC"/>
    <w:rsid w:val="00060EC4"/>
    <w:rsid w:val="00087E4A"/>
    <w:rsid w:val="000C7C64"/>
    <w:rsid w:val="00134DD1"/>
    <w:rsid w:val="001A6380"/>
    <w:rsid w:val="001C0A7A"/>
    <w:rsid w:val="00247F75"/>
    <w:rsid w:val="00265CD2"/>
    <w:rsid w:val="00321332"/>
    <w:rsid w:val="003714C1"/>
    <w:rsid w:val="00441D80"/>
    <w:rsid w:val="00571418"/>
    <w:rsid w:val="005A16BD"/>
    <w:rsid w:val="005C2A5F"/>
    <w:rsid w:val="00607C40"/>
    <w:rsid w:val="00617188"/>
    <w:rsid w:val="00683B73"/>
    <w:rsid w:val="00753119"/>
    <w:rsid w:val="007577CD"/>
    <w:rsid w:val="00784F2D"/>
    <w:rsid w:val="007A5AD7"/>
    <w:rsid w:val="007B4A7D"/>
    <w:rsid w:val="008B068F"/>
    <w:rsid w:val="008C1344"/>
    <w:rsid w:val="00927A75"/>
    <w:rsid w:val="00A34F7C"/>
    <w:rsid w:val="00A54354"/>
    <w:rsid w:val="00A704B5"/>
    <w:rsid w:val="00A749ED"/>
    <w:rsid w:val="00AB55DD"/>
    <w:rsid w:val="00AF7F7F"/>
    <w:rsid w:val="00B34B33"/>
    <w:rsid w:val="00B97C85"/>
    <w:rsid w:val="00BA3EB9"/>
    <w:rsid w:val="00C407B0"/>
    <w:rsid w:val="00C5764B"/>
    <w:rsid w:val="00D857C0"/>
    <w:rsid w:val="00F05F98"/>
    <w:rsid w:val="00F11A93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403E"/>
  <w15:chartTrackingRefBased/>
  <w15:docId w15:val="{1D7AE176-578C-43A2-B546-B54D3BB5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C1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C1"/>
  </w:style>
  <w:style w:type="paragraph" w:styleId="Footer">
    <w:name w:val="footer"/>
    <w:basedOn w:val="Normal"/>
    <w:link w:val="FooterChar"/>
    <w:uiPriority w:val="99"/>
    <w:unhideWhenUsed/>
    <w:rsid w:val="0037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tonschool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umanresources@lewiston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9738A147.dotm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Scully</dc:creator>
  <cp:keywords/>
  <dc:description/>
  <cp:lastModifiedBy>Kathleen A Vellegas</cp:lastModifiedBy>
  <cp:revision>6</cp:revision>
  <cp:lastPrinted>2016-10-12T17:36:00Z</cp:lastPrinted>
  <dcterms:created xsi:type="dcterms:W3CDTF">2017-09-19T17:28:00Z</dcterms:created>
  <dcterms:modified xsi:type="dcterms:W3CDTF">2019-08-15T17:44:00Z</dcterms:modified>
</cp:coreProperties>
</file>