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A5" w:rsidRDefault="00C445A5" w:rsidP="00C445A5">
      <w:pPr>
        <w:tabs>
          <w:tab w:val="left" w:pos="2160"/>
          <w:tab w:val="left" w:pos="5040"/>
        </w:tabs>
        <w:rPr>
          <w:b/>
          <w:highlight w:val="yellow"/>
        </w:rPr>
      </w:pPr>
    </w:p>
    <w:p w:rsidR="00667876" w:rsidRDefault="00667876" w:rsidP="00667876">
      <w:pPr>
        <w:jc w:val="center"/>
        <w:rPr>
          <w:sz w:val="32"/>
          <w:szCs w:val="32"/>
        </w:rPr>
      </w:pPr>
      <w:r>
        <w:rPr>
          <w:sz w:val="32"/>
          <w:szCs w:val="32"/>
        </w:rPr>
        <w:t>Bi-State Track Schedule</w:t>
      </w:r>
    </w:p>
    <w:p w:rsidR="00667876" w:rsidRDefault="00B27CFC" w:rsidP="00667876">
      <w:pPr>
        <w:jc w:val="center"/>
        <w:rPr>
          <w:sz w:val="32"/>
          <w:szCs w:val="32"/>
        </w:rPr>
      </w:pPr>
      <w:r>
        <w:rPr>
          <w:sz w:val="32"/>
          <w:szCs w:val="32"/>
        </w:rPr>
        <w:t>2019</w:t>
      </w:r>
      <w:r w:rsidR="00667876">
        <w:rPr>
          <w:sz w:val="32"/>
          <w:szCs w:val="32"/>
        </w:rPr>
        <w:t xml:space="preserve"> Season </w:t>
      </w:r>
    </w:p>
    <w:p w:rsidR="00667876" w:rsidRDefault="00801E3D" w:rsidP="00667876">
      <w:pPr>
        <w:jc w:val="center"/>
        <w:rPr>
          <w:sz w:val="32"/>
          <w:szCs w:val="32"/>
        </w:rPr>
      </w:pPr>
      <w:r>
        <w:rPr>
          <w:sz w:val="32"/>
          <w:szCs w:val="32"/>
        </w:rPr>
        <w:t>3/19/</w:t>
      </w:r>
      <w:r w:rsidR="00B27CFC">
        <w:rPr>
          <w:sz w:val="32"/>
          <w:szCs w:val="32"/>
        </w:rPr>
        <w:t>2019</w:t>
      </w:r>
    </w:p>
    <w:p w:rsidR="00667876" w:rsidRDefault="00667876" w:rsidP="00C445A5">
      <w:pPr>
        <w:tabs>
          <w:tab w:val="left" w:pos="2160"/>
          <w:tab w:val="left" w:pos="5040"/>
        </w:tabs>
        <w:rPr>
          <w:b/>
        </w:rPr>
      </w:pPr>
    </w:p>
    <w:p w:rsidR="00667876" w:rsidRPr="00EF3AEB" w:rsidRDefault="00EF3AEB" w:rsidP="00EF3AEB">
      <w:pPr>
        <w:tabs>
          <w:tab w:val="left" w:pos="2160"/>
          <w:tab w:val="left" w:pos="5040"/>
        </w:tabs>
        <w:rPr>
          <w:b/>
          <w:sz w:val="28"/>
        </w:rPr>
      </w:pPr>
      <w:r w:rsidRPr="00EF3AEB">
        <w:rPr>
          <w:b/>
          <w:sz w:val="28"/>
        </w:rPr>
        <w:t xml:space="preserve">                       </w:t>
      </w:r>
      <w:r>
        <w:rPr>
          <w:b/>
          <w:sz w:val="28"/>
        </w:rPr>
        <w:t xml:space="preserve">         </w:t>
      </w:r>
      <w:r w:rsidR="00281B6A">
        <w:rPr>
          <w:b/>
          <w:sz w:val="28"/>
          <w:u w:val="single"/>
        </w:rPr>
        <w:t>HOST</w:t>
      </w:r>
      <w:r>
        <w:rPr>
          <w:b/>
          <w:sz w:val="28"/>
        </w:rPr>
        <w:tab/>
      </w:r>
      <w:r w:rsidRPr="00EF3AEB">
        <w:rPr>
          <w:b/>
          <w:sz w:val="28"/>
          <w:u w:val="single"/>
        </w:rPr>
        <w:t>VISITING SCHOOLS</w:t>
      </w:r>
    </w:p>
    <w:p w:rsidR="00667876" w:rsidRDefault="00667876" w:rsidP="00C445A5">
      <w:pPr>
        <w:tabs>
          <w:tab w:val="left" w:pos="2160"/>
          <w:tab w:val="left" w:pos="5040"/>
        </w:tabs>
        <w:rPr>
          <w:b/>
        </w:rPr>
      </w:pPr>
    </w:p>
    <w:p w:rsidR="00667876" w:rsidRDefault="00667876" w:rsidP="00C445A5">
      <w:pPr>
        <w:tabs>
          <w:tab w:val="left" w:pos="2160"/>
          <w:tab w:val="left" w:pos="5040"/>
        </w:tabs>
        <w:rPr>
          <w:b/>
        </w:rPr>
      </w:pPr>
    </w:p>
    <w:p w:rsidR="00C445A5" w:rsidRPr="00801E3D" w:rsidRDefault="00B27CFC" w:rsidP="00C445A5">
      <w:pPr>
        <w:tabs>
          <w:tab w:val="left" w:pos="2160"/>
          <w:tab w:val="left" w:pos="5040"/>
        </w:tabs>
        <w:rPr>
          <w:b/>
        </w:rPr>
      </w:pPr>
      <w:r w:rsidRPr="00801E3D">
        <w:rPr>
          <w:b/>
        </w:rPr>
        <w:t>4/8 – 4/12</w:t>
      </w:r>
      <w:r w:rsidR="00C445A5" w:rsidRPr="00801E3D">
        <w:rPr>
          <w:b/>
        </w:rPr>
        <w:tab/>
      </w:r>
      <w:r w:rsidR="00801E3D" w:rsidRPr="00801E3D">
        <w:rPr>
          <w:b/>
        </w:rPr>
        <w:t>Clarkston (4/11)</w:t>
      </w:r>
      <w:r w:rsidR="00C445A5" w:rsidRPr="00801E3D">
        <w:rPr>
          <w:b/>
        </w:rPr>
        <w:tab/>
      </w:r>
      <w:r w:rsidR="00801E3D" w:rsidRPr="00801E3D">
        <w:rPr>
          <w:b/>
        </w:rPr>
        <w:t>Moscow</w:t>
      </w:r>
      <w:r w:rsidR="00667876" w:rsidRPr="00801E3D">
        <w:rPr>
          <w:b/>
        </w:rPr>
        <w:t>/Pullman</w:t>
      </w:r>
      <w:r w:rsidR="00C445A5" w:rsidRPr="00801E3D">
        <w:rPr>
          <w:b/>
        </w:rPr>
        <w:tab/>
        <w:t xml:space="preserve"> </w:t>
      </w:r>
    </w:p>
    <w:p w:rsidR="00C445A5" w:rsidRPr="00801E3D" w:rsidRDefault="00C445A5" w:rsidP="00C445A5">
      <w:pPr>
        <w:tabs>
          <w:tab w:val="left" w:pos="2160"/>
          <w:tab w:val="left" w:pos="5040"/>
        </w:tabs>
        <w:rPr>
          <w:b/>
        </w:rPr>
      </w:pPr>
    </w:p>
    <w:p w:rsidR="00C445A5" w:rsidRPr="00801E3D" w:rsidRDefault="00C445A5" w:rsidP="00C445A5">
      <w:pPr>
        <w:tabs>
          <w:tab w:val="left" w:pos="2160"/>
          <w:tab w:val="left" w:pos="5040"/>
        </w:tabs>
        <w:rPr>
          <w:b/>
        </w:rPr>
      </w:pPr>
      <w:r w:rsidRPr="00801E3D">
        <w:rPr>
          <w:b/>
        </w:rPr>
        <w:tab/>
      </w:r>
      <w:r w:rsidR="00CC48E4" w:rsidRPr="00AE1901">
        <w:rPr>
          <w:b/>
          <w:highlight w:val="yellow"/>
        </w:rPr>
        <w:t>Sac</w:t>
      </w:r>
      <w:r w:rsidR="00062D26" w:rsidRPr="00AE1901">
        <w:rPr>
          <w:b/>
          <w:highlight w:val="yellow"/>
        </w:rPr>
        <w:t xml:space="preserve"> (4/11)</w:t>
      </w:r>
      <w:r w:rsidRPr="00AE1901">
        <w:rPr>
          <w:b/>
          <w:highlight w:val="yellow"/>
        </w:rPr>
        <w:tab/>
      </w:r>
      <w:r w:rsidR="00667876" w:rsidRPr="00AE1901">
        <w:rPr>
          <w:b/>
          <w:highlight w:val="yellow"/>
        </w:rPr>
        <w:t xml:space="preserve">Logos/ </w:t>
      </w:r>
      <w:r w:rsidR="00CC48E4" w:rsidRPr="00AE1901">
        <w:rPr>
          <w:b/>
          <w:highlight w:val="yellow"/>
        </w:rPr>
        <w:t>Jenifer</w:t>
      </w:r>
      <w:r w:rsidRPr="00801E3D">
        <w:rPr>
          <w:b/>
        </w:rPr>
        <w:t xml:space="preserve"> </w:t>
      </w:r>
    </w:p>
    <w:p w:rsidR="00C445A5" w:rsidRPr="00801E3D" w:rsidRDefault="00C445A5" w:rsidP="00C445A5">
      <w:pPr>
        <w:tabs>
          <w:tab w:val="left" w:pos="2160"/>
          <w:tab w:val="left" w:pos="5040"/>
        </w:tabs>
        <w:rPr>
          <w:b/>
          <w:highlight w:val="yellow"/>
        </w:rPr>
      </w:pPr>
    </w:p>
    <w:p w:rsidR="00C445A5" w:rsidRPr="00801E3D" w:rsidRDefault="00C445A5" w:rsidP="00C445A5">
      <w:pPr>
        <w:tabs>
          <w:tab w:val="left" w:pos="2160"/>
          <w:tab w:val="left" w:pos="5040"/>
        </w:tabs>
        <w:rPr>
          <w:b/>
          <w:highlight w:val="yellow"/>
        </w:rPr>
      </w:pPr>
    </w:p>
    <w:p w:rsidR="00C445A5" w:rsidRPr="00801E3D" w:rsidRDefault="00B27CFC" w:rsidP="00C445A5">
      <w:pPr>
        <w:tabs>
          <w:tab w:val="left" w:pos="2160"/>
          <w:tab w:val="left" w:pos="5040"/>
        </w:tabs>
        <w:rPr>
          <w:b/>
        </w:rPr>
      </w:pPr>
      <w:r w:rsidRPr="00801E3D">
        <w:rPr>
          <w:b/>
        </w:rPr>
        <w:t>4/15</w:t>
      </w:r>
      <w:r w:rsidR="00C445A5" w:rsidRPr="00801E3D">
        <w:rPr>
          <w:b/>
        </w:rPr>
        <w:t xml:space="preserve"> – </w:t>
      </w:r>
      <w:r w:rsidRPr="00801E3D">
        <w:rPr>
          <w:b/>
        </w:rPr>
        <w:t>4/19</w:t>
      </w:r>
      <w:r w:rsidR="00C445A5" w:rsidRPr="00801E3D">
        <w:rPr>
          <w:b/>
        </w:rPr>
        <w:tab/>
      </w:r>
      <w:proofErr w:type="gramStart"/>
      <w:r w:rsidR="00EF3AEB" w:rsidRPr="00AE1901">
        <w:rPr>
          <w:b/>
          <w:highlight w:val="yellow"/>
        </w:rPr>
        <w:t>Jenifer</w:t>
      </w:r>
      <w:r w:rsidR="003C584E" w:rsidRPr="00AE1901">
        <w:rPr>
          <w:b/>
          <w:highlight w:val="yellow"/>
        </w:rPr>
        <w:t xml:space="preserve">  (</w:t>
      </w:r>
      <w:proofErr w:type="gramEnd"/>
      <w:r w:rsidR="003C584E" w:rsidRPr="00AE1901">
        <w:rPr>
          <w:b/>
          <w:highlight w:val="yellow"/>
        </w:rPr>
        <w:t>4/16)</w:t>
      </w:r>
      <w:r w:rsidR="00C445A5" w:rsidRPr="00AE1901">
        <w:rPr>
          <w:b/>
          <w:highlight w:val="yellow"/>
        </w:rPr>
        <w:tab/>
      </w:r>
      <w:r w:rsidR="00EF3AEB" w:rsidRPr="00AE1901">
        <w:rPr>
          <w:b/>
          <w:highlight w:val="yellow"/>
        </w:rPr>
        <w:t>Moscow</w:t>
      </w:r>
      <w:r w:rsidR="00C445A5" w:rsidRPr="00AE1901">
        <w:rPr>
          <w:b/>
          <w:highlight w:val="yellow"/>
        </w:rPr>
        <w:t>/Clarkston</w:t>
      </w:r>
    </w:p>
    <w:p w:rsidR="00C445A5" w:rsidRPr="00801E3D" w:rsidRDefault="00C445A5" w:rsidP="00C445A5">
      <w:pPr>
        <w:tabs>
          <w:tab w:val="left" w:pos="2160"/>
          <w:tab w:val="left" w:pos="5040"/>
        </w:tabs>
        <w:rPr>
          <w:b/>
        </w:rPr>
      </w:pPr>
    </w:p>
    <w:p w:rsidR="00C445A5" w:rsidRPr="00801E3D" w:rsidRDefault="00C445A5" w:rsidP="00C445A5">
      <w:pPr>
        <w:tabs>
          <w:tab w:val="left" w:pos="2160"/>
          <w:tab w:val="left" w:pos="5040"/>
        </w:tabs>
        <w:rPr>
          <w:b/>
        </w:rPr>
      </w:pPr>
      <w:r w:rsidRPr="00801E3D">
        <w:rPr>
          <w:b/>
        </w:rPr>
        <w:tab/>
        <w:t>Pullman</w:t>
      </w:r>
      <w:r w:rsidR="00801E3D" w:rsidRPr="00801E3D">
        <w:rPr>
          <w:b/>
        </w:rPr>
        <w:t xml:space="preserve"> (4/16)</w:t>
      </w:r>
      <w:r w:rsidRPr="00801E3D">
        <w:rPr>
          <w:b/>
        </w:rPr>
        <w:tab/>
        <w:t>Sacajawea/Logos</w:t>
      </w:r>
      <w:r w:rsidR="00667876" w:rsidRPr="00801E3D">
        <w:rPr>
          <w:b/>
        </w:rPr>
        <w:t>/Asotin</w:t>
      </w:r>
      <w:r w:rsidR="00801E3D" w:rsidRPr="00801E3D">
        <w:rPr>
          <w:b/>
        </w:rPr>
        <w:t xml:space="preserve"> @LMS</w:t>
      </w:r>
    </w:p>
    <w:p w:rsidR="00C445A5" w:rsidRPr="00801E3D" w:rsidRDefault="00C445A5" w:rsidP="00C445A5">
      <w:pPr>
        <w:tabs>
          <w:tab w:val="left" w:pos="2160"/>
          <w:tab w:val="left" w:pos="5040"/>
        </w:tabs>
        <w:rPr>
          <w:b/>
          <w:highlight w:val="yellow"/>
        </w:rPr>
      </w:pPr>
    </w:p>
    <w:p w:rsidR="00C445A5" w:rsidRPr="00801E3D" w:rsidRDefault="00C445A5" w:rsidP="00C445A5">
      <w:pPr>
        <w:tabs>
          <w:tab w:val="left" w:pos="2160"/>
          <w:tab w:val="left" w:pos="5040"/>
        </w:tabs>
        <w:rPr>
          <w:b/>
          <w:highlight w:val="yellow"/>
        </w:rPr>
      </w:pPr>
    </w:p>
    <w:p w:rsidR="00C445A5" w:rsidRPr="00801E3D" w:rsidRDefault="00B27CFC" w:rsidP="00C445A5">
      <w:pPr>
        <w:tabs>
          <w:tab w:val="left" w:pos="2160"/>
          <w:tab w:val="left" w:pos="5040"/>
        </w:tabs>
        <w:rPr>
          <w:b/>
        </w:rPr>
      </w:pPr>
      <w:r w:rsidRPr="00801E3D">
        <w:rPr>
          <w:b/>
        </w:rPr>
        <w:t>4/22– 4/26</w:t>
      </w:r>
      <w:r w:rsidR="00C445A5" w:rsidRPr="00801E3D">
        <w:rPr>
          <w:b/>
        </w:rPr>
        <w:tab/>
      </w:r>
      <w:r w:rsidR="00801E3D" w:rsidRPr="00AE1901">
        <w:rPr>
          <w:b/>
          <w:highlight w:val="yellow"/>
        </w:rPr>
        <w:t>Moscow</w:t>
      </w:r>
      <w:r w:rsidR="009129AA" w:rsidRPr="00AE1901">
        <w:rPr>
          <w:b/>
          <w:highlight w:val="yellow"/>
        </w:rPr>
        <w:t xml:space="preserve"> </w:t>
      </w:r>
      <w:r w:rsidR="00801E3D" w:rsidRPr="00AE1901">
        <w:rPr>
          <w:b/>
          <w:highlight w:val="yellow"/>
        </w:rPr>
        <w:t>(</w:t>
      </w:r>
      <w:r w:rsidR="009129AA" w:rsidRPr="00AE1901">
        <w:rPr>
          <w:b/>
          <w:highlight w:val="yellow"/>
        </w:rPr>
        <w:t>4/23</w:t>
      </w:r>
      <w:r w:rsidR="00801E3D" w:rsidRPr="00AE1901">
        <w:rPr>
          <w:b/>
          <w:highlight w:val="yellow"/>
        </w:rPr>
        <w:t>)</w:t>
      </w:r>
      <w:r w:rsidR="00C445A5" w:rsidRPr="00AE1901">
        <w:rPr>
          <w:b/>
          <w:highlight w:val="yellow"/>
        </w:rPr>
        <w:tab/>
      </w:r>
      <w:r w:rsidR="00205795" w:rsidRPr="00AE1901">
        <w:rPr>
          <w:b/>
          <w:highlight w:val="yellow"/>
        </w:rPr>
        <w:t>Jenifer</w:t>
      </w:r>
      <w:r w:rsidR="00667876" w:rsidRPr="00AE1901">
        <w:rPr>
          <w:b/>
          <w:highlight w:val="yellow"/>
        </w:rPr>
        <w:t>/</w:t>
      </w:r>
      <w:r w:rsidR="000B3FD2" w:rsidRPr="00AE1901">
        <w:rPr>
          <w:b/>
          <w:highlight w:val="yellow"/>
        </w:rPr>
        <w:t>Logos</w:t>
      </w:r>
      <w:r w:rsidR="006B67C4" w:rsidRPr="00AE1901">
        <w:rPr>
          <w:b/>
          <w:highlight w:val="yellow"/>
        </w:rPr>
        <w:t>/</w:t>
      </w:r>
      <w:r w:rsidR="00801E3D" w:rsidRPr="00AE1901">
        <w:rPr>
          <w:b/>
          <w:highlight w:val="yellow"/>
        </w:rPr>
        <w:t>Clarkston</w:t>
      </w:r>
    </w:p>
    <w:p w:rsidR="00C445A5" w:rsidRPr="00801E3D" w:rsidRDefault="00C445A5" w:rsidP="00C445A5">
      <w:pPr>
        <w:tabs>
          <w:tab w:val="left" w:pos="2160"/>
          <w:tab w:val="left" w:pos="5040"/>
        </w:tabs>
        <w:rPr>
          <w:b/>
        </w:rPr>
      </w:pPr>
    </w:p>
    <w:p w:rsidR="00C445A5" w:rsidRPr="00801E3D" w:rsidRDefault="00C445A5" w:rsidP="00C445A5">
      <w:pPr>
        <w:tabs>
          <w:tab w:val="left" w:pos="2160"/>
          <w:tab w:val="left" w:pos="5040"/>
        </w:tabs>
        <w:rPr>
          <w:b/>
        </w:rPr>
      </w:pPr>
      <w:r w:rsidRPr="00801E3D">
        <w:rPr>
          <w:b/>
        </w:rPr>
        <w:tab/>
      </w:r>
      <w:proofErr w:type="spellStart"/>
      <w:r w:rsidR="008A0B42" w:rsidRPr="00801E3D">
        <w:rPr>
          <w:b/>
        </w:rPr>
        <w:t>Lapwai</w:t>
      </w:r>
      <w:proofErr w:type="spellEnd"/>
      <w:r w:rsidR="00801E3D" w:rsidRPr="00801E3D">
        <w:rPr>
          <w:b/>
        </w:rPr>
        <w:t xml:space="preserve"> (4/24)</w:t>
      </w:r>
      <w:r w:rsidRPr="00801E3D">
        <w:rPr>
          <w:b/>
        </w:rPr>
        <w:tab/>
      </w:r>
      <w:r w:rsidR="006B67C4" w:rsidRPr="00801E3D">
        <w:rPr>
          <w:b/>
        </w:rPr>
        <w:t>Sac</w:t>
      </w:r>
      <w:r w:rsidR="00667876" w:rsidRPr="00801E3D">
        <w:rPr>
          <w:b/>
        </w:rPr>
        <w:t>/</w:t>
      </w:r>
      <w:r w:rsidR="000B3FD2" w:rsidRPr="00801E3D">
        <w:rPr>
          <w:b/>
        </w:rPr>
        <w:t>Asotin</w:t>
      </w:r>
      <w:r w:rsidR="006B67C4" w:rsidRPr="00801E3D">
        <w:rPr>
          <w:b/>
        </w:rPr>
        <w:t>/Pullman</w:t>
      </w:r>
    </w:p>
    <w:p w:rsidR="00C445A5" w:rsidRPr="00801E3D" w:rsidRDefault="00C445A5"/>
    <w:p w:rsidR="00C445A5" w:rsidRPr="00801E3D" w:rsidRDefault="00C445A5"/>
    <w:p w:rsidR="00C445A5" w:rsidRPr="00801E3D" w:rsidRDefault="00B27CFC" w:rsidP="00C445A5">
      <w:pPr>
        <w:tabs>
          <w:tab w:val="left" w:pos="2160"/>
          <w:tab w:val="left" w:pos="5040"/>
        </w:tabs>
        <w:rPr>
          <w:b/>
        </w:rPr>
      </w:pPr>
      <w:r w:rsidRPr="00801E3D">
        <w:rPr>
          <w:b/>
        </w:rPr>
        <w:t>4/29 – 5/03</w:t>
      </w:r>
      <w:r w:rsidR="00C445A5" w:rsidRPr="00801E3D">
        <w:rPr>
          <w:b/>
        </w:rPr>
        <w:tab/>
      </w:r>
      <w:r w:rsidRPr="00801E3D">
        <w:rPr>
          <w:b/>
        </w:rPr>
        <w:t>Clarkston</w:t>
      </w:r>
      <w:r w:rsidR="009129AA" w:rsidRPr="00801E3D">
        <w:rPr>
          <w:b/>
        </w:rPr>
        <w:t xml:space="preserve"> </w:t>
      </w:r>
      <w:r w:rsidR="00801E3D" w:rsidRPr="00801E3D">
        <w:rPr>
          <w:b/>
        </w:rPr>
        <w:t>(</w:t>
      </w:r>
      <w:r w:rsidR="009129AA" w:rsidRPr="00801E3D">
        <w:rPr>
          <w:b/>
        </w:rPr>
        <w:t>5/1</w:t>
      </w:r>
      <w:r w:rsidR="00801E3D" w:rsidRPr="00801E3D">
        <w:rPr>
          <w:b/>
        </w:rPr>
        <w:t>)</w:t>
      </w:r>
      <w:r w:rsidR="00F35E50" w:rsidRPr="00801E3D">
        <w:rPr>
          <w:b/>
        </w:rPr>
        <w:tab/>
      </w:r>
      <w:r w:rsidR="000B3FD2" w:rsidRPr="00801E3D">
        <w:rPr>
          <w:b/>
        </w:rPr>
        <w:t xml:space="preserve"> Asotin</w:t>
      </w:r>
      <w:r w:rsidR="009129AA" w:rsidRPr="00801E3D">
        <w:rPr>
          <w:b/>
        </w:rPr>
        <w:t>/Pullman</w:t>
      </w:r>
    </w:p>
    <w:p w:rsidR="00C445A5" w:rsidRPr="00801E3D" w:rsidRDefault="00C445A5" w:rsidP="00C445A5">
      <w:pPr>
        <w:tabs>
          <w:tab w:val="left" w:pos="2160"/>
          <w:tab w:val="left" w:pos="5040"/>
        </w:tabs>
        <w:rPr>
          <w:b/>
        </w:rPr>
      </w:pPr>
    </w:p>
    <w:p w:rsidR="00C445A5" w:rsidRPr="00801E3D" w:rsidRDefault="00C445A5" w:rsidP="00C445A5">
      <w:pPr>
        <w:tabs>
          <w:tab w:val="left" w:pos="2160"/>
          <w:tab w:val="left" w:pos="5040"/>
        </w:tabs>
        <w:rPr>
          <w:b/>
        </w:rPr>
      </w:pPr>
      <w:r w:rsidRPr="00801E3D">
        <w:rPr>
          <w:b/>
        </w:rPr>
        <w:tab/>
      </w:r>
      <w:r w:rsidR="008A0B42" w:rsidRPr="00801E3D">
        <w:rPr>
          <w:b/>
        </w:rPr>
        <w:t xml:space="preserve"> </w:t>
      </w:r>
      <w:r w:rsidR="00CC48E4" w:rsidRPr="00AE1901">
        <w:rPr>
          <w:b/>
          <w:highlight w:val="yellow"/>
        </w:rPr>
        <w:t>Sac</w:t>
      </w:r>
      <w:r w:rsidR="00062D26" w:rsidRPr="00AE1901">
        <w:rPr>
          <w:b/>
          <w:highlight w:val="yellow"/>
        </w:rPr>
        <w:t xml:space="preserve"> (4/30)</w:t>
      </w:r>
      <w:r w:rsidRPr="00AE1901">
        <w:rPr>
          <w:b/>
          <w:highlight w:val="yellow"/>
        </w:rPr>
        <w:tab/>
        <w:t>Jenifer/</w:t>
      </w:r>
      <w:r w:rsidR="00CC48E4" w:rsidRPr="00AE1901">
        <w:rPr>
          <w:b/>
          <w:highlight w:val="yellow"/>
        </w:rPr>
        <w:t>Moscow</w:t>
      </w:r>
      <w:r w:rsidR="00205795" w:rsidRPr="00AE1901">
        <w:rPr>
          <w:b/>
          <w:highlight w:val="yellow"/>
        </w:rPr>
        <w:t>/</w:t>
      </w:r>
      <w:r w:rsidR="000B3FD2" w:rsidRPr="00AE1901">
        <w:rPr>
          <w:b/>
          <w:highlight w:val="yellow"/>
        </w:rPr>
        <w:t>Logos</w:t>
      </w:r>
    </w:p>
    <w:p w:rsidR="00C445A5" w:rsidRPr="00801E3D" w:rsidRDefault="00C445A5"/>
    <w:p w:rsidR="00C445A5" w:rsidRPr="00801E3D" w:rsidRDefault="00C445A5"/>
    <w:p w:rsidR="00C445A5" w:rsidRPr="00801E3D" w:rsidRDefault="00B27CFC" w:rsidP="00C445A5">
      <w:pPr>
        <w:tabs>
          <w:tab w:val="left" w:pos="2160"/>
          <w:tab w:val="left" w:pos="5040"/>
        </w:tabs>
        <w:rPr>
          <w:b/>
        </w:rPr>
      </w:pPr>
      <w:r w:rsidRPr="00801E3D">
        <w:rPr>
          <w:b/>
        </w:rPr>
        <w:t>5/06 – 5/10</w:t>
      </w:r>
      <w:r w:rsidR="00C445A5" w:rsidRPr="00801E3D">
        <w:rPr>
          <w:b/>
        </w:rPr>
        <w:tab/>
      </w:r>
      <w:r w:rsidR="008A0B42" w:rsidRPr="00801E3D">
        <w:rPr>
          <w:b/>
        </w:rPr>
        <w:t xml:space="preserve"> </w:t>
      </w:r>
      <w:r w:rsidR="00205795" w:rsidRPr="00801E3D">
        <w:rPr>
          <w:b/>
        </w:rPr>
        <w:t>Moscow</w:t>
      </w:r>
      <w:r w:rsidR="00C445A5" w:rsidRPr="00801E3D">
        <w:rPr>
          <w:b/>
        </w:rPr>
        <w:t xml:space="preserve">  </w:t>
      </w:r>
      <w:r w:rsidR="00EF3AEB" w:rsidRPr="00801E3D">
        <w:rPr>
          <w:b/>
        </w:rPr>
        <w:t xml:space="preserve"> </w:t>
      </w:r>
      <w:r w:rsidR="00801E3D" w:rsidRPr="00801E3D">
        <w:rPr>
          <w:b/>
        </w:rPr>
        <w:t xml:space="preserve">(5/8)         </w:t>
      </w:r>
      <w:r w:rsidR="00EF3AEB" w:rsidRPr="00801E3D">
        <w:rPr>
          <w:b/>
        </w:rPr>
        <w:t xml:space="preserve">            </w:t>
      </w:r>
      <w:r w:rsidR="00205795" w:rsidRPr="00801E3D">
        <w:rPr>
          <w:b/>
        </w:rPr>
        <w:t>Pullman</w:t>
      </w:r>
      <w:r w:rsidR="00C445A5" w:rsidRPr="00801E3D">
        <w:rPr>
          <w:b/>
        </w:rPr>
        <w:t xml:space="preserve">/Logos (Hill Meet at </w:t>
      </w:r>
      <w:r w:rsidR="000B3FD2" w:rsidRPr="00801E3D">
        <w:rPr>
          <w:b/>
        </w:rPr>
        <w:t>Moscow</w:t>
      </w:r>
      <w:r w:rsidR="00C445A5" w:rsidRPr="00801E3D">
        <w:rPr>
          <w:b/>
        </w:rPr>
        <w:t>)</w:t>
      </w:r>
    </w:p>
    <w:p w:rsidR="00C445A5" w:rsidRPr="00801E3D" w:rsidRDefault="00C445A5" w:rsidP="00C445A5">
      <w:pPr>
        <w:tabs>
          <w:tab w:val="left" w:pos="2160"/>
          <w:tab w:val="left" w:pos="5040"/>
        </w:tabs>
        <w:rPr>
          <w:b/>
        </w:rPr>
      </w:pPr>
      <w:r w:rsidRPr="00801E3D">
        <w:rPr>
          <w:b/>
        </w:rPr>
        <w:tab/>
      </w:r>
    </w:p>
    <w:p w:rsidR="00C445A5" w:rsidRPr="00801E3D" w:rsidRDefault="00C445A5" w:rsidP="00C445A5">
      <w:pPr>
        <w:tabs>
          <w:tab w:val="left" w:pos="2160"/>
          <w:tab w:val="left" w:pos="5040"/>
        </w:tabs>
        <w:rPr>
          <w:b/>
        </w:rPr>
      </w:pPr>
      <w:r w:rsidRPr="00801E3D">
        <w:rPr>
          <w:b/>
        </w:rPr>
        <w:tab/>
      </w:r>
      <w:r w:rsidR="00EF3AEB" w:rsidRPr="00801E3D">
        <w:rPr>
          <w:b/>
        </w:rPr>
        <w:t xml:space="preserve"> </w:t>
      </w:r>
      <w:r w:rsidR="008A0B42" w:rsidRPr="00801E3D">
        <w:rPr>
          <w:b/>
        </w:rPr>
        <w:t xml:space="preserve"> </w:t>
      </w:r>
      <w:r w:rsidR="00CC48E4" w:rsidRPr="00AE1901">
        <w:rPr>
          <w:b/>
          <w:highlight w:val="yellow"/>
        </w:rPr>
        <w:t>Jen</w:t>
      </w:r>
      <w:r w:rsidR="008A0B42" w:rsidRPr="00AE1901">
        <w:rPr>
          <w:b/>
          <w:highlight w:val="yellow"/>
        </w:rPr>
        <w:t>ifer</w:t>
      </w:r>
      <w:r w:rsidR="00667876" w:rsidRPr="00AE1901">
        <w:rPr>
          <w:b/>
          <w:highlight w:val="yellow"/>
        </w:rPr>
        <w:t xml:space="preserve">    </w:t>
      </w:r>
      <w:r w:rsidR="003C584E" w:rsidRPr="00AE1901">
        <w:rPr>
          <w:b/>
          <w:highlight w:val="yellow"/>
        </w:rPr>
        <w:t>(5/8)</w:t>
      </w:r>
      <w:r w:rsidR="00667876" w:rsidRPr="00AE1901">
        <w:rPr>
          <w:b/>
          <w:highlight w:val="yellow"/>
        </w:rPr>
        <w:t xml:space="preserve">              </w:t>
      </w:r>
      <w:r w:rsidR="00CC48E4" w:rsidRPr="00AE1901">
        <w:rPr>
          <w:b/>
          <w:highlight w:val="yellow"/>
        </w:rPr>
        <w:t>Sac</w:t>
      </w:r>
      <w:r w:rsidR="00667876" w:rsidRPr="00AE1901">
        <w:rPr>
          <w:b/>
          <w:highlight w:val="yellow"/>
        </w:rPr>
        <w:t>/</w:t>
      </w:r>
      <w:r w:rsidR="00EF3AEB" w:rsidRPr="00AE1901">
        <w:rPr>
          <w:b/>
          <w:highlight w:val="yellow"/>
        </w:rPr>
        <w:t>Clarkston/</w:t>
      </w:r>
      <w:r w:rsidR="00667876" w:rsidRPr="00AE1901">
        <w:rPr>
          <w:b/>
          <w:highlight w:val="yellow"/>
        </w:rPr>
        <w:t>Asotin</w:t>
      </w:r>
      <w:r w:rsidRPr="00AE1901">
        <w:rPr>
          <w:b/>
          <w:highlight w:val="yellow"/>
        </w:rPr>
        <w:t xml:space="preserve"> (Valley Meet at Vollmer)</w:t>
      </w:r>
    </w:p>
    <w:p w:rsidR="00C445A5" w:rsidRPr="00801E3D" w:rsidRDefault="00C445A5"/>
    <w:p w:rsidR="00C445A5" w:rsidRPr="00801E3D" w:rsidRDefault="00B27CFC" w:rsidP="00C445A5">
      <w:pPr>
        <w:rPr>
          <w:b/>
          <w:sz w:val="36"/>
          <w:szCs w:val="32"/>
        </w:rPr>
      </w:pPr>
      <w:r w:rsidRPr="00AE1901">
        <w:rPr>
          <w:b/>
          <w:sz w:val="28"/>
          <w:highlight w:val="yellow"/>
        </w:rPr>
        <w:t>5/14</w:t>
      </w:r>
      <w:r w:rsidR="00C445A5" w:rsidRPr="00AE1901">
        <w:rPr>
          <w:b/>
          <w:sz w:val="28"/>
          <w:highlight w:val="yellow"/>
        </w:rPr>
        <w:tab/>
      </w:r>
      <w:r w:rsidR="00667876" w:rsidRPr="00AE1901">
        <w:rPr>
          <w:b/>
          <w:sz w:val="28"/>
          <w:highlight w:val="yellow"/>
        </w:rPr>
        <w:t xml:space="preserve">                     </w:t>
      </w:r>
      <w:r w:rsidR="00281B6A" w:rsidRPr="00AE1901">
        <w:rPr>
          <w:b/>
          <w:sz w:val="28"/>
          <w:highlight w:val="yellow"/>
        </w:rPr>
        <w:t>Sac/Jen/</w:t>
      </w:r>
      <w:proofErr w:type="spellStart"/>
      <w:r w:rsidR="00281B6A" w:rsidRPr="00AE1901">
        <w:rPr>
          <w:b/>
          <w:sz w:val="28"/>
          <w:highlight w:val="yellow"/>
        </w:rPr>
        <w:t>Clk</w:t>
      </w:r>
      <w:proofErr w:type="spellEnd"/>
      <w:r w:rsidR="00667876" w:rsidRPr="00AE1901">
        <w:rPr>
          <w:b/>
          <w:sz w:val="28"/>
          <w:highlight w:val="yellow"/>
        </w:rPr>
        <w:t xml:space="preserve">                          </w:t>
      </w:r>
      <w:r w:rsidR="00C445A5" w:rsidRPr="00AE1901">
        <w:rPr>
          <w:b/>
          <w:sz w:val="36"/>
          <w:szCs w:val="32"/>
          <w:highlight w:val="yellow"/>
        </w:rPr>
        <w:t>Bi-State @ Vollmer</w:t>
      </w:r>
    </w:p>
    <w:p w:rsidR="00667876" w:rsidRDefault="00667876" w:rsidP="00C445A5">
      <w:pPr>
        <w:rPr>
          <w:b/>
          <w:sz w:val="32"/>
          <w:szCs w:val="32"/>
        </w:rPr>
      </w:pPr>
    </w:p>
    <w:p w:rsidR="00281B6A" w:rsidRDefault="00667876" w:rsidP="00C445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281B6A" w:rsidRDefault="00281B6A" w:rsidP="00C445A5">
      <w:pPr>
        <w:rPr>
          <w:b/>
          <w:sz w:val="32"/>
          <w:szCs w:val="32"/>
        </w:rPr>
      </w:pPr>
      <w:bookmarkStart w:id="0" w:name="_GoBack"/>
      <w:bookmarkEnd w:id="0"/>
    </w:p>
    <w:p w:rsidR="00281B6A" w:rsidRPr="00281B6A" w:rsidRDefault="00667876" w:rsidP="00281B6A">
      <w:pPr>
        <w:tabs>
          <w:tab w:val="left" w:pos="2160"/>
          <w:tab w:val="left" w:pos="5040"/>
        </w:tabs>
        <w:rPr>
          <w:b/>
        </w:rPr>
      </w:pPr>
      <w:r>
        <w:rPr>
          <w:b/>
          <w:sz w:val="32"/>
          <w:szCs w:val="32"/>
        </w:rPr>
        <w:t xml:space="preserve"> </w:t>
      </w:r>
      <w:r w:rsidR="00281B6A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 </w:t>
      </w:r>
      <w:r w:rsidR="00281B6A" w:rsidRPr="00281B6A">
        <w:rPr>
          <w:b/>
        </w:rPr>
        <w:t>The responsibility of the host school is to determine a specific date during the week of the meet that they will host and to contact the visiting schools to finalize the date.</w:t>
      </w:r>
      <w:r w:rsidR="00281B6A" w:rsidRPr="00281B6A">
        <w:rPr>
          <w:b/>
        </w:rPr>
        <w:tab/>
      </w:r>
    </w:p>
    <w:p w:rsidR="00667876" w:rsidRDefault="00667876" w:rsidP="00C445A5"/>
    <w:p w:rsidR="00281B6A" w:rsidRDefault="00281B6A" w:rsidP="00C445A5"/>
    <w:sectPr w:rsidR="00281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A5"/>
    <w:rsid w:val="00062D26"/>
    <w:rsid w:val="000B3FD2"/>
    <w:rsid w:val="00205795"/>
    <w:rsid w:val="00260A64"/>
    <w:rsid w:val="00281B6A"/>
    <w:rsid w:val="003C584E"/>
    <w:rsid w:val="00467023"/>
    <w:rsid w:val="004854A0"/>
    <w:rsid w:val="00667876"/>
    <w:rsid w:val="006B67C4"/>
    <w:rsid w:val="00775AEB"/>
    <w:rsid w:val="007E5A58"/>
    <w:rsid w:val="00801E3D"/>
    <w:rsid w:val="008A0B42"/>
    <w:rsid w:val="009129AA"/>
    <w:rsid w:val="00A649C5"/>
    <w:rsid w:val="00AE1901"/>
    <w:rsid w:val="00B27CFC"/>
    <w:rsid w:val="00C445A5"/>
    <w:rsid w:val="00C84199"/>
    <w:rsid w:val="00CC48E4"/>
    <w:rsid w:val="00DC60BE"/>
    <w:rsid w:val="00EF3AEB"/>
    <w:rsid w:val="00F3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A0B2B-7287-492D-9479-8C6492E4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7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5D0ADA7C.dotm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Schlader, Marty</dc:creator>
  <cp:keywords/>
  <dc:description/>
  <cp:lastModifiedBy>Candace G Kadau</cp:lastModifiedBy>
  <cp:revision>3</cp:revision>
  <cp:lastPrinted>2019-03-19T20:54:00Z</cp:lastPrinted>
  <dcterms:created xsi:type="dcterms:W3CDTF">2019-03-19T21:00:00Z</dcterms:created>
  <dcterms:modified xsi:type="dcterms:W3CDTF">2019-03-19T21:01:00Z</dcterms:modified>
</cp:coreProperties>
</file>