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C86" w:rsidRDefault="00696F69" w:rsidP="00F45C86">
      <w:pPr>
        <w:ind w:right="22"/>
        <w:rPr>
          <w:rFonts w:ascii="Arial Narrow" w:hAnsi="Arial Narrow" w:cs="Tahoma"/>
          <w:b/>
          <w:sz w:val="20"/>
          <w:szCs w:val="20"/>
        </w:rPr>
      </w:pPr>
      <w:r>
        <w:rPr>
          <w:rFonts w:ascii="Arial Narrow" w:hAnsi="Arial Narrow" w:cs="Tahoma"/>
          <w:i/>
          <w:noProof/>
          <w:sz w:val="16"/>
          <w:szCs w:val="16"/>
        </w:rPr>
        <mc:AlternateContent>
          <mc:Choice Requires="wps">
            <w:drawing>
              <wp:anchor distT="0" distB="0" distL="114300" distR="114300" simplePos="0" relativeHeight="251659264" behindDoc="0" locked="0" layoutInCell="1" allowOverlap="1" wp14:anchorId="068EA37A" wp14:editId="29222EFA">
                <wp:simplePos x="0" y="0"/>
                <wp:positionH relativeFrom="margin">
                  <wp:posOffset>5105400</wp:posOffset>
                </wp:positionH>
                <wp:positionV relativeFrom="margin">
                  <wp:posOffset>68580</wp:posOffset>
                </wp:positionV>
                <wp:extent cx="4382135" cy="7165975"/>
                <wp:effectExtent l="0" t="0" r="18415" b="15875"/>
                <wp:wrapSquare wrapText="bothSides"/>
                <wp:docPr id="4" name="Text Box 4"/>
                <wp:cNvGraphicFramePr/>
                <a:graphic xmlns:a="http://schemas.openxmlformats.org/drawingml/2006/main">
                  <a:graphicData uri="http://schemas.microsoft.com/office/word/2010/wordprocessingShape">
                    <wps:wsp>
                      <wps:cNvSpPr txBox="1"/>
                      <wps:spPr>
                        <a:xfrm>
                          <a:off x="0" y="0"/>
                          <a:ext cx="4382135" cy="716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78E0" w:rsidRPr="005F4B21" w:rsidRDefault="00D878E0" w:rsidP="00B53C13">
                            <w:pPr>
                              <w:rPr>
                                <w:b/>
                                <w:sz w:val="28"/>
                                <w:szCs w:val="28"/>
                              </w:rPr>
                            </w:pPr>
                            <w:r w:rsidRPr="005F4B21">
                              <w:rPr>
                                <w:b/>
                                <w:sz w:val="28"/>
                                <w:szCs w:val="28"/>
                              </w:rPr>
                              <w:t>Core</w:t>
                            </w:r>
                          </w:p>
                          <w:p w:rsidR="00D878E0" w:rsidRDefault="00D878E0" w:rsidP="005F4B21">
                            <w:pPr>
                              <w:pStyle w:val="ListParagraph"/>
                              <w:ind w:left="760"/>
                              <w:rPr>
                                <w:b/>
                              </w:rPr>
                            </w:pPr>
                          </w:p>
                          <w:p w:rsidR="00D878E0" w:rsidRPr="00D04782" w:rsidRDefault="00D878E0" w:rsidP="00D04782">
                            <w:pPr>
                              <w:pStyle w:val="ListParagraph"/>
                              <w:numPr>
                                <w:ilvl w:val="0"/>
                                <w:numId w:val="12"/>
                              </w:numPr>
                              <w:ind w:left="1080"/>
                              <w:rPr>
                                <w:b/>
                              </w:rPr>
                            </w:pPr>
                            <w:r w:rsidRPr="00D04782">
                              <w:rPr>
                                <w:b/>
                              </w:rPr>
                              <w:t>Advisory</w:t>
                            </w:r>
                          </w:p>
                          <w:p w:rsidR="00D878E0" w:rsidRPr="00D04782" w:rsidRDefault="00D878E0" w:rsidP="00D04782">
                            <w:pPr>
                              <w:pStyle w:val="ListParagraph"/>
                              <w:numPr>
                                <w:ilvl w:val="0"/>
                                <w:numId w:val="12"/>
                              </w:numPr>
                              <w:ind w:left="1080"/>
                              <w:rPr>
                                <w:b/>
                              </w:rPr>
                            </w:pPr>
                            <w:r w:rsidRPr="00D04782">
                              <w:rPr>
                                <w:b/>
                              </w:rPr>
                              <w:t>Inter Unit</w:t>
                            </w:r>
                          </w:p>
                          <w:p w:rsidR="00D878E0" w:rsidRPr="00D04782" w:rsidRDefault="00D878E0" w:rsidP="00D04782">
                            <w:pPr>
                              <w:pStyle w:val="ListParagraph"/>
                              <w:numPr>
                                <w:ilvl w:val="0"/>
                                <w:numId w:val="12"/>
                              </w:numPr>
                              <w:ind w:left="1080"/>
                              <w:rPr>
                                <w:b/>
                              </w:rPr>
                            </w:pPr>
                            <w:r w:rsidRPr="00D04782">
                              <w:rPr>
                                <w:b/>
                              </w:rPr>
                              <w:t>Language Arts</w:t>
                            </w:r>
                          </w:p>
                          <w:p w:rsidR="00D878E0" w:rsidRDefault="00D878E0" w:rsidP="00D04782">
                            <w:pPr>
                              <w:pStyle w:val="ListParagraph"/>
                              <w:numPr>
                                <w:ilvl w:val="0"/>
                                <w:numId w:val="12"/>
                              </w:numPr>
                              <w:ind w:left="1080"/>
                              <w:rPr>
                                <w:b/>
                              </w:rPr>
                            </w:pPr>
                            <w:r>
                              <w:rPr>
                                <w:b/>
                              </w:rPr>
                              <w:t>Pre-Algebra</w:t>
                            </w:r>
                          </w:p>
                          <w:p w:rsidR="00D878E0" w:rsidRPr="00D04782" w:rsidRDefault="00D878E0" w:rsidP="00D04782">
                            <w:pPr>
                              <w:pStyle w:val="ListParagraph"/>
                              <w:ind w:left="1080" w:firstLine="360"/>
                              <w:rPr>
                                <w:sz w:val="18"/>
                                <w:szCs w:val="18"/>
                              </w:rPr>
                            </w:pPr>
                            <w:r>
                              <w:rPr>
                                <w:b/>
                              </w:rPr>
                              <w:t xml:space="preserve">Advanced Math </w:t>
                            </w:r>
                            <w:r w:rsidRPr="00D04782">
                              <w:rPr>
                                <w:sz w:val="18"/>
                                <w:szCs w:val="18"/>
                              </w:rPr>
                              <w:t>(students placed in this class by teacher recommendation)</w:t>
                            </w:r>
                          </w:p>
                          <w:p w:rsidR="00D878E0" w:rsidRPr="00D04782" w:rsidRDefault="00D878E0" w:rsidP="00D04782">
                            <w:pPr>
                              <w:pStyle w:val="ListParagraph"/>
                              <w:numPr>
                                <w:ilvl w:val="0"/>
                                <w:numId w:val="12"/>
                              </w:numPr>
                              <w:ind w:left="1080"/>
                              <w:rPr>
                                <w:b/>
                              </w:rPr>
                            </w:pPr>
                            <w:r w:rsidRPr="00D04782">
                              <w:rPr>
                                <w:b/>
                              </w:rPr>
                              <w:t>Physical Science</w:t>
                            </w:r>
                          </w:p>
                          <w:p w:rsidR="00D878E0" w:rsidRPr="00D04782" w:rsidRDefault="00D878E0" w:rsidP="00D04782">
                            <w:pPr>
                              <w:pStyle w:val="ListParagraph"/>
                              <w:numPr>
                                <w:ilvl w:val="0"/>
                                <w:numId w:val="12"/>
                              </w:numPr>
                              <w:ind w:left="1080"/>
                              <w:rPr>
                                <w:b/>
                              </w:rPr>
                            </w:pPr>
                            <w:r w:rsidRPr="00D04782">
                              <w:rPr>
                                <w:b/>
                              </w:rPr>
                              <w:t>Social Studies</w:t>
                            </w:r>
                          </w:p>
                          <w:p w:rsidR="00D878E0" w:rsidRPr="00D04782" w:rsidRDefault="00D878E0" w:rsidP="00D04782">
                            <w:pPr>
                              <w:pStyle w:val="ListParagraph"/>
                              <w:numPr>
                                <w:ilvl w:val="0"/>
                                <w:numId w:val="12"/>
                              </w:numPr>
                              <w:ind w:left="1080"/>
                              <w:rPr>
                                <w:b/>
                              </w:rPr>
                            </w:pPr>
                            <w:r w:rsidRPr="00D04782">
                              <w:rPr>
                                <w:b/>
                              </w:rPr>
                              <w:t>Exploratory – (Health, Careers,  Keyboard App</w:t>
                            </w:r>
                            <w:r>
                              <w:rPr>
                                <w:b/>
                              </w:rPr>
                              <w:t>lications, Skills for Success</w:t>
                            </w:r>
                            <w:r w:rsidRPr="00D04782">
                              <w:rPr>
                                <w:b/>
                              </w:rPr>
                              <w:t>)</w:t>
                            </w:r>
                          </w:p>
                          <w:p w:rsidR="00D878E0" w:rsidRDefault="00D878E0" w:rsidP="00B53C13"/>
                          <w:p w:rsidR="00D878E0" w:rsidRPr="005F4B21" w:rsidRDefault="00D878E0" w:rsidP="00A11C12">
                            <w:pPr>
                              <w:rPr>
                                <w:b/>
                                <w:sz w:val="28"/>
                                <w:szCs w:val="28"/>
                              </w:rPr>
                            </w:pPr>
                            <w:r w:rsidRPr="005F4B21">
                              <w:rPr>
                                <w:b/>
                                <w:sz w:val="28"/>
                                <w:szCs w:val="28"/>
                              </w:rPr>
                              <w:t>Electives</w:t>
                            </w:r>
                          </w:p>
                          <w:p w:rsidR="00D878E0" w:rsidRPr="00D04782" w:rsidRDefault="00D878E0" w:rsidP="00A11C12">
                            <w:pPr>
                              <w:rPr>
                                <w:sz w:val="16"/>
                                <w:szCs w:val="16"/>
                              </w:rPr>
                            </w:pPr>
                          </w:p>
                          <w:p w:rsidR="00D878E0" w:rsidRDefault="009B11D7" w:rsidP="00826092">
                            <w:pPr>
                              <w:spacing w:after="240"/>
                            </w:pPr>
                            <w:r>
                              <w:t>Indicate with numbers 1-4 your top 4 preferences among the following elective classes.  You will be scheduled for both semesters.</w:t>
                            </w:r>
                          </w:p>
                          <w:p w:rsidR="00D878E0" w:rsidRDefault="00D878E0" w:rsidP="00A11C12">
                            <w:r>
                              <w:t>______Intro to Art (one semester)</w:t>
                            </w:r>
                          </w:p>
                          <w:p w:rsidR="00D878E0" w:rsidRPr="005F4B21" w:rsidRDefault="00D878E0" w:rsidP="00A11C12">
                            <w:pPr>
                              <w:rPr>
                                <w:sz w:val="16"/>
                                <w:szCs w:val="16"/>
                              </w:rPr>
                            </w:pPr>
                          </w:p>
                          <w:p w:rsidR="00D878E0" w:rsidRDefault="00D878E0" w:rsidP="00A11C12">
                            <w:r>
                              <w:t>______Computer Tech (one semester)</w:t>
                            </w:r>
                          </w:p>
                          <w:p w:rsidR="00D878E0" w:rsidRPr="005F4B21" w:rsidRDefault="00D878E0" w:rsidP="00A11C12">
                            <w:pPr>
                              <w:rPr>
                                <w:sz w:val="16"/>
                                <w:szCs w:val="16"/>
                              </w:rPr>
                            </w:pPr>
                          </w:p>
                          <w:p w:rsidR="00D878E0" w:rsidRDefault="00D878E0" w:rsidP="00A11C12">
                            <w:r>
                              <w:t>______Physical Education (one semester)</w:t>
                            </w:r>
                          </w:p>
                          <w:p w:rsidR="00D878E0" w:rsidRPr="00D04782" w:rsidRDefault="00D878E0" w:rsidP="00A11C12">
                            <w:pPr>
                              <w:rPr>
                                <w:sz w:val="16"/>
                                <w:szCs w:val="16"/>
                              </w:rPr>
                            </w:pPr>
                          </w:p>
                          <w:p w:rsidR="00D878E0" w:rsidRDefault="00D878E0" w:rsidP="00D04782">
                            <w:r>
                              <w:t>______Young Living (one semester)</w:t>
                            </w:r>
                          </w:p>
                          <w:p w:rsidR="00D878E0" w:rsidRPr="005F4B21" w:rsidRDefault="00D878E0" w:rsidP="00A11C12">
                            <w:pPr>
                              <w:rPr>
                                <w:sz w:val="16"/>
                                <w:szCs w:val="16"/>
                              </w:rPr>
                            </w:pPr>
                          </w:p>
                          <w:p w:rsidR="00D878E0" w:rsidRDefault="00D878E0" w:rsidP="00A11C12">
                            <w:r>
                              <w:t>______Graphic Design Tech (one semester)</w:t>
                            </w:r>
                          </w:p>
                          <w:p w:rsidR="00D878E0" w:rsidRPr="005F4B21" w:rsidRDefault="00D878E0" w:rsidP="00A11C12">
                            <w:pPr>
                              <w:rPr>
                                <w:sz w:val="16"/>
                                <w:szCs w:val="16"/>
                              </w:rPr>
                            </w:pPr>
                          </w:p>
                          <w:p w:rsidR="00D878E0" w:rsidRDefault="00D878E0" w:rsidP="00A11C12">
                            <w:r>
                              <w:t>______Band (year long class)</w:t>
                            </w:r>
                          </w:p>
                          <w:p w:rsidR="00D878E0" w:rsidRPr="005F4B21" w:rsidRDefault="00D878E0" w:rsidP="00A11C12">
                            <w:pPr>
                              <w:rPr>
                                <w:sz w:val="16"/>
                                <w:szCs w:val="16"/>
                              </w:rPr>
                            </w:pPr>
                          </w:p>
                          <w:p w:rsidR="00826092" w:rsidRDefault="00D878E0" w:rsidP="00826092">
                            <w:pPr>
                              <w:spacing w:after="240"/>
                            </w:pPr>
                            <w:r>
                              <w:t xml:space="preserve">______Chorus (year long class) </w:t>
                            </w:r>
                          </w:p>
                          <w:p w:rsidR="00826092" w:rsidRDefault="00826092" w:rsidP="00826092">
                            <w:pPr>
                              <w:spacing w:after="240"/>
                            </w:pPr>
                            <w:r>
                              <w:rPr>
                                <w:sz w:val="23"/>
                                <w:szCs w:val="23"/>
                              </w:rPr>
                              <w:t>Please check</w:t>
                            </w:r>
                            <w:r w:rsidRPr="005979CE">
                              <w:rPr>
                                <w:sz w:val="23"/>
                                <w:szCs w:val="23"/>
                              </w:rPr>
                              <w:t xml:space="preserve"> if you are interested in the following classes:</w:t>
                            </w:r>
                          </w:p>
                          <w:p w:rsidR="00826092" w:rsidRDefault="00826092" w:rsidP="00826092">
                            <w:pPr>
                              <w:spacing w:after="240"/>
                              <w:ind w:left="810" w:hanging="810"/>
                            </w:pPr>
                            <w:r>
                              <w:t xml:space="preserve">______Orchestra (year long class)- </w:t>
                            </w:r>
                            <w:r w:rsidRPr="00826092">
                              <w:rPr>
                                <w:sz w:val="22"/>
                                <w:szCs w:val="22"/>
                              </w:rPr>
                              <w:t>Orchestra is a 1</w:t>
                            </w:r>
                            <w:r w:rsidRPr="00826092">
                              <w:rPr>
                                <w:sz w:val="22"/>
                                <w:szCs w:val="22"/>
                                <w:vertAlign w:val="superscript"/>
                              </w:rPr>
                              <w:t>st</w:t>
                            </w:r>
                            <w:r w:rsidRPr="00826092">
                              <w:rPr>
                                <w:sz w:val="22"/>
                                <w:szCs w:val="22"/>
                              </w:rPr>
                              <w:t xml:space="preserve"> hour class offered at Sacajawea JH. Students will be bused from Jenifer, and will take orchestra in place of</w:t>
                            </w:r>
                            <w:r w:rsidR="003063D1">
                              <w:rPr>
                                <w:sz w:val="22"/>
                                <w:szCs w:val="22"/>
                              </w:rPr>
                              <w:t xml:space="preserve"> Adv/</w:t>
                            </w:r>
                            <w:r w:rsidRPr="00826092">
                              <w:rPr>
                                <w:sz w:val="22"/>
                                <w:szCs w:val="22"/>
                              </w:rPr>
                              <w:t>Inter Unit</w:t>
                            </w:r>
                            <w:r>
                              <w:rPr>
                                <w:sz w:val="22"/>
                                <w:szCs w:val="22"/>
                              </w:rPr>
                              <w:t xml:space="preserve">. </w:t>
                            </w:r>
                          </w:p>
                          <w:p w:rsidR="009B11D7" w:rsidRDefault="009B11D7" w:rsidP="00826092">
                            <w:r>
                              <w:t>______Jazz Band (year long class)-Zero hour before school</w:t>
                            </w:r>
                          </w:p>
                          <w:p w:rsidR="009B11D7" w:rsidRDefault="009B11D7" w:rsidP="00826092">
                            <w:r>
                              <w:tab/>
                              <w:t xml:space="preserve">**Audition required   </w:t>
                            </w:r>
                          </w:p>
                          <w:p w:rsidR="00D878E0" w:rsidRDefault="00D878E0" w:rsidP="00A11C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EA37A" id="_x0000_t202" coordsize="21600,21600" o:spt="202" path="m,l,21600r21600,l21600,xe">
                <v:stroke joinstyle="miter"/>
                <v:path gradientshapeok="t" o:connecttype="rect"/>
              </v:shapetype>
              <v:shape id="Text Box 4" o:spid="_x0000_s1026" type="#_x0000_t202" style="position:absolute;margin-left:402pt;margin-top:5.4pt;width:345.05pt;height:56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" fillcolor="white [3201]" strokeweight=".5pt">
                <v:textbox>
                  <w:txbxContent>
                    <w:p w:rsidR="00D878E0" w:rsidRPr="005F4B21" w:rsidRDefault="00D878E0" w:rsidP="00B53C13">
                      <w:pPr>
                        <w:rPr>
                          <w:b/>
                          <w:sz w:val="28"/>
                          <w:szCs w:val="28"/>
                        </w:rPr>
                      </w:pPr>
                      <w:r w:rsidRPr="005F4B21">
                        <w:rPr>
                          <w:b/>
                          <w:sz w:val="28"/>
                          <w:szCs w:val="28"/>
                        </w:rPr>
                        <w:t>Core</w:t>
                      </w:r>
                    </w:p>
                    <w:p w:rsidR="00D878E0" w:rsidRDefault="00D878E0" w:rsidP="005F4B21">
                      <w:pPr>
                        <w:pStyle w:val="ListParagraph"/>
                        <w:ind w:left="760"/>
                        <w:rPr>
                          <w:b/>
                        </w:rPr>
                      </w:pPr>
                    </w:p>
                    <w:p w:rsidR="00D878E0" w:rsidRPr="00D04782" w:rsidRDefault="00D878E0" w:rsidP="00D04782">
                      <w:pPr>
                        <w:pStyle w:val="ListParagraph"/>
                        <w:numPr>
                          <w:ilvl w:val="0"/>
                          <w:numId w:val="12"/>
                        </w:numPr>
                        <w:ind w:left="1080"/>
                        <w:rPr>
                          <w:b/>
                        </w:rPr>
                      </w:pPr>
                      <w:r w:rsidRPr="00D04782">
                        <w:rPr>
                          <w:b/>
                        </w:rPr>
                        <w:t>Advisory</w:t>
                      </w:r>
                    </w:p>
                    <w:p w:rsidR="00D878E0" w:rsidRPr="00D04782" w:rsidRDefault="00D878E0" w:rsidP="00D04782">
                      <w:pPr>
                        <w:pStyle w:val="ListParagraph"/>
                        <w:numPr>
                          <w:ilvl w:val="0"/>
                          <w:numId w:val="12"/>
                        </w:numPr>
                        <w:ind w:left="1080"/>
                        <w:rPr>
                          <w:b/>
                        </w:rPr>
                      </w:pPr>
                      <w:r w:rsidRPr="00D04782">
                        <w:rPr>
                          <w:b/>
                        </w:rPr>
                        <w:t>Inter Unit</w:t>
                      </w:r>
                    </w:p>
                    <w:p w:rsidR="00D878E0" w:rsidRPr="00D04782" w:rsidRDefault="00D878E0" w:rsidP="00D04782">
                      <w:pPr>
                        <w:pStyle w:val="ListParagraph"/>
                        <w:numPr>
                          <w:ilvl w:val="0"/>
                          <w:numId w:val="12"/>
                        </w:numPr>
                        <w:ind w:left="1080"/>
                        <w:rPr>
                          <w:b/>
                        </w:rPr>
                      </w:pPr>
                      <w:r w:rsidRPr="00D04782">
                        <w:rPr>
                          <w:b/>
                        </w:rPr>
                        <w:t>Language Arts</w:t>
                      </w:r>
                    </w:p>
                    <w:p w:rsidR="00D878E0" w:rsidRDefault="00D878E0" w:rsidP="00D04782">
                      <w:pPr>
                        <w:pStyle w:val="ListParagraph"/>
                        <w:numPr>
                          <w:ilvl w:val="0"/>
                          <w:numId w:val="12"/>
                        </w:numPr>
                        <w:ind w:left="1080"/>
                        <w:rPr>
                          <w:b/>
                        </w:rPr>
                      </w:pPr>
                      <w:r>
                        <w:rPr>
                          <w:b/>
                        </w:rPr>
                        <w:t>Pre-Algebra</w:t>
                      </w:r>
                    </w:p>
                    <w:p w:rsidR="00D878E0" w:rsidRPr="00D04782" w:rsidRDefault="00D878E0" w:rsidP="00D04782">
                      <w:pPr>
                        <w:pStyle w:val="ListParagraph"/>
                        <w:ind w:left="1080" w:firstLine="360"/>
                        <w:rPr>
                          <w:sz w:val="18"/>
                          <w:szCs w:val="18"/>
                        </w:rPr>
                      </w:pPr>
                      <w:r>
                        <w:rPr>
                          <w:b/>
                        </w:rPr>
                        <w:t xml:space="preserve">Advanced Math </w:t>
                      </w:r>
                      <w:r w:rsidRPr="00D04782">
                        <w:rPr>
                          <w:sz w:val="18"/>
                          <w:szCs w:val="18"/>
                        </w:rPr>
                        <w:t>(students placed in this class by teacher recommendation)</w:t>
                      </w:r>
                    </w:p>
                    <w:p w:rsidR="00D878E0" w:rsidRPr="00D04782" w:rsidRDefault="00D878E0" w:rsidP="00D04782">
                      <w:pPr>
                        <w:pStyle w:val="ListParagraph"/>
                        <w:numPr>
                          <w:ilvl w:val="0"/>
                          <w:numId w:val="12"/>
                        </w:numPr>
                        <w:ind w:left="1080"/>
                        <w:rPr>
                          <w:b/>
                        </w:rPr>
                      </w:pPr>
                      <w:r w:rsidRPr="00D04782">
                        <w:rPr>
                          <w:b/>
                        </w:rPr>
                        <w:t>Physical Science</w:t>
                      </w:r>
                    </w:p>
                    <w:p w:rsidR="00D878E0" w:rsidRPr="00D04782" w:rsidRDefault="00D878E0" w:rsidP="00D04782">
                      <w:pPr>
                        <w:pStyle w:val="ListParagraph"/>
                        <w:numPr>
                          <w:ilvl w:val="0"/>
                          <w:numId w:val="12"/>
                        </w:numPr>
                        <w:ind w:left="1080"/>
                        <w:rPr>
                          <w:b/>
                        </w:rPr>
                      </w:pPr>
                      <w:r w:rsidRPr="00D04782">
                        <w:rPr>
                          <w:b/>
                        </w:rPr>
                        <w:t>Social Studies</w:t>
                      </w:r>
                    </w:p>
                    <w:p w:rsidR="00D878E0" w:rsidRPr="00D04782" w:rsidRDefault="00D878E0" w:rsidP="00D04782">
                      <w:pPr>
                        <w:pStyle w:val="ListParagraph"/>
                        <w:numPr>
                          <w:ilvl w:val="0"/>
                          <w:numId w:val="12"/>
                        </w:numPr>
                        <w:ind w:left="1080"/>
                        <w:rPr>
                          <w:b/>
                        </w:rPr>
                      </w:pPr>
                      <w:r w:rsidRPr="00D04782">
                        <w:rPr>
                          <w:b/>
                        </w:rPr>
                        <w:t>Exploratory – (Health, Careers,  Keyboard App</w:t>
                      </w:r>
                      <w:r>
                        <w:rPr>
                          <w:b/>
                        </w:rPr>
                        <w:t>lications, Skills for Success</w:t>
                      </w:r>
                      <w:r w:rsidRPr="00D04782">
                        <w:rPr>
                          <w:b/>
                        </w:rPr>
                        <w:t>)</w:t>
                      </w:r>
                    </w:p>
                    <w:p w:rsidR="00D878E0" w:rsidRDefault="00D878E0" w:rsidP="00B53C13"/>
                    <w:p w:rsidR="00D878E0" w:rsidRPr="005F4B21" w:rsidRDefault="00D878E0" w:rsidP="00A11C12">
                      <w:pPr>
                        <w:rPr>
                          <w:b/>
                          <w:sz w:val="28"/>
                          <w:szCs w:val="28"/>
                        </w:rPr>
                      </w:pPr>
                      <w:r w:rsidRPr="005F4B21">
                        <w:rPr>
                          <w:b/>
                          <w:sz w:val="28"/>
                          <w:szCs w:val="28"/>
                        </w:rPr>
                        <w:t>Electives</w:t>
                      </w:r>
                    </w:p>
                    <w:p w:rsidR="00D878E0" w:rsidRPr="00D04782" w:rsidRDefault="00D878E0" w:rsidP="00A11C12">
                      <w:pPr>
                        <w:rPr>
                          <w:sz w:val="16"/>
                          <w:szCs w:val="16"/>
                        </w:rPr>
                      </w:pPr>
                    </w:p>
                    <w:p w:rsidR="00D878E0" w:rsidRDefault="009B11D7" w:rsidP="00826092">
                      <w:pPr>
                        <w:spacing w:after="240"/>
                      </w:pPr>
                      <w:r>
                        <w:t>Indicate with numbers 1-4 your top 4 preferences among the following elective classes.  You will be scheduled for both semesters.</w:t>
                      </w:r>
                    </w:p>
                    <w:p w:rsidR="00D878E0" w:rsidRDefault="00D878E0" w:rsidP="00A11C12">
                      <w:r>
                        <w:t>______Intro to Art (one semester)</w:t>
                      </w:r>
                    </w:p>
                    <w:p w:rsidR="00D878E0" w:rsidRPr="005F4B21" w:rsidRDefault="00D878E0" w:rsidP="00A11C12">
                      <w:pPr>
                        <w:rPr>
                          <w:sz w:val="16"/>
                          <w:szCs w:val="16"/>
                        </w:rPr>
                      </w:pPr>
                    </w:p>
                    <w:p w:rsidR="00D878E0" w:rsidRDefault="00D878E0" w:rsidP="00A11C12">
                      <w:r>
                        <w:t>______Computer Tech (one semester)</w:t>
                      </w:r>
                    </w:p>
                    <w:p w:rsidR="00D878E0" w:rsidRPr="005F4B21" w:rsidRDefault="00D878E0" w:rsidP="00A11C12">
                      <w:pPr>
                        <w:rPr>
                          <w:sz w:val="16"/>
                          <w:szCs w:val="16"/>
                        </w:rPr>
                      </w:pPr>
                    </w:p>
                    <w:p w:rsidR="00D878E0" w:rsidRDefault="00D878E0" w:rsidP="00A11C12">
                      <w:r>
                        <w:t>______Physical Education (one semester)</w:t>
                      </w:r>
                    </w:p>
                    <w:p w:rsidR="00D878E0" w:rsidRPr="00D04782" w:rsidRDefault="00D878E0" w:rsidP="00A11C12">
                      <w:pPr>
                        <w:rPr>
                          <w:sz w:val="16"/>
                          <w:szCs w:val="16"/>
                        </w:rPr>
                      </w:pPr>
                    </w:p>
                    <w:p w:rsidR="00D878E0" w:rsidRDefault="00D878E0" w:rsidP="00D04782">
                      <w:r>
                        <w:t>______Young Living (one semester)</w:t>
                      </w:r>
                    </w:p>
                    <w:p w:rsidR="00D878E0" w:rsidRPr="005F4B21" w:rsidRDefault="00D878E0" w:rsidP="00A11C12">
                      <w:pPr>
                        <w:rPr>
                          <w:sz w:val="16"/>
                          <w:szCs w:val="16"/>
                        </w:rPr>
                      </w:pPr>
                    </w:p>
                    <w:p w:rsidR="00D878E0" w:rsidRDefault="00D878E0" w:rsidP="00A11C12">
                      <w:r>
                        <w:t>______Graphic Design Tech (one semester)</w:t>
                      </w:r>
                    </w:p>
                    <w:p w:rsidR="00D878E0" w:rsidRPr="005F4B21" w:rsidRDefault="00D878E0" w:rsidP="00A11C12">
                      <w:pPr>
                        <w:rPr>
                          <w:sz w:val="16"/>
                          <w:szCs w:val="16"/>
                        </w:rPr>
                      </w:pPr>
                    </w:p>
                    <w:p w:rsidR="00D878E0" w:rsidRDefault="00D878E0" w:rsidP="00A11C12">
                      <w:r>
                        <w:t>______Band (year long class)</w:t>
                      </w:r>
                    </w:p>
                    <w:p w:rsidR="00D878E0" w:rsidRPr="005F4B21" w:rsidRDefault="00D878E0" w:rsidP="00A11C12">
                      <w:pPr>
                        <w:rPr>
                          <w:sz w:val="16"/>
                          <w:szCs w:val="16"/>
                        </w:rPr>
                      </w:pPr>
                    </w:p>
                    <w:p w:rsidR="00826092" w:rsidRDefault="00D878E0" w:rsidP="00826092">
                      <w:pPr>
                        <w:spacing w:after="240"/>
                      </w:pPr>
                      <w:r>
                        <w:t xml:space="preserve">______Chorus (year long class) </w:t>
                      </w:r>
                    </w:p>
                    <w:p w:rsidR="00826092" w:rsidRDefault="00826092" w:rsidP="00826092">
                      <w:pPr>
                        <w:spacing w:after="240"/>
                      </w:pPr>
                      <w:r>
                        <w:rPr>
                          <w:sz w:val="23"/>
                          <w:szCs w:val="23"/>
                        </w:rPr>
                        <w:t>Please check</w:t>
                      </w:r>
                      <w:r w:rsidRPr="005979CE">
                        <w:rPr>
                          <w:sz w:val="23"/>
                          <w:szCs w:val="23"/>
                        </w:rPr>
                        <w:t xml:space="preserve"> if you are interested in the following classes:</w:t>
                      </w:r>
                    </w:p>
                    <w:p w:rsidR="00826092" w:rsidRDefault="00826092" w:rsidP="00826092">
                      <w:pPr>
                        <w:spacing w:after="240"/>
                        <w:ind w:left="810" w:hanging="810"/>
                      </w:pPr>
                      <w:r>
                        <w:t xml:space="preserve">______Orchestra (year long class)- </w:t>
                      </w:r>
                      <w:r w:rsidRPr="00826092">
                        <w:rPr>
                          <w:sz w:val="22"/>
                          <w:szCs w:val="22"/>
                        </w:rPr>
                        <w:t>Orchestra is a 1</w:t>
                      </w:r>
                      <w:r w:rsidRPr="00826092">
                        <w:rPr>
                          <w:sz w:val="22"/>
                          <w:szCs w:val="22"/>
                          <w:vertAlign w:val="superscript"/>
                        </w:rPr>
                        <w:t>st</w:t>
                      </w:r>
                      <w:r w:rsidRPr="00826092">
                        <w:rPr>
                          <w:sz w:val="22"/>
                          <w:szCs w:val="22"/>
                        </w:rPr>
                        <w:t xml:space="preserve"> hour class offered at Sacajawea JH. Students will be bused from Jenifer, and will take orchestra in place of</w:t>
                      </w:r>
                      <w:r w:rsidR="003063D1">
                        <w:rPr>
                          <w:sz w:val="22"/>
                          <w:szCs w:val="22"/>
                        </w:rPr>
                        <w:t xml:space="preserve"> Adv/</w:t>
                      </w:r>
                      <w:r w:rsidRPr="00826092">
                        <w:rPr>
                          <w:sz w:val="22"/>
                          <w:szCs w:val="22"/>
                        </w:rPr>
                        <w:t>Inter Unit</w:t>
                      </w:r>
                      <w:r>
                        <w:rPr>
                          <w:sz w:val="22"/>
                          <w:szCs w:val="22"/>
                        </w:rPr>
                        <w:t xml:space="preserve">. </w:t>
                      </w:r>
                    </w:p>
                    <w:p w:rsidR="009B11D7" w:rsidRDefault="009B11D7" w:rsidP="00826092">
                      <w:r>
                        <w:t>______Jazz Band (year long class)-Zero hour before school</w:t>
                      </w:r>
                    </w:p>
                    <w:p w:rsidR="009B11D7" w:rsidRDefault="009B11D7" w:rsidP="00826092">
                      <w:r>
                        <w:tab/>
                        <w:t xml:space="preserve">**Audition required   </w:t>
                      </w:r>
                    </w:p>
                    <w:p w:rsidR="00D878E0" w:rsidRDefault="00D878E0" w:rsidP="00A11C12"/>
                  </w:txbxContent>
                </v:textbox>
                <w10:wrap type="square" anchorx="margin" anchory="margin"/>
              </v:shape>
            </w:pict>
          </mc:Fallback>
        </mc:AlternateContent>
      </w:r>
    </w:p>
    <w:p w:rsidR="00C8287E" w:rsidRPr="00512233" w:rsidRDefault="00F45C86" w:rsidP="00C8287E">
      <w:pPr>
        <w:ind w:right="22"/>
        <w:jc w:val="center"/>
        <w:rPr>
          <w:rFonts w:ascii="Arial Narrow" w:hAnsi="Arial Narrow" w:cs="Tahoma"/>
          <w:b/>
          <w:sz w:val="20"/>
          <w:szCs w:val="20"/>
        </w:rPr>
      </w:pPr>
      <w:r>
        <w:rPr>
          <w:rFonts w:ascii="Arial Narrow" w:hAnsi="Arial Narrow" w:cs="Tahoma"/>
          <w:b/>
          <w:sz w:val="20"/>
          <w:szCs w:val="20"/>
        </w:rPr>
        <w:t xml:space="preserve"> </w:t>
      </w:r>
      <w:r w:rsidR="00974E9F">
        <w:rPr>
          <w:rFonts w:ascii="Arial Narrow" w:hAnsi="Arial Narrow" w:cs="Tahoma"/>
          <w:b/>
          <w:sz w:val="20"/>
          <w:szCs w:val="20"/>
        </w:rPr>
        <w:t xml:space="preserve">Jenifer Junior </w:t>
      </w:r>
      <w:r w:rsidR="00C8287E" w:rsidRPr="00512233">
        <w:rPr>
          <w:rFonts w:ascii="Arial Narrow" w:hAnsi="Arial Narrow" w:cs="Tahoma"/>
          <w:b/>
          <w:sz w:val="20"/>
          <w:szCs w:val="20"/>
        </w:rPr>
        <w:t>High School</w:t>
      </w:r>
    </w:p>
    <w:p w:rsidR="00C8287E" w:rsidRPr="00512233" w:rsidRDefault="00C8287E" w:rsidP="00C8287E">
      <w:pPr>
        <w:jc w:val="center"/>
        <w:rPr>
          <w:rFonts w:ascii="Arial Narrow" w:hAnsi="Arial Narrow" w:cs="Tahoma"/>
          <w:b/>
          <w:sz w:val="20"/>
          <w:szCs w:val="20"/>
        </w:rPr>
      </w:pPr>
      <w:r>
        <w:rPr>
          <w:rFonts w:ascii="Arial Narrow" w:hAnsi="Arial Narrow" w:cs="Tahoma"/>
          <w:b/>
          <w:sz w:val="20"/>
          <w:szCs w:val="20"/>
        </w:rPr>
        <w:t>201</w:t>
      </w:r>
      <w:r w:rsidR="00826092">
        <w:rPr>
          <w:rFonts w:ascii="Arial Narrow" w:hAnsi="Arial Narrow" w:cs="Tahoma"/>
          <w:b/>
          <w:sz w:val="20"/>
          <w:szCs w:val="20"/>
        </w:rPr>
        <w:t>9</w:t>
      </w:r>
      <w:r w:rsidRPr="00512233">
        <w:rPr>
          <w:rFonts w:ascii="Arial Narrow" w:hAnsi="Arial Narrow" w:cs="Tahoma"/>
          <w:b/>
          <w:sz w:val="20"/>
          <w:szCs w:val="20"/>
        </w:rPr>
        <w:t>-20</w:t>
      </w:r>
      <w:r w:rsidR="00826092">
        <w:rPr>
          <w:rFonts w:ascii="Arial Narrow" w:hAnsi="Arial Narrow" w:cs="Tahoma"/>
          <w:b/>
          <w:sz w:val="20"/>
          <w:szCs w:val="20"/>
        </w:rPr>
        <w:t>20</w:t>
      </w:r>
      <w:r w:rsidRPr="00512233">
        <w:rPr>
          <w:rFonts w:ascii="Arial Narrow" w:hAnsi="Arial Narrow" w:cs="Tahoma"/>
          <w:b/>
          <w:sz w:val="20"/>
          <w:szCs w:val="20"/>
        </w:rPr>
        <w:t xml:space="preserve"> </w:t>
      </w:r>
      <w:r w:rsidR="00187C5A">
        <w:rPr>
          <w:rFonts w:ascii="Arial Narrow" w:hAnsi="Arial Narrow" w:cs="Tahoma"/>
          <w:b/>
          <w:sz w:val="20"/>
          <w:szCs w:val="20"/>
        </w:rPr>
        <w:t>8</w:t>
      </w:r>
      <w:r w:rsidR="00A11C12" w:rsidRPr="00A11C12">
        <w:rPr>
          <w:rFonts w:ascii="Arial Narrow" w:hAnsi="Arial Narrow" w:cs="Tahoma"/>
          <w:b/>
          <w:sz w:val="20"/>
          <w:szCs w:val="20"/>
          <w:vertAlign w:val="superscript"/>
        </w:rPr>
        <w:t>th</w:t>
      </w:r>
      <w:r w:rsidR="00A11C12">
        <w:rPr>
          <w:rFonts w:ascii="Arial Narrow" w:hAnsi="Arial Narrow" w:cs="Tahoma"/>
          <w:b/>
          <w:sz w:val="20"/>
          <w:szCs w:val="20"/>
        </w:rPr>
        <w:t xml:space="preserve"> Grade</w:t>
      </w:r>
      <w:r>
        <w:rPr>
          <w:rFonts w:ascii="Arial Narrow" w:hAnsi="Arial Narrow" w:cs="Tahoma"/>
          <w:b/>
          <w:sz w:val="20"/>
          <w:szCs w:val="20"/>
        </w:rPr>
        <w:t xml:space="preserve"> </w:t>
      </w:r>
      <w:r w:rsidR="00923249">
        <w:rPr>
          <w:rFonts w:ascii="Arial Narrow" w:hAnsi="Arial Narrow" w:cs="Tahoma"/>
          <w:b/>
          <w:sz w:val="20"/>
          <w:szCs w:val="20"/>
        </w:rPr>
        <w:t>Registration Form</w:t>
      </w:r>
    </w:p>
    <w:p w:rsidR="00C8287E" w:rsidRPr="00512233" w:rsidRDefault="00C8287E" w:rsidP="00C8287E">
      <w:pPr>
        <w:rPr>
          <w:rFonts w:ascii="Arial Narrow" w:hAnsi="Arial Narrow" w:cs="Tahoma"/>
          <w:sz w:val="16"/>
          <w:szCs w:val="16"/>
        </w:rPr>
      </w:pPr>
    </w:p>
    <w:p w:rsidR="00C8287E" w:rsidRDefault="00C8287E" w:rsidP="00E67739">
      <w:pPr>
        <w:tabs>
          <w:tab w:val="left" w:leader="underscore" w:pos="6600"/>
        </w:tabs>
        <w:rPr>
          <w:rFonts w:ascii="Arial Narrow" w:hAnsi="Arial Narrow" w:cs="Tahoma"/>
          <w:b/>
          <w:sz w:val="18"/>
          <w:szCs w:val="18"/>
        </w:rPr>
      </w:pPr>
      <w:r w:rsidRPr="00512233">
        <w:rPr>
          <w:rFonts w:ascii="Arial Narrow" w:hAnsi="Arial Narrow" w:cs="Tahoma"/>
          <w:b/>
          <w:sz w:val="18"/>
          <w:szCs w:val="18"/>
        </w:rPr>
        <w:t xml:space="preserve">Name </w:t>
      </w:r>
      <w:r w:rsidR="00E67739">
        <w:rPr>
          <w:rFonts w:ascii="Arial Narrow" w:hAnsi="Arial Narrow" w:cs="Tahoma"/>
          <w:b/>
          <w:sz w:val="18"/>
          <w:szCs w:val="18"/>
        </w:rPr>
        <w:t>______________________________________________ Phone</w:t>
      </w:r>
      <w:r w:rsidRPr="00512233">
        <w:rPr>
          <w:rFonts w:ascii="Arial Narrow" w:hAnsi="Arial Narrow" w:cs="Tahoma"/>
          <w:b/>
          <w:sz w:val="18"/>
          <w:szCs w:val="18"/>
        </w:rPr>
        <w:t xml:space="preserve"> #</w:t>
      </w:r>
      <w:r w:rsidRPr="00512233">
        <w:rPr>
          <w:rFonts w:ascii="Arial Narrow" w:hAnsi="Arial Narrow" w:cs="Tahoma"/>
          <w:b/>
          <w:sz w:val="18"/>
          <w:szCs w:val="18"/>
        </w:rPr>
        <w:tab/>
      </w:r>
    </w:p>
    <w:p w:rsidR="00A11C12" w:rsidRDefault="00A11C12" w:rsidP="00E67739">
      <w:pPr>
        <w:tabs>
          <w:tab w:val="left" w:leader="underscore" w:pos="6600"/>
        </w:tabs>
        <w:rPr>
          <w:rFonts w:ascii="Arial Narrow" w:hAnsi="Arial Narrow" w:cs="Tahoma"/>
          <w:b/>
          <w:sz w:val="18"/>
          <w:szCs w:val="18"/>
        </w:rPr>
      </w:pPr>
    </w:p>
    <w:p w:rsidR="00BD417E" w:rsidRDefault="00BD417E" w:rsidP="008F1F71">
      <w:pPr>
        <w:rPr>
          <w:rFonts w:ascii="Arial Narrow" w:hAnsi="Arial Narrow" w:cs="Tahoma"/>
          <w:sz w:val="16"/>
          <w:szCs w:val="16"/>
        </w:rPr>
      </w:pPr>
    </w:p>
    <w:p w:rsidR="00E961C2" w:rsidRDefault="00E961C2" w:rsidP="00E961C2">
      <w:pPr>
        <w:rPr>
          <w:rFonts w:ascii="Arial Narrow" w:hAnsi="Arial Narrow" w:cs="Tahoma"/>
          <w:b/>
          <w:sz w:val="20"/>
          <w:szCs w:val="20"/>
        </w:rPr>
      </w:pPr>
      <w:r>
        <w:rPr>
          <w:rFonts w:ascii="Arial Narrow" w:hAnsi="Arial Narrow" w:cs="Tahoma"/>
          <w:b/>
          <w:sz w:val="20"/>
          <w:szCs w:val="20"/>
        </w:rPr>
        <w:t xml:space="preserve">INSTRUCTIONS: </w:t>
      </w:r>
    </w:p>
    <w:p w:rsidR="00E961C2" w:rsidRPr="00E961C2" w:rsidRDefault="00E961C2" w:rsidP="00E961C2">
      <w:pPr>
        <w:numPr>
          <w:ilvl w:val="0"/>
          <w:numId w:val="13"/>
        </w:numPr>
        <w:spacing w:after="240"/>
        <w:ind w:left="240" w:hanging="240"/>
        <w:rPr>
          <w:rFonts w:ascii="Arial Narrow" w:hAnsi="Arial Narrow" w:cs="Tahoma"/>
          <w:sz w:val="22"/>
          <w:szCs w:val="18"/>
        </w:rPr>
      </w:pPr>
      <w:r>
        <w:rPr>
          <w:rFonts w:ascii="Arial Narrow" w:hAnsi="Arial Narrow" w:cs="Tahoma"/>
          <w:b/>
          <w:sz w:val="22"/>
          <w:szCs w:val="18"/>
        </w:rPr>
        <w:t>SELECT</w:t>
      </w:r>
      <w:r>
        <w:rPr>
          <w:rFonts w:ascii="Arial Narrow" w:hAnsi="Arial Narrow" w:cs="Tahoma"/>
          <w:sz w:val="22"/>
          <w:szCs w:val="18"/>
        </w:rPr>
        <w:t xml:space="preserve"> </w:t>
      </w:r>
      <w:r>
        <w:rPr>
          <w:rFonts w:ascii="Arial Narrow" w:hAnsi="Arial Narrow" w:cs="Tahoma"/>
          <w:b/>
          <w:sz w:val="22"/>
          <w:szCs w:val="18"/>
        </w:rPr>
        <w:t xml:space="preserve">4 elective courses. </w:t>
      </w:r>
      <w:r>
        <w:rPr>
          <w:rFonts w:ascii="Arial Narrow" w:hAnsi="Arial Narrow" w:cs="Tahoma"/>
          <w:sz w:val="22"/>
          <w:szCs w:val="18"/>
        </w:rPr>
        <w:t xml:space="preserve">Elective course descriptions are listed on the back side of this sheet. </w:t>
      </w:r>
    </w:p>
    <w:p w:rsidR="00E961C2" w:rsidRDefault="00E961C2" w:rsidP="00E961C2">
      <w:pPr>
        <w:numPr>
          <w:ilvl w:val="0"/>
          <w:numId w:val="13"/>
        </w:numPr>
        <w:ind w:left="240" w:hanging="240"/>
        <w:rPr>
          <w:rFonts w:ascii="Arial Narrow" w:hAnsi="Arial Narrow" w:cs="Tahoma"/>
          <w:sz w:val="22"/>
          <w:szCs w:val="18"/>
        </w:rPr>
      </w:pPr>
      <w:r>
        <w:rPr>
          <w:rFonts w:ascii="Arial Narrow" w:hAnsi="Arial Narrow" w:cs="Tahoma"/>
          <w:sz w:val="22"/>
          <w:szCs w:val="18"/>
        </w:rPr>
        <w:t>Have your parent or guardian sign this form</w:t>
      </w:r>
      <w:r w:rsidR="008A28B4">
        <w:rPr>
          <w:rFonts w:ascii="Arial Narrow" w:hAnsi="Arial Narrow" w:cs="Tahoma"/>
          <w:sz w:val="22"/>
          <w:szCs w:val="18"/>
        </w:rPr>
        <w:t xml:space="preserve"> – </w:t>
      </w:r>
      <w:r w:rsidR="008A28B4" w:rsidRPr="008A28B4">
        <w:rPr>
          <w:rFonts w:ascii="Arial Narrow" w:hAnsi="Arial Narrow" w:cs="Tahoma"/>
          <w:b/>
          <w:sz w:val="22"/>
          <w:szCs w:val="18"/>
        </w:rPr>
        <w:t>North</w:t>
      </w:r>
      <w:r w:rsidR="008A28B4">
        <w:rPr>
          <w:rFonts w:ascii="Arial Narrow" w:hAnsi="Arial Narrow" w:cs="Tahoma"/>
          <w:sz w:val="22"/>
          <w:szCs w:val="18"/>
        </w:rPr>
        <w:t xml:space="preserve"> team students return to Mrs. Stamper, </w:t>
      </w:r>
      <w:r w:rsidR="008A28B4" w:rsidRPr="008A28B4">
        <w:rPr>
          <w:rFonts w:ascii="Arial Narrow" w:hAnsi="Arial Narrow" w:cs="Tahoma"/>
          <w:b/>
          <w:sz w:val="22"/>
          <w:szCs w:val="18"/>
        </w:rPr>
        <w:t>South</w:t>
      </w:r>
      <w:r w:rsidR="008A28B4">
        <w:rPr>
          <w:rFonts w:ascii="Arial Narrow" w:hAnsi="Arial Narrow" w:cs="Tahoma"/>
          <w:sz w:val="22"/>
          <w:szCs w:val="18"/>
        </w:rPr>
        <w:t xml:space="preserve"> team students return to your IU teacher</w:t>
      </w:r>
    </w:p>
    <w:p w:rsidR="00E961C2" w:rsidRDefault="00E961C2" w:rsidP="00E961C2">
      <w:pPr>
        <w:rPr>
          <w:rFonts w:ascii="Arial Narrow" w:hAnsi="Arial Narrow" w:cs="Tahoma"/>
          <w:sz w:val="22"/>
          <w:szCs w:val="18"/>
        </w:rPr>
      </w:pPr>
    </w:p>
    <w:p w:rsidR="00E961C2" w:rsidRDefault="00E961C2" w:rsidP="00E961C2">
      <w:pPr>
        <w:numPr>
          <w:ilvl w:val="0"/>
          <w:numId w:val="13"/>
        </w:numPr>
        <w:ind w:left="240" w:hanging="240"/>
        <w:rPr>
          <w:rFonts w:ascii="Arial Narrow" w:hAnsi="Arial Narrow" w:cs="Tahoma"/>
          <w:sz w:val="22"/>
          <w:szCs w:val="18"/>
        </w:rPr>
      </w:pPr>
      <w:r>
        <w:rPr>
          <w:rFonts w:ascii="Arial Narrow" w:hAnsi="Arial Narrow" w:cs="Tahoma"/>
          <w:sz w:val="22"/>
          <w:szCs w:val="18"/>
        </w:rPr>
        <w:t>Log on to PowerSchool (</w:t>
      </w:r>
      <w:hyperlink r:id="rId8" w:history="1">
        <w:r>
          <w:rPr>
            <w:rStyle w:val="Hyperlink"/>
            <w:rFonts w:ascii="Arial Narrow" w:hAnsi="Arial Narrow" w:cs="Tahoma"/>
            <w:sz w:val="22"/>
            <w:szCs w:val="18"/>
          </w:rPr>
          <w:t>https://pspublic.lewistonschools.net</w:t>
        </w:r>
      </w:hyperlink>
      <w:r>
        <w:rPr>
          <w:rFonts w:ascii="Arial Narrow" w:hAnsi="Arial Narrow" w:cs="Tahoma"/>
          <w:sz w:val="22"/>
          <w:szCs w:val="18"/>
        </w:rPr>
        <w:t>) and follow registration instructions below:</w:t>
      </w:r>
    </w:p>
    <w:p w:rsidR="00E961C2" w:rsidRDefault="00E961C2" w:rsidP="00E961C2">
      <w:pPr>
        <w:pStyle w:val="ListParagraph"/>
        <w:rPr>
          <w:rFonts w:ascii="Arial Narrow" w:hAnsi="Arial Narrow" w:cs="Tahoma"/>
          <w:sz w:val="22"/>
          <w:szCs w:val="18"/>
        </w:rPr>
      </w:pPr>
    </w:p>
    <w:p w:rsidR="00E961C2" w:rsidRDefault="00E961C2" w:rsidP="00E961C2">
      <w:pPr>
        <w:spacing w:line="360" w:lineRule="auto"/>
        <w:ind w:left="240"/>
        <w:rPr>
          <w:rFonts w:ascii="Arial Narrow" w:hAnsi="Arial Narrow" w:cs="Tahoma"/>
          <w:sz w:val="22"/>
          <w:szCs w:val="18"/>
        </w:rPr>
      </w:pPr>
      <w:r>
        <w:rPr>
          <w:noProof/>
        </w:rPr>
        <w:drawing>
          <wp:anchor distT="0" distB="0" distL="114300" distR="114300" simplePos="0" relativeHeight="251662336" behindDoc="1" locked="0" layoutInCell="1" allowOverlap="1">
            <wp:simplePos x="0" y="0"/>
            <wp:positionH relativeFrom="column">
              <wp:posOffset>2540000</wp:posOffset>
            </wp:positionH>
            <wp:positionV relativeFrom="paragraph">
              <wp:posOffset>165735</wp:posOffset>
            </wp:positionV>
            <wp:extent cx="1031240" cy="3073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1240" cy="30734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Narrow" w:hAnsi="Arial Narrow" w:cs="Tahoma"/>
          <w:sz w:val="22"/>
          <w:szCs w:val="18"/>
        </w:rPr>
        <w:t>Step 1: Login to PowerSchool using the Student ID and Password provided</w:t>
      </w:r>
    </w:p>
    <w:p w:rsidR="00E961C2" w:rsidRDefault="00E961C2" w:rsidP="00E961C2">
      <w:pPr>
        <w:spacing w:line="360" w:lineRule="auto"/>
        <w:ind w:left="240"/>
        <w:rPr>
          <w:rFonts w:ascii="Arial Narrow" w:hAnsi="Arial Narrow" w:cs="Tahoma"/>
          <w:sz w:val="22"/>
          <w:szCs w:val="18"/>
        </w:rPr>
      </w:pPr>
      <w:r>
        <w:rPr>
          <w:noProof/>
        </w:rPr>
        <w:drawing>
          <wp:anchor distT="0" distB="0" distL="114300" distR="114300" simplePos="0" relativeHeight="251663360" behindDoc="1" locked="0" layoutInCell="1" allowOverlap="1">
            <wp:simplePos x="0" y="0"/>
            <wp:positionH relativeFrom="column">
              <wp:posOffset>3622040</wp:posOffset>
            </wp:positionH>
            <wp:positionV relativeFrom="paragraph">
              <wp:posOffset>153670</wp:posOffset>
            </wp:positionV>
            <wp:extent cx="395605" cy="312420"/>
            <wp:effectExtent l="0" t="0" r="4445" b="0"/>
            <wp:wrapThrough wrapText="bothSides">
              <wp:wrapPolygon edited="0">
                <wp:start x="0" y="0"/>
                <wp:lineTo x="0" y="19756"/>
                <wp:lineTo x="20803" y="19756"/>
                <wp:lineTo x="2080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605" cy="31242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Narrow" w:hAnsi="Arial Narrow" w:cs="Tahoma"/>
          <w:sz w:val="22"/>
          <w:szCs w:val="18"/>
        </w:rPr>
        <w:t>Step 2: Click on the “Class Registration” link</w:t>
      </w:r>
    </w:p>
    <w:p w:rsidR="00E961C2" w:rsidRDefault="00E961C2" w:rsidP="00E961C2">
      <w:pPr>
        <w:spacing w:line="360" w:lineRule="auto"/>
        <w:ind w:left="240"/>
        <w:rPr>
          <w:rFonts w:ascii="Arial Narrow" w:hAnsi="Arial Narrow" w:cs="Tahoma"/>
          <w:sz w:val="22"/>
          <w:szCs w:val="18"/>
        </w:rPr>
      </w:pPr>
      <w:r>
        <w:rPr>
          <w:rFonts w:ascii="Arial Narrow" w:hAnsi="Arial Narrow" w:cs="Tahoma"/>
          <w:sz w:val="22"/>
          <w:szCs w:val="18"/>
        </w:rPr>
        <w:t xml:space="preserve">Step 3: Enter your 4 elective choices by selecting the pencil icons       </w:t>
      </w:r>
    </w:p>
    <w:p w:rsidR="00E961C2" w:rsidRDefault="00E961C2" w:rsidP="00E961C2">
      <w:pPr>
        <w:spacing w:line="360" w:lineRule="auto"/>
        <w:ind w:left="810" w:right="-522"/>
        <w:rPr>
          <w:rFonts w:ascii="Arial Narrow" w:hAnsi="Arial Narrow" w:cs="Tahoma"/>
          <w:sz w:val="20"/>
          <w:szCs w:val="18"/>
        </w:rPr>
      </w:pPr>
      <w:r>
        <w:rPr>
          <w:rFonts w:ascii="Arial Narrow" w:hAnsi="Arial Narrow" w:cs="Tahoma"/>
          <w:sz w:val="20"/>
          <w:szCs w:val="18"/>
        </w:rPr>
        <w:t>*For Band, Chorus, and Orchestra enter your class by selecting “Year Long elective” (note that PowerSchool will still require you to select 4 semester choices in order to submit)</w:t>
      </w:r>
    </w:p>
    <w:p w:rsidR="00E961C2" w:rsidRDefault="00E961C2" w:rsidP="00E961C2">
      <w:pPr>
        <w:spacing w:line="360" w:lineRule="auto"/>
        <w:ind w:left="240"/>
        <w:rPr>
          <w:rFonts w:ascii="Arial Narrow" w:hAnsi="Arial Narrow" w:cs="Tahoma"/>
          <w:sz w:val="22"/>
          <w:szCs w:val="18"/>
        </w:rPr>
      </w:pPr>
      <w:r>
        <w:rPr>
          <w:rFonts w:ascii="Arial Narrow" w:hAnsi="Arial Narrow" w:cs="Tahoma"/>
          <w:sz w:val="22"/>
          <w:szCs w:val="18"/>
        </w:rPr>
        <w:t xml:space="preserve">Step 4: Click “Submit” at the bottom right-hand side of the page.  </w:t>
      </w:r>
    </w:p>
    <w:p w:rsidR="00E961C2" w:rsidRDefault="00E961C2" w:rsidP="00E961C2">
      <w:pPr>
        <w:ind w:left="240"/>
        <w:rPr>
          <w:rFonts w:ascii="Arial Narrow" w:hAnsi="Arial Narrow" w:cs="Tahoma"/>
          <w:sz w:val="10"/>
          <w:szCs w:val="10"/>
        </w:rPr>
      </w:pPr>
      <w:r>
        <w:rPr>
          <w:rFonts w:ascii="Arial Narrow" w:hAnsi="Arial Narrow" w:cs="Tahoma"/>
          <w:sz w:val="40"/>
          <w:szCs w:val="18"/>
        </w:rPr>
        <w:sym w:font="Symbol" w:char="F0F0"/>
      </w:r>
      <w:r>
        <w:rPr>
          <w:rFonts w:ascii="Arial Narrow" w:hAnsi="Arial Narrow" w:cs="Tahoma"/>
          <w:sz w:val="16"/>
          <w:szCs w:val="18"/>
        </w:rPr>
        <w:t xml:space="preserve"> </w:t>
      </w:r>
      <w:r>
        <w:rPr>
          <w:rFonts w:ascii="Arial Narrow" w:hAnsi="Arial Narrow" w:cs="Tahoma"/>
          <w:sz w:val="22"/>
          <w:szCs w:val="18"/>
        </w:rPr>
        <w:t>Please check this box if you have completed the online registration</w:t>
      </w:r>
    </w:p>
    <w:p w:rsidR="00E961C2" w:rsidRDefault="00E961C2" w:rsidP="00E961C2">
      <w:pPr>
        <w:rPr>
          <w:rFonts w:ascii="Arial Narrow" w:hAnsi="Arial Narrow" w:cs="Tahoma"/>
          <w:b/>
          <w:sz w:val="22"/>
          <w:szCs w:val="20"/>
        </w:rPr>
      </w:pPr>
      <w:r>
        <w:rPr>
          <w:rFonts w:ascii="Arial Narrow" w:hAnsi="Arial Narrow" w:cs="Tahoma"/>
          <w:b/>
          <w:sz w:val="22"/>
          <w:szCs w:val="20"/>
        </w:rPr>
        <w:t>*</w:t>
      </w:r>
      <w:r>
        <w:rPr>
          <w:rFonts w:ascii="Arial Narrow" w:hAnsi="Arial Narrow" w:cs="Tahoma"/>
          <w:b/>
          <w:smallCaps/>
          <w:sz w:val="22"/>
          <w:szCs w:val="20"/>
        </w:rPr>
        <w:t>Important!!</w:t>
      </w:r>
      <w:r>
        <w:rPr>
          <w:rFonts w:ascii="Arial Narrow" w:hAnsi="Arial Narrow" w:cs="Tahoma"/>
          <w:b/>
          <w:sz w:val="22"/>
          <w:szCs w:val="20"/>
        </w:rPr>
        <w:t>*</w:t>
      </w:r>
    </w:p>
    <w:p w:rsidR="00E961C2" w:rsidRDefault="00E961C2" w:rsidP="00E961C2">
      <w:pPr>
        <w:rPr>
          <w:rFonts w:ascii="Arial Narrow" w:hAnsi="Arial Narrow" w:cs="Tahoma"/>
          <w:b/>
          <w:sz w:val="8"/>
          <w:szCs w:val="6"/>
        </w:rPr>
      </w:pPr>
    </w:p>
    <w:p w:rsidR="00E961C2" w:rsidRDefault="00E961C2" w:rsidP="00E961C2">
      <w:pPr>
        <w:numPr>
          <w:ilvl w:val="0"/>
          <w:numId w:val="14"/>
        </w:numPr>
        <w:ind w:left="240" w:hanging="240"/>
        <w:rPr>
          <w:rFonts w:ascii="Arial Narrow" w:hAnsi="Arial Narrow" w:cs="Tahoma"/>
          <w:sz w:val="20"/>
          <w:szCs w:val="18"/>
        </w:rPr>
      </w:pPr>
      <w:r>
        <w:rPr>
          <w:rFonts w:ascii="Arial Narrow" w:hAnsi="Arial Narrow" w:cs="Tahoma"/>
          <w:sz w:val="20"/>
          <w:szCs w:val="18"/>
        </w:rPr>
        <w:t xml:space="preserve">I have reviewed these course choices.  </w:t>
      </w:r>
    </w:p>
    <w:p w:rsidR="00E961C2" w:rsidRDefault="00E961C2" w:rsidP="00E961C2">
      <w:pPr>
        <w:numPr>
          <w:ilvl w:val="0"/>
          <w:numId w:val="14"/>
        </w:numPr>
        <w:ind w:left="240" w:hanging="240"/>
        <w:rPr>
          <w:rFonts w:ascii="Arial Narrow" w:hAnsi="Arial Narrow" w:cs="Tahoma"/>
          <w:sz w:val="20"/>
          <w:szCs w:val="18"/>
        </w:rPr>
      </w:pPr>
      <w:r>
        <w:rPr>
          <w:rFonts w:ascii="Arial Narrow" w:hAnsi="Arial Narrow" w:cs="Tahoma"/>
          <w:sz w:val="20"/>
          <w:szCs w:val="18"/>
        </w:rPr>
        <w:t xml:space="preserve">I have read the course description for these courses. </w:t>
      </w:r>
    </w:p>
    <w:p w:rsidR="00E961C2" w:rsidRDefault="00E961C2" w:rsidP="00E961C2">
      <w:pPr>
        <w:numPr>
          <w:ilvl w:val="0"/>
          <w:numId w:val="14"/>
        </w:numPr>
        <w:ind w:hanging="720"/>
        <w:rPr>
          <w:rFonts w:ascii="Arial Narrow" w:hAnsi="Arial Narrow" w:cs="Tahoma"/>
          <w:sz w:val="20"/>
          <w:szCs w:val="18"/>
        </w:rPr>
      </w:pPr>
      <w:r>
        <w:rPr>
          <w:rFonts w:ascii="Arial Narrow" w:hAnsi="Arial Narrow" w:cs="Tahoma"/>
          <w:sz w:val="20"/>
          <w:szCs w:val="18"/>
        </w:rPr>
        <w:t xml:space="preserve">I understand that the indicated selections constitute next year’s course and alternate course choices.   </w:t>
      </w:r>
    </w:p>
    <w:p w:rsidR="00E961C2" w:rsidRDefault="00E961C2" w:rsidP="00E961C2">
      <w:pPr>
        <w:numPr>
          <w:ilvl w:val="0"/>
          <w:numId w:val="14"/>
        </w:numPr>
        <w:ind w:hanging="720"/>
        <w:rPr>
          <w:rFonts w:ascii="Arial Narrow" w:hAnsi="Arial Narrow" w:cs="Tahoma"/>
          <w:sz w:val="20"/>
          <w:szCs w:val="18"/>
        </w:rPr>
      </w:pPr>
      <w:r>
        <w:rPr>
          <w:rFonts w:ascii="Arial Narrow" w:hAnsi="Arial Narrow" w:cs="Tahoma"/>
          <w:sz w:val="20"/>
          <w:szCs w:val="18"/>
        </w:rPr>
        <w:t>As a parent, I have reviewed the courses my student has selected and approve their course selections.</w:t>
      </w:r>
    </w:p>
    <w:p w:rsidR="00E961C2" w:rsidRDefault="00E961C2" w:rsidP="00E961C2">
      <w:pPr>
        <w:rPr>
          <w:rFonts w:ascii="Arial Narrow" w:hAnsi="Arial Narrow" w:cs="Tahoma"/>
          <w:b/>
          <w:sz w:val="16"/>
          <w:szCs w:val="16"/>
        </w:rPr>
      </w:pPr>
    </w:p>
    <w:p w:rsidR="00E961C2" w:rsidRDefault="00E961C2" w:rsidP="00E961C2">
      <w:pPr>
        <w:tabs>
          <w:tab w:val="left" w:leader="underscore" w:pos="2880"/>
          <w:tab w:val="left" w:pos="3600"/>
          <w:tab w:val="left" w:leader="underscore" w:pos="6720"/>
        </w:tabs>
        <w:rPr>
          <w:rFonts w:ascii="Arial Narrow" w:hAnsi="Arial Narrow" w:cs="Tahoma"/>
          <w:sz w:val="16"/>
          <w:szCs w:val="16"/>
        </w:rPr>
      </w:pPr>
      <w:r>
        <w:rPr>
          <w:rFonts w:ascii="Arial Narrow" w:hAnsi="Arial Narrow" w:cs="Tahoma"/>
          <w:sz w:val="16"/>
          <w:szCs w:val="16"/>
        </w:rPr>
        <w:tab/>
      </w:r>
      <w:r>
        <w:rPr>
          <w:rFonts w:ascii="Arial Narrow" w:hAnsi="Arial Narrow" w:cs="Tahoma"/>
          <w:sz w:val="16"/>
          <w:szCs w:val="16"/>
        </w:rPr>
        <w:tab/>
      </w:r>
      <w:r>
        <w:rPr>
          <w:rFonts w:ascii="Arial Narrow" w:hAnsi="Arial Narrow" w:cs="Tahoma"/>
          <w:sz w:val="16"/>
          <w:szCs w:val="16"/>
        </w:rPr>
        <w:tab/>
      </w:r>
    </w:p>
    <w:p w:rsidR="00E961C2" w:rsidRDefault="00E961C2" w:rsidP="00E961C2">
      <w:pPr>
        <w:tabs>
          <w:tab w:val="left" w:pos="3600"/>
        </w:tabs>
        <w:rPr>
          <w:rFonts w:ascii="Arial Narrow" w:hAnsi="Arial Narrow" w:cs="Tahoma"/>
          <w:sz w:val="16"/>
          <w:szCs w:val="16"/>
        </w:rPr>
      </w:pPr>
      <w:r>
        <w:rPr>
          <w:rFonts w:ascii="Arial Narrow" w:hAnsi="Arial Narrow" w:cs="Tahoma"/>
          <w:sz w:val="18"/>
          <w:szCs w:val="16"/>
        </w:rPr>
        <w:t xml:space="preserve"> </w:t>
      </w:r>
      <w:r w:rsidRPr="00E961C2">
        <w:rPr>
          <w:rFonts w:ascii="Arial Narrow" w:hAnsi="Arial Narrow" w:cs="Tahoma"/>
          <w:sz w:val="18"/>
          <w:szCs w:val="16"/>
        </w:rPr>
        <w:t>Student Signature</w:t>
      </w:r>
      <w:r w:rsidRPr="00E961C2">
        <w:rPr>
          <w:rFonts w:ascii="Arial Narrow" w:hAnsi="Arial Narrow" w:cs="Tahoma"/>
          <w:sz w:val="18"/>
          <w:szCs w:val="16"/>
        </w:rPr>
        <w:tab/>
      </w:r>
      <w:r>
        <w:rPr>
          <w:rFonts w:ascii="Arial Narrow" w:hAnsi="Arial Narrow" w:cs="Tahoma"/>
          <w:sz w:val="18"/>
          <w:szCs w:val="16"/>
        </w:rPr>
        <w:t xml:space="preserve"> </w:t>
      </w:r>
      <w:r w:rsidRPr="00E961C2">
        <w:rPr>
          <w:rFonts w:ascii="Arial Narrow" w:hAnsi="Arial Narrow" w:cs="Tahoma"/>
          <w:sz w:val="18"/>
          <w:szCs w:val="16"/>
        </w:rPr>
        <w:t>Parent Signature</w:t>
      </w:r>
    </w:p>
    <w:p w:rsidR="00E961C2" w:rsidRDefault="00E961C2" w:rsidP="00E961C2">
      <w:pPr>
        <w:rPr>
          <w:rFonts w:ascii="Arial Narrow" w:hAnsi="Arial Narrow" w:cs="Tahoma"/>
          <w:b/>
          <w:sz w:val="18"/>
          <w:szCs w:val="18"/>
        </w:rPr>
      </w:pPr>
    </w:p>
    <w:p w:rsidR="00E961C2" w:rsidRPr="00E961C2" w:rsidRDefault="00E961C2" w:rsidP="00E961C2">
      <w:pPr>
        <w:rPr>
          <w:rFonts w:ascii="Arial Narrow" w:hAnsi="Arial Narrow" w:cs="Tahoma"/>
          <w:b/>
          <w:sz w:val="20"/>
          <w:szCs w:val="18"/>
        </w:rPr>
      </w:pPr>
      <w:r w:rsidRPr="00E961C2">
        <w:rPr>
          <w:rFonts w:ascii="Arial Narrow" w:hAnsi="Arial Narrow" w:cs="Tahoma"/>
          <w:b/>
          <w:sz w:val="20"/>
          <w:szCs w:val="18"/>
        </w:rPr>
        <w:t>Date Received: ____________</w:t>
      </w:r>
    </w:p>
    <w:p w:rsidR="00BD417E" w:rsidRDefault="00BD417E" w:rsidP="008F1F71">
      <w:pPr>
        <w:rPr>
          <w:rFonts w:ascii="Arial Narrow" w:hAnsi="Arial Narrow" w:cs="Tahoma"/>
          <w:sz w:val="16"/>
          <w:szCs w:val="16"/>
        </w:rPr>
      </w:pPr>
    </w:p>
    <w:bookmarkStart w:id="0" w:name="_GoBack"/>
    <w:bookmarkEnd w:id="0"/>
    <w:p w:rsidR="00BD417E" w:rsidRDefault="0070653E" w:rsidP="008F1F71">
      <w:pPr>
        <w:rPr>
          <w:rFonts w:ascii="Arial Narrow" w:hAnsi="Arial Narrow" w:cs="Tahoma"/>
          <w:sz w:val="16"/>
          <w:szCs w:val="16"/>
        </w:rPr>
      </w:pPr>
      <w:r>
        <w:rPr>
          <w:noProof/>
        </w:rPr>
        <mc:AlternateContent>
          <mc:Choice Requires="wps">
            <w:drawing>
              <wp:anchor distT="0" distB="0" distL="114300" distR="114300" simplePos="0" relativeHeight="251658240" behindDoc="0" locked="0" layoutInCell="1" allowOverlap="1" wp14:anchorId="46546127" wp14:editId="2E1FDEAD">
                <wp:simplePos x="0" y="0"/>
                <wp:positionH relativeFrom="column">
                  <wp:posOffset>107315</wp:posOffset>
                </wp:positionH>
                <wp:positionV relativeFrom="paragraph">
                  <wp:posOffset>203835</wp:posOffset>
                </wp:positionV>
                <wp:extent cx="4114800" cy="699135"/>
                <wp:effectExtent l="0" t="0" r="19050" b="24765"/>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99135"/>
                        </a:xfrm>
                        <a:prstGeom prst="rect">
                          <a:avLst/>
                        </a:prstGeom>
                        <a:solidFill>
                          <a:srgbClr val="FFFFFF"/>
                        </a:solidFill>
                        <a:ln w="9525">
                          <a:solidFill>
                            <a:srgbClr val="000000"/>
                          </a:solidFill>
                          <a:miter lim="800000"/>
                          <a:headEnd/>
                          <a:tailEnd/>
                        </a:ln>
                      </wps:spPr>
                      <wps:txbx>
                        <w:txbxContent>
                          <w:p w:rsidR="00D878E0" w:rsidRPr="009B4DDA" w:rsidRDefault="00D878E0" w:rsidP="00376A63">
                            <w:pPr>
                              <w:tabs>
                                <w:tab w:val="left" w:leader="underscore" w:pos="2880"/>
                                <w:tab w:val="left" w:leader="underscore" w:pos="3600"/>
                              </w:tabs>
                              <w:rPr>
                                <w:rFonts w:ascii="Arial Narrow" w:hAnsi="Arial Narrow" w:cs="Tahoma"/>
                                <w:sz w:val="22"/>
                                <w:szCs w:val="22"/>
                              </w:rPr>
                            </w:pPr>
                            <w:r w:rsidRPr="009B4DDA">
                              <w:rPr>
                                <w:rFonts w:ascii="Arial Narrow" w:hAnsi="Arial Narrow" w:cs="Tahoma"/>
                                <w:b/>
                                <w:sz w:val="22"/>
                                <w:szCs w:val="22"/>
                              </w:rPr>
                              <w:t>NOTE:</w:t>
                            </w:r>
                            <w:r w:rsidRPr="009B4DDA">
                              <w:rPr>
                                <w:rFonts w:ascii="Arial Narrow" w:hAnsi="Arial Narrow" w:cs="Tahoma"/>
                                <w:sz w:val="22"/>
                                <w:szCs w:val="22"/>
                              </w:rPr>
                              <w:t xml:space="preserve"> Students not meeting proficiency in Core Areas may be placed in courses to work on these proficiencies according to district policy.  Elective/Exploratory choices may be dropped to facilitate this placement.</w:t>
                            </w:r>
                          </w:p>
                          <w:p w:rsidR="00D878E0" w:rsidRPr="00120FB5" w:rsidRDefault="00D878E0" w:rsidP="00376A63">
                            <w:pPr>
                              <w:rPr>
                                <w:rFonts w:ascii="Arial Narrow" w:hAnsi="Arial Narrow"/>
                                <w:b/>
                                <w:sz w:val="10"/>
                                <w:szCs w:val="10"/>
                              </w:rPr>
                            </w:pPr>
                          </w:p>
                          <w:p w:rsidR="00D878E0" w:rsidRPr="009E0C58" w:rsidRDefault="00D878E0" w:rsidP="00C8287E">
                            <w:pPr>
                              <w:rPr>
                                <w:rFonts w:ascii="Arial Narrow" w:hAnsi="Arial Narrow" w:cs="Tahoma"/>
                                <w:b/>
                                <w:sz w:val="16"/>
                              </w:rPr>
                            </w:pPr>
                            <w:r>
                              <w:rPr>
                                <w:rFonts w:ascii="Arial Narrow" w:hAnsi="Arial Narrow" w:cs="Tahoma"/>
                                <w:b/>
                                <w:sz w:val="16"/>
                              </w:rPr>
                              <w:tab/>
                            </w:r>
                            <w:r>
                              <w:rPr>
                                <w:rFonts w:ascii="Arial Narrow" w:hAnsi="Arial Narrow" w:cs="Tahoma"/>
                                <w:b/>
                                <w:sz w:val="16"/>
                              </w:rPr>
                              <w:tab/>
                            </w:r>
                          </w:p>
                          <w:p w:rsidR="00D878E0" w:rsidRPr="00955E8E" w:rsidRDefault="00D878E0" w:rsidP="00FD40F7">
                            <w:pPr>
                              <w:rPr>
                                <w:rFonts w:ascii="Arial Narrow" w:hAnsi="Arial Narrow" w:cs="Tahoma"/>
                                <w:sz w:val="16"/>
                              </w:rPr>
                            </w:pPr>
                          </w:p>
                          <w:p w:rsidR="00D878E0" w:rsidRPr="009E0C58" w:rsidRDefault="00D878E0" w:rsidP="0047661D">
                            <w:pPr>
                              <w:rPr>
                                <w:rFonts w:ascii="Arial Narrow" w:hAnsi="Arial Narrow" w:cs="Tahoma"/>
                                <w:sz w:val="16"/>
                              </w:rPr>
                            </w:pPr>
                          </w:p>
                          <w:p w:rsidR="00D878E0" w:rsidRDefault="00D878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46127" id="Text Box 10" o:spid="_x0000_s1027" type="#_x0000_t202" style="position:absolute;margin-left:8.45pt;margin-top:16.05pt;width:324pt;height:5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">
                <v:textbox>
                  <w:txbxContent>
                    <w:p w:rsidR="00D878E0" w:rsidRPr="009B4DDA" w:rsidRDefault="00D878E0" w:rsidP="00376A63">
                      <w:pPr>
                        <w:tabs>
                          <w:tab w:val="left" w:leader="underscore" w:pos="2880"/>
                          <w:tab w:val="left" w:leader="underscore" w:pos="3600"/>
                        </w:tabs>
                        <w:rPr>
                          <w:rFonts w:ascii="Arial Narrow" w:hAnsi="Arial Narrow" w:cs="Tahoma"/>
                          <w:sz w:val="22"/>
                          <w:szCs w:val="22"/>
                        </w:rPr>
                      </w:pPr>
                      <w:r w:rsidRPr="009B4DDA">
                        <w:rPr>
                          <w:rFonts w:ascii="Arial Narrow" w:hAnsi="Arial Narrow" w:cs="Tahoma"/>
                          <w:b/>
                          <w:sz w:val="22"/>
                          <w:szCs w:val="22"/>
                        </w:rPr>
                        <w:t>NOTE:</w:t>
                      </w:r>
                      <w:r w:rsidRPr="009B4DDA">
                        <w:rPr>
                          <w:rFonts w:ascii="Arial Narrow" w:hAnsi="Arial Narrow" w:cs="Tahoma"/>
                          <w:sz w:val="22"/>
                          <w:szCs w:val="22"/>
                        </w:rPr>
                        <w:t xml:space="preserve"> Students not meeting proficiency in Core Areas may be placed in courses to work on these proficiencies according to district policy.  Elective/Exploratory choices may be dropped to facilitate this placement.</w:t>
                      </w:r>
                    </w:p>
                    <w:p w:rsidR="00D878E0" w:rsidRPr="00120FB5" w:rsidRDefault="00D878E0" w:rsidP="00376A63">
                      <w:pPr>
                        <w:rPr>
                          <w:rFonts w:ascii="Arial Narrow" w:hAnsi="Arial Narrow"/>
                          <w:b/>
                          <w:sz w:val="10"/>
                          <w:szCs w:val="10"/>
                        </w:rPr>
                      </w:pPr>
                    </w:p>
                    <w:p w:rsidR="00D878E0" w:rsidRPr="009E0C58" w:rsidRDefault="00D878E0" w:rsidP="00C8287E">
                      <w:pPr>
                        <w:rPr>
                          <w:rFonts w:ascii="Arial Narrow" w:hAnsi="Arial Narrow" w:cs="Tahoma"/>
                          <w:b/>
                          <w:sz w:val="16"/>
                        </w:rPr>
                      </w:pPr>
                      <w:r>
                        <w:rPr>
                          <w:rFonts w:ascii="Arial Narrow" w:hAnsi="Arial Narrow" w:cs="Tahoma"/>
                          <w:b/>
                          <w:sz w:val="16"/>
                        </w:rPr>
                        <w:tab/>
                      </w:r>
                      <w:r>
                        <w:rPr>
                          <w:rFonts w:ascii="Arial Narrow" w:hAnsi="Arial Narrow" w:cs="Tahoma"/>
                          <w:b/>
                          <w:sz w:val="16"/>
                        </w:rPr>
                        <w:tab/>
                      </w:r>
                    </w:p>
                    <w:p w:rsidR="00D878E0" w:rsidRPr="00955E8E" w:rsidRDefault="00D878E0" w:rsidP="00FD40F7">
                      <w:pPr>
                        <w:rPr>
                          <w:rFonts w:ascii="Arial Narrow" w:hAnsi="Arial Narrow" w:cs="Tahoma"/>
                          <w:sz w:val="16"/>
                        </w:rPr>
                      </w:pPr>
                    </w:p>
                    <w:p w:rsidR="00D878E0" w:rsidRPr="009E0C58" w:rsidRDefault="00D878E0" w:rsidP="0047661D">
                      <w:pPr>
                        <w:rPr>
                          <w:rFonts w:ascii="Arial Narrow" w:hAnsi="Arial Narrow" w:cs="Tahoma"/>
                          <w:sz w:val="16"/>
                        </w:rPr>
                      </w:pPr>
                    </w:p>
                    <w:p w:rsidR="00D878E0" w:rsidRDefault="00D878E0"/>
                  </w:txbxContent>
                </v:textbox>
                <w10:wrap type="square"/>
              </v:shape>
            </w:pict>
          </mc:Fallback>
        </mc:AlternateContent>
      </w:r>
    </w:p>
    <w:p w:rsidR="00BD417E" w:rsidRDefault="00BD417E" w:rsidP="008F1F71">
      <w:pPr>
        <w:rPr>
          <w:rFonts w:ascii="Arial Narrow" w:hAnsi="Arial Narrow" w:cs="Tahoma"/>
          <w:sz w:val="16"/>
          <w:szCs w:val="16"/>
        </w:rPr>
      </w:pPr>
    </w:p>
    <w:p w:rsidR="00B829F8" w:rsidRDefault="00B829F8" w:rsidP="00B829F8">
      <w:pPr>
        <w:rPr>
          <w:rFonts w:ascii="Arial Narrow" w:hAnsi="Arial Narrow" w:cs="Tahoma"/>
          <w:sz w:val="16"/>
          <w:szCs w:val="16"/>
        </w:rPr>
      </w:pPr>
      <w:r>
        <w:rPr>
          <w:rFonts w:ascii="Arial Narrow" w:hAnsi="Arial Narrow" w:cs="Tahoma"/>
          <w:sz w:val="16"/>
          <w:szCs w:val="16"/>
        </w:rPr>
        <w:t xml:space="preserve"> </w:t>
      </w:r>
    </w:p>
    <w:p w:rsidR="00E86D86" w:rsidRDefault="00E86D86" w:rsidP="00B829F8">
      <w:pPr>
        <w:rPr>
          <w:rFonts w:ascii="Arial Narrow" w:hAnsi="Arial Narrow" w:cs="Tahoma"/>
          <w:b/>
          <w:sz w:val="18"/>
          <w:szCs w:val="18"/>
        </w:rPr>
      </w:pPr>
    </w:p>
    <w:p w:rsidR="00C8287E" w:rsidRDefault="00C8287E" w:rsidP="00C8287E">
      <w:pPr>
        <w:rPr>
          <w:rFonts w:ascii="Arial Narrow" w:hAnsi="Arial Narrow" w:cs="Tahoma"/>
          <w:b/>
          <w:sz w:val="16"/>
          <w:szCs w:val="16"/>
        </w:rPr>
      </w:pPr>
    </w:p>
    <w:p w:rsidR="0070653E" w:rsidRDefault="0070653E" w:rsidP="00C8287E">
      <w:pPr>
        <w:rPr>
          <w:rFonts w:ascii="Arial Narrow" w:hAnsi="Arial Narrow" w:cs="Tahoma"/>
          <w:b/>
          <w:sz w:val="16"/>
          <w:szCs w:val="16"/>
        </w:rPr>
      </w:pPr>
    </w:p>
    <w:p w:rsidR="0070653E" w:rsidRDefault="0070653E" w:rsidP="00C8287E">
      <w:pPr>
        <w:rPr>
          <w:rFonts w:ascii="Arial Narrow" w:hAnsi="Arial Narrow" w:cs="Tahoma"/>
          <w:b/>
          <w:sz w:val="16"/>
          <w:szCs w:val="16"/>
        </w:rPr>
      </w:pPr>
    </w:p>
    <w:p w:rsidR="00C8287E" w:rsidRDefault="00C8287E" w:rsidP="0079789F">
      <w:pPr>
        <w:jc w:val="center"/>
        <w:rPr>
          <w:rFonts w:ascii="Arial Narrow" w:hAnsi="Arial Narrow"/>
          <w:b/>
          <w:sz w:val="16"/>
          <w:szCs w:val="16"/>
        </w:rPr>
      </w:pPr>
    </w:p>
    <w:p w:rsidR="00E961C2" w:rsidRDefault="00E961C2" w:rsidP="0079789F">
      <w:pPr>
        <w:jc w:val="center"/>
        <w:rPr>
          <w:rFonts w:ascii="Arial Narrow" w:hAnsi="Arial Narrow"/>
          <w:b/>
          <w:sz w:val="16"/>
          <w:szCs w:val="16"/>
        </w:rPr>
      </w:pPr>
    </w:p>
    <w:p w:rsidR="00E961C2" w:rsidRDefault="00E961C2" w:rsidP="0079789F">
      <w:pPr>
        <w:jc w:val="center"/>
        <w:rPr>
          <w:rFonts w:ascii="Arial Narrow" w:hAnsi="Arial Narrow"/>
          <w:b/>
          <w:sz w:val="16"/>
          <w:szCs w:val="16"/>
        </w:rPr>
        <w:sectPr w:rsidR="00E961C2" w:rsidSect="00C8287E">
          <w:type w:val="continuous"/>
          <w:pgSz w:w="15840" w:h="12240" w:orient="landscape" w:code="1"/>
          <w:pgMar w:top="360" w:right="432" w:bottom="360" w:left="432" w:header="720" w:footer="720" w:gutter="0"/>
          <w:cols w:num="2" w:space="432" w:equalWidth="0">
            <w:col w:w="7128" w:space="720"/>
            <w:col w:w="7128" w:space="720"/>
          </w:cols>
          <w:docGrid w:linePitch="360"/>
        </w:sectPr>
      </w:pPr>
    </w:p>
    <w:p w:rsidR="00E67739" w:rsidRDefault="006209EF" w:rsidP="00AA3B3B">
      <w:pPr>
        <w:rPr>
          <w:rFonts w:ascii="Arial Narrow" w:hAnsi="Arial Narrow" w:cs="Tahoma"/>
          <w:b/>
          <w:sz w:val="18"/>
          <w:szCs w:val="18"/>
          <w:u w:val="wave"/>
        </w:rPr>
      </w:pPr>
      <w:r>
        <w:rPr>
          <w:rFonts w:ascii="Arial Narrow" w:hAnsi="Arial Narrow" w:cs="Tahoma"/>
          <w:noProof/>
          <w:sz w:val="16"/>
          <w:szCs w:val="16"/>
        </w:rPr>
        <mc:AlternateContent>
          <mc:Choice Requires="wps">
            <w:drawing>
              <wp:anchor distT="0" distB="0" distL="114300" distR="114300" simplePos="0" relativeHeight="251660288" behindDoc="0" locked="0" layoutInCell="1" allowOverlap="1" wp14:anchorId="05E65EE8" wp14:editId="71D38CD2">
                <wp:simplePos x="0" y="0"/>
                <wp:positionH relativeFrom="margin">
                  <wp:posOffset>107315</wp:posOffset>
                </wp:positionH>
                <wp:positionV relativeFrom="paragraph">
                  <wp:posOffset>47303</wp:posOffset>
                </wp:positionV>
                <wp:extent cx="9300210" cy="6618605"/>
                <wp:effectExtent l="0" t="0" r="15240" b="10795"/>
                <wp:wrapNone/>
                <wp:docPr id="3" name="Text Box 3"/>
                <wp:cNvGraphicFramePr/>
                <a:graphic xmlns:a="http://schemas.openxmlformats.org/drawingml/2006/main">
                  <a:graphicData uri="http://schemas.microsoft.com/office/word/2010/wordprocessingShape">
                    <wps:wsp>
                      <wps:cNvSpPr txBox="1"/>
                      <wps:spPr>
                        <a:xfrm>
                          <a:off x="0" y="0"/>
                          <a:ext cx="9300210" cy="6618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78E0" w:rsidRPr="009C6A77" w:rsidRDefault="00D878E0" w:rsidP="00D04782">
                            <w:pPr>
                              <w:jc w:val="center"/>
                              <w:rPr>
                                <w:rFonts w:ascii="Times New Roman" w:hAnsi="Times New Roman"/>
                                <w:b/>
                                <w:sz w:val="40"/>
                              </w:rPr>
                            </w:pPr>
                            <w:r w:rsidRPr="009C6A77">
                              <w:rPr>
                                <w:rFonts w:ascii="Times New Roman" w:hAnsi="Times New Roman"/>
                                <w:b/>
                                <w:sz w:val="40"/>
                              </w:rPr>
                              <w:t>GRADE 8 ELECTIVES</w:t>
                            </w:r>
                          </w:p>
                          <w:p w:rsidR="00D878E0" w:rsidRDefault="00D878E0" w:rsidP="00D04782"/>
                          <w:p w:rsidR="00D878E0" w:rsidRDefault="00D878E0" w:rsidP="00E21275">
                            <w:pPr>
                              <w:rPr>
                                <w:rFonts w:ascii="Times New Roman" w:hAnsi="Times New Roman"/>
                              </w:rPr>
                            </w:pPr>
                            <w:r w:rsidRPr="00E21275">
                              <w:rPr>
                                <w:rFonts w:ascii="Times New Roman" w:hAnsi="Times New Roman"/>
                                <w:b/>
                              </w:rPr>
                              <w:t>BAND</w:t>
                            </w:r>
                            <w:r w:rsidRPr="00E21275">
                              <w:rPr>
                                <w:rFonts w:ascii="Times New Roman" w:hAnsi="Times New Roman"/>
                              </w:rPr>
                              <w:t xml:space="preserve"> – </w:t>
                            </w:r>
                            <w:r w:rsidRPr="00E21275">
                              <w:rPr>
                                <w:rFonts w:ascii="Times New Roman" w:hAnsi="Times New Roman"/>
                                <w:b/>
                              </w:rPr>
                              <w:t>One Year</w:t>
                            </w:r>
                            <w:r w:rsidRPr="00E21275">
                              <w:rPr>
                                <w:rFonts w:ascii="Times New Roman" w:hAnsi="Times New Roman"/>
                              </w:rPr>
                              <w:t xml:space="preserve"> - </w:t>
                            </w:r>
                            <w:r w:rsidRPr="00021B19">
                              <w:rPr>
                                <w:rFonts w:ascii="Times New Roman" w:hAnsi="Times New Roman"/>
                              </w:rPr>
                              <w:t>A full</w:t>
                            </w:r>
                            <w:r>
                              <w:rPr>
                                <w:rFonts w:ascii="Times New Roman" w:hAnsi="Times New Roman"/>
                              </w:rPr>
                              <w:t>-</w:t>
                            </w:r>
                            <w:r w:rsidRPr="00021B19">
                              <w:rPr>
                                <w:rFonts w:ascii="Times New Roman" w:hAnsi="Times New Roman"/>
                              </w:rPr>
                              <w:t>year, graded course</w:t>
                            </w:r>
                            <w:r>
                              <w:rPr>
                                <w:rFonts w:ascii="Times New Roman" w:hAnsi="Times New Roman"/>
                              </w:rPr>
                              <w:t>.</w:t>
                            </w:r>
                            <w:r w:rsidRPr="00021B19">
                              <w:rPr>
                                <w:rFonts w:ascii="Times New Roman" w:hAnsi="Times New Roman"/>
                              </w:rPr>
                              <w:t xml:space="preserve"> Band is open to students in grade</w:t>
                            </w:r>
                            <w:r>
                              <w:rPr>
                                <w:rFonts w:ascii="Times New Roman" w:hAnsi="Times New Roman"/>
                              </w:rPr>
                              <w:t>s</w:t>
                            </w:r>
                            <w:r w:rsidRPr="00021B19">
                              <w:rPr>
                                <w:rFonts w:ascii="Times New Roman" w:hAnsi="Times New Roman"/>
                              </w:rPr>
                              <w:t xml:space="preserve"> seven, eight and nine </w:t>
                            </w:r>
                            <w:r>
                              <w:rPr>
                                <w:rFonts w:ascii="Times New Roman" w:hAnsi="Times New Roman"/>
                              </w:rPr>
                              <w:t xml:space="preserve">– preferably </w:t>
                            </w:r>
                            <w:r w:rsidRPr="00021B19">
                              <w:rPr>
                                <w:rFonts w:ascii="Times New Roman" w:hAnsi="Times New Roman"/>
                              </w:rPr>
                              <w:t>with prior instrumental experience. Students are placed in this ensemble based upon three assessment models ut</w:t>
                            </w:r>
                            <w:r>
                              <w:rPr>
                                <w:rFonts w:ascii="Times New Roman" w:hAnsi="Times New Roman"/>
                              </w:rPr>
                              <w:t>ilized during the previous year:</w:t>
                            </w:r>
                            <w:r w:rsidRPr="00021B19">
                              <w:rPr>
                                <w:rFonts w:ascii="Times New Roman" w:hAnsi="Times New Roman"/>
                              </w:rPr>
                              <w:t xml:space="preserve"> no</w:t>
                            </w:r>
                            <w:r>
                              <w:rPr>
                                <w:rFonts w:ascii="Times New Roman" w:hAnsi="Times New Roman"/>
                              </w:rPr>
                              <w:t>tes from the director’s journal; grades; and</w:t>
                            </w:r>
                            <w:r w:rsidRPr="00021B19">
                              <w:rPr>
                                <w:rFonts w:ascii="Times New Roman" w:hAnsi="Times New Roman"/>
                              </w:rPr>
                              <w:t xml:space="preserve"> attendance/preparation at rehearsals and performances. The class provides for the refinement of musical skills through the continued use of essential musical el</w:t>
                            </w:r>
                            <w:r>
                              <w:rPr>
                                <w:rFonts w:ascii="Times New Roman" w:hAnsi="Times New Roman"/>
                              </w:rPr>
                              <w:t>ements of performance: tone production, time signature, key signature, tempo, dynamics, articulation, and form</w:t>
                            </w:r>
                            <w:r w:rsidRPr="00021B19">
                              <w:rPr>
                                <w:rFonts w:ascii="Times New Roman" w:hAnsi="Times New Roman"/>
                              </w:rPr>
                              <w:t>. The primary text for the course is traditional wind and percussion literature commiserate with the group’s performance level. This ensemble rehearses 5 days per week in the Jenifer Junior High Band Room. Attendance is required at all ensemble functions, usually a minimum of three major concerts per year</w:t>
                            </w:r>
                            <w:r>
                              <w:rPr>
                                <w:rFonts w:ascii="Times New Roman" w:hAnsi="Times New Roman"/>
                              </w:rPr>
                              <w:t>, in addition to festivals and parades</w:t>
                            </w:r>
                            <w:r w:rsidRPr="00021B19">
                              <w:rPr>
                                <w:rFonts w:ascii="Times New Roman" w:hAnsi="Times New Roman"/>
                              </w:rPr>
                              <w:t xml:space="preserve">. </w:t>
                            </w:r>
                          </w:p>
                          <w:p w:rsidR="00D878E0" w:rsidRPr="00E21275" w:rsidRDefault="00D878E0" w:rsidP="00EC2A9C">
                            <w:pPr>
                              <w:rPr>
                                <w:rFonts w:ascii="Times New Roman" w:hAnsi="Times New Roman"/>
                              </w:rPr>
                            </w:pPr>
                          </w:p>
                          <w:p w:rsidR="00D878E0" w:rsidRPr="00E21275" w:rsidRDefault="00D878E0" w:rsidP="00EC2A9C">
                            <w:pPr>
                              <w:rPr>
                                <w:rFonts w:ascii="Times New Roman" w:hAnsi="Times New Roman"/>
                              </w:rPr>
                            </w:pPr>
                            <w:r w:rsidRPr="00E21275">
                              <w:rPr>
                                <w:rFonts w:ascii="Times New Roman" w:hAnsi="Times New Roman"/>
                                <w:b/>
                              </w:rPr>
                              <w:t>CHORUS</w:t>
                            </w:r>
                            <w:r w:rsidRPr="00E21275">
                              <w:rPr>
                                <w:rFonts w:ascii="Times New Roman" w:hAnsi="Times New Roman"/>
                              </w:rPr>
                              <w:t xml:space="preserve"> – </w:t>
                            </w:r>
                            <w:r w:rsidRPr="00E21275">
                              <w:rPr>
                                <w:rFonts w:ascii="Times New Roman" w:hAnsi="Times New Roman"/>
                                <w:b/>
                              </w:rPr>
                              <w:t>One Year</w:t>
                            </w:r>
                            <w:r w:rsidRPr="00E21275">
                              <w:rPr>
                                <w:rFonts w:ascii="Times New Roman" w:hAnsi="Times New Roman"/>
                              </w:rPr>
                              <w:t xml:space="preserve"> </w:t>
                            </w:r>
                            <w:r w:rsidRPr="00E21275">
                              <w:rPr>
                                <w:rFonts w:ascii="Times New Roman" w:hAnsi="Times New Roman"/>
                                <w:b/>
                              </w:rPr>
                              <w:t xml:space="preserve">- </w:t>
                            </w:r>
                            <w:r w:rsidRPr="00E21275">
                              <w:rPr>
                                <w:rFonts w:ascii="Times New Roman" w:hAnsi="Times New Roman"/>
                              </w:rPr>
                              <w:t>Emphasizes the fundamentals of vocal technique and performances of a varied repertoire of music.  The choir performs in concerts and competitions, which allows opportunities for solo and small group performances.</w:t>
                            </w:r>
                          </w:p>
                          <w:p w:rsidR="00D878E0" w:rsidRPr="00E21275" w:rsidRDefault="00D878E0" w:rsidP="00EC2A9C">
                            <w:pPr>
                              <w:rPr>
                                <w:rFonts w:ascii="Times New Roman" w:hAnsi="Times New Roman"/>
                              </w:rPr>
                            </w:pPr>
                          </w:p>
                          <w:p w:rsidR="00D878E0" w:rsidRPr="009C6A77" w:rsidRDefault="00D878E0" w:rsidP="00EC2A9C">
                            <w:pPr>
                              <w:rPr>
                                <w:rFonts w:ascii="Times New Roman" w:hAnsi="Times New Roman"/>
                                <w:color w:val="000000"/>
                              </w:rPr>
                            </w:pPr>
                            <w:r w:rsidRPr="00E21275">
                              <w:rPr>
                                <w:rFonts w:ascii="Times New Roman" w:hAnsi="Times New Roman"/>
                                <w:b/>
                              </w:rPr>
                              <w:t>COMPUTER TECH</w:t>
                            </w:r>
                            <w:r w:rsidRPr="00E21275">
                              <w:rPr>
                                <w:rFonts w:ascii="Times New Roman" w:hAnsi="Times New Roman"/>
                              </w:rPr>
                              <w:t xml:space="preserve"> - </w:t>
                            </w:r>
                            <w:r w:rsidRPr="00E21275">
                              <w:rPr>
                                <w:rFonts w:ascii="Times New Roman" w:hAnsi="Times New Roman"/>
                                <w:b/>
                              </w:rPr>
                              <w:t xml:space="preserve">One Semester </w:t>
                            </w:r>
                            <w:r w:rsidRPr="00E21275">
                              <w:rPr>
                                <w:rFonts w:ascii="Times New Roman" w:hAnsi="Times New Roman"/>
                              </w:rPr>
                              <w:t>–</w:t>
                            </w:r>
                            <w:r>
                              <w:rPr>
                                <w:rFonts w:ascii="Times New Roman" w:hAnsi="Times New Roman"/>
                              </w:rPr>
                              <w:t xml:space="preserve">  </w:t>
                            </w:r>
                            <w:r w:rsidRPr="009C6A77">
                              <w:rPr>
                                <w:rFonts w:ascii="Times New Roman" w:hAnsi="Times New Roman"/>
                                <w:color w:val="000000"/>
                              </w:rPr>
                              <w:t>This class is designed to expose students to concepts in technology and engineering.  Topics to be covered include word processing, spreadsheet creation, electronic presentations, graphic design, animation, electronic music creation, flight simulation, manufacturing, robotics, electronics, and more.</w:t>
                            </w:r>
                          </w:p>
                          <w:p w:rsidR="00D878E0" w:rsidRPr="00E21275" w:rsidRDefault="00D878E0" w:rsidP="00EC2A9C">
                            <w:pPr>
                              <w:rPr>
                                <w:rFonts w:ascii="Times New Roman" w:hAnsi="Times New Roman"/>
                              </w:rPr>
                            </w:pPr>
                          </w:p>
                          <w:p w:rsidR="00D878E0" w:rsidRPr="00E21275" w:rsidRDefault="00D878E0" w:rsidP="00EC2A9C">
                            <w:pPr>
                              <w:rPr>
                                <w:rFonts w:ascii="Times New Roman" w:hAnsi="Times New Roman"/>
                              </w:rPr>
                            </w:pPr>
                            <w:r w:rsidRPr="00E21275">
                              <w:rPr>
                                <w:rFonts w:ascii="Times New Roman" w:hAnsi="Times New Roman"/>
                                <w:b/>
                              </w:rPr>
                              <w:t>GRAPHIC DESIGN TECH</w:t>
                            </w:r>
                            <w:r w:rsidRPr="00E21275">
                              <w:rPr>
                                <w:rFonts w:ascii="Times New Roman" w:hAnsi="Times New Roman"/>
                              </w:rPr>
                              <w:t xml:space="preserve"> – </w:t>
                            </w:r>
                            <w:r w:rsidRPr="00E21275">
                              <w:rPr>
                                <w:rFonts w:ascii="Times New Roman" w:hAnsi="Times New Roman"/>
                                <w:b/>
                              </w:rPr>
                              <w:t>One Semester</w:t>
                            </w:r>
                            <w:r w:rsidRPr="00756E98">
                              <w:rPr>
                                <w:rFonts w:ascii="Times New Roman" w:hAnsi="Times New Roman"/>
                              </w:rPr>
                              <w:t xml:space="preserve"> </w:t>
                            </w:r>
                            <w:r w:rsidRPr="00E21275">
                              <w:rPr>
                                <w:rFonts w:ascii="Times New Roman" w:hAnsi="Times New Roman"/>
                              </w:rPr>
                              <w:t>–</w:t>
                            </w:r>
                            <w:r>
                              <w:rPr>
                                <w:rFonts w:ascii="Times New Roman" w:hAnsi="Times New Roman"/>
                              </w:rPr>
                              <w:t xml:space="preserve"> </w:t>
                            </w:r>
                            <w:r w:rsidRPr="00756E98">
                              <w:rPr>
                                <w:rFonts w:ascii="Times New Roman" w:hAnsi="Times New Roman"/>
                              </w:rPr>
                              <w:t>Students learn the basic elements of design while focusing on how these elements work in print media. During the semester students will study various types of print media (newspapers</w:t>
                            </w:r>
                            <w:r>
                              <w:rPr>
                                <w:rFonts w:ascii="Times New Roman" w:hAnsi="Times New Roman"/>
                              </w:rPr>
                              <w:t>,</w:t>
                            </w:r>
                            <w:r w:rsidRPr="00756E98">
                              <w:rPr>
                                <w:rFonts w:ascii="Times New Roman" w:hAnsi="Times New Roman"/>
                              </w:rPr>
                              <w:t xml:space="preserve"> magazines</w:t>
                            </w:r>
                            <w:r>
                              <w:rPr>
                                <w:rFonts w:ascii="Times New Roman" w:hAnsi="Times New Roman"/>
                              </w:rPr>
                              <w:t>,</w:t>
                            </w:r>
                            <w:r w:rsidRPr="00756E98">
                              <w:rPr>
                                <w:rFonts w:ascii="Times New Roman" w:hAnsi="Times New Roman"/>
                              </w:rPr>
                              <w:t xml:space="preserve"> etc…) and will produce their own articles and art pieces.</w:t>
                            </w:r>
                          </w:p>
                          <w:p w:rsidR="00D878E0" w:rsidRPr="00E21275" w:rsidRDefault="00D878E0" w:rsidP="00EC2A9C">
                            <w:pPr>
                              <w:rPr>
                                <w:rFonts w:ascii="Times New Roman" w:hAnsi="Times New Roman"/>
                              </w:rPr>
                            </w:pPr>
                          </w:p>
                          <w:p w:rsidR="00D878E0" w:rsidRPr="00E21275" w:rsidRDefault="00D878E0" w:rsidP="00EC2A9C">
                            <w:pPr>
                              <w:rPr>
                                <w:rFonts w:ascii="Times New Roman" w:hAnsi="Times New Roman"/>
                              </w:rPr>
                            </w:pPr>
                            <w:r w:rsidRPr="00E21275">
                              <w:rPr>
                                <w:rFonts w:ascii="Times New Roman" w:hAnsi="Times New Roman"/>
                                <w:b/>
                              </w:rPr>
                              <w:t>INTRO TO ART</w:t>
                            </w:r>
                            <w:r w:rsidRPr="00E21275">
                              <w:rPr>
                                <w:rFonts w:ascii="Times New Roman" w:hAnsi="Times New Roman"/>
                              </w:rPr>
                              <w:t xml:space="preserve">- </w:t>
                            </w:r>
                            <w:r w:rsidRPr="00E21275">
                              <w:rPr>
                                <w:rFonts w:ascii="Times New Roman" w:hAnsi="Times New Roman"/>
                                <w:b/>
                              </w:rPr>
                              <w:t>One Semester</w:t>
                            </w:r>
                            <w:r w:rsidRPr="00E21275">
                              <w:rPr>
                                <w:rFonts w:ascii="Times New Roman" w:hAnsi="Times New Roman"/>
                              </w:rPr>
                              <w:t xml:space="preserve"> – Students will develop skills in drawing, painting and sculpture and learn about their application throughout historical and contemporary culture.  The curriculum is sequential and creative self-expression is emphasized.</w:t>
                            </w:r>
                          </w:p>
                          <w:p w:rsidR="00D878E0" w:rsidRPr="00E21275" w:rsidRDefault="00D878E0" w:rsidP="00EC2A9C">
                            <w:pPr>
                              <w:rPr>
                                <w:rFonts w:ascii="Times New Roman" w:hAnsi="Times New Roman"/>
                              </w:rPr>
                            </w:pPr>
                          </w:p>
                          <w:p w:rsidR="00D878E0" w:rsidRPr="00E44289" w:rsidRDefault="00D878E0" w:rsidP="00E21275">
                            <w:pPr>
                              <w:rPr>
                                <w:rFonts w:ascii="Times New Roman" w:hAnsi="Times New Roman"/>
                                <w:b/>
                                <w:bCs/>
                                <w:u w:val="single"/>
                              </w:rPr>
                            </w:pPr>
                            <w:r w:rsidRPr="00E21275">
                              <w:rPr>
                                <w:rFonts w:ascii="Times New Roman" w:hAnsi="Times New Roman"/>
                                <w:b/>
                              </w:rPr>
                              <w:t>JAZZ BAND –</w:t>
                            </w:r>
                            <w:r>
                              <w:rPr>
                                <w:rFonts w:ascii="Times New Roman" w:hAnsi="Times New Roman"/>
                                <w:b/>
                              </w:rPr>
                              <w:t xml:space="preserve"> </w:t>
                            </w:r>
                            <w:r w:rsidRPr="00E21275">
                              <w:rPr>
                                <w:rFonts w:ascii="Times New Roman" w:hAnsi="Times New Roman"/>
                                <w:b/>
                              </w:rPr>
                              <w:t xml:space="preserve">One Year-Audition Only - </w:t>
                            </w:r>
                            <w:r w:rsidRPr="00E44289">
                              <w:rPr>
                                <w:rFonts w:ascii="Times New Roman" w:hAnsi="Times New Roman"/>
                              </w:rPr>
                              <w:t>Jazz Band is open to 7</w:t>
                            </w:r>
                            <w:r w:rsidRPr="00E44289">
                              <w:rPr>
                                <w:rFonts w:ascii="Times New Roman" w:hAnsi="Times New Roman"/>
                                <w:vertAlign w:val="superscript"/>
                              </w:rPr>
                              <w:t>th</w:t>
                            </w:r>
                            <w:r w:rsidRPr="00E44289">
                              <w:rPr>
                                <w:rFonts w:ascii="Times New Roman" w:hAnsi="Times New Roman"/>
                              </w:rPr>
                              <w:t>, 8</w:t>
                            </w:r>
                            <w:r w:rsidRPr="00E44289">
                              <w:rPr>
                                <w:rFonts w:ascii="Times New Roman" w:hAnsi="Times New Roman"/>
                                <w:vertAlign w:val="superscript"/>
                              </w:rPr>
                              <w:t>th</w:t>
                            </w:r>
                            <w:r w:rsidRPr="00E44289">
                              <w:rPr>
                                <w:rFonts w:ascii="Times New Roman" w:hAnsi="Times New Roman"/>
                              </w:rPr>
                              <w:t xml:space="preserve"> and 9</w:t>
                            </w:r>
                            <w:r w:rsidRPr="00E44289">
                              <w:rPr>
                                <w:rFonts w:ascii="Times New Roman" w:hAnsi="Times New Roman"/>
                                <w:vertAlign w:val="superscript"/>
                              </w:rPr>
                              <w:t>th</w:t>
                            </w:r>
                            <w:r w:rsidRPr="00E44289">
                              <w:rPr>
                                <w:rFonts w:ascii="Times New Roman" w:hAnsi="Times New Roman"/>
                              </w:rPr>
                              <w:t xml:space="preserve"> grade musicians enrolled in band at Jenifer.  Jazz Band </w:t>
                            </w:r>
                            <w:r>
                              <w:rPr>
                                <w:rFonts w:ascii="Times New Roman" w:hAnsi="Times New Roman"/>
                              </w:rPr>
                              <w:t>will use the following instrumentation: 3</w:t>
                            </w:r>
                            <w:r w:rsidRPr="00E44289">
                              <w:rPr>
                                <w:rFonts w:ascii="Times New Roman" w:hAnsi="Times New Roman"/>
                              </w:rPr>
                              <w:t xml:space="preserve"> alto saxes, 2 tenor saxes, 1 bari</w:t>
                            </w:r>
                            <w:r>
                              <w:rPr>
                                <w:rFonts w:ascii="Times New Roman" w:hAnsi="Times New Roman"/>
                              </w:rPr>
                              <w:t>tone sax, 6 trumpets, 5</w:t>
                            </w:r>
                            <w:r w:rsidRPr="00E44289">
                              <w:rPr>
                                <w:rFonts w:ascii="Times New Roman" w:hAnsi="Times New Roman"/>
                              </w:rPr>
                              <w:t xml:space="preserve"> trombones,</w:t>
                            </w:r>
                            <w:r>
                              <w:rPr>
                                <w:rFonts w:ascii="Times New Roman" w:hAnsi="Times New Roman"/>
                              </w:rPr>
                              <w:t xml:space="preserve"> 2 drum set players, 1 keyboard</w:t>
                            </w:r>
                            <w:r w:rsidRPr="00E44289">
                              <w:rPr>
                                <w:rFonts w:ascii="Times New Roman" w:hAnsi="Times New Roman"/>
                              </w:rPr>
                              <w:t>, 1</w:t>
                            </w:r>
                            <w:r>
                              <w:rPr>
                                <w:rFonts w:ascii="Times New Roman" w:hAnsi="Times New Roman"/>
                              </w:rPr>
                              <w:t>-2</w:t>
                            </w:r>
                            <w:r w:rsidRPr="00E44289">
                              <w:rPr>
                                <w:rFonts w:ascii="Times New Roman" w:hAnsi="Times New Roman"/>
                              </w:rPr>
                              <w:t xml:space="preserve"> bass, 1 guitar. Students perform at concerts and other events. Membership for the group will be based upon audition results. All </w:t>
                            </w:r>
                            <w:r>
                              <w:rPr>
                                <w:rFonts w:ascii="Times New Roman" w:hAnsi="Times New Roman"/>
                              </w:rPr>
                              <w:t>spots are open and available each year</w:t>
                            </w:r>
                            <w:r w:rsidRPr="00E44289">
                              <w:rPr>
                                <w:rFonts w:ascii="Times New Roman" w:hAnsi="Times New Roman"/>
                              </w:rPr>
                              <w:t>. Jazz Band meets every morning before school beginning at 7:15.</w:t>
                            </w:r>
                            <w:r>
                              <w:rPr>
                                <w:rFonts w:ascii="Times New Roman" w:hAnsi="Times New Roman"/>
                              </w:rPr>
                              <w:t xml:space="preserve"> The grades for this class are based entirely on attendance, preparation and behavior during both rehearsals and performances.</w:t>
                            </w:r>
                          </w:p>
                          <w:p w:rsidR="00D878E0" w:rsidRPr="00E21275" w:rsidRDefault="00D878E0" w:rsidP="00EC2A9C">
                            <w:pPr>
                              <w:rPr>
                                <w:rFonts w:ascii="Times New Roman" w:hAnsi="Times New Roman"/>
                              </w:rPr>
                            </w:pPr>
                          </w:p>
                          <w:p w:rsidR="009B11D7" w:rsidRDefault="009B11D7" w:rsidP="00EC2A9C">
                            <w:pPr>
                              <w:rPr>
                                <w:rFonts w:ascii="Times New Roman" w:hAnsi="Times New Roman"/>
                              </w:rPr>
                            </w:pPr>
                            <w:r w:rsidRPr="005979CE">
                              <w:rPr>
                                <w:rFonts w:ascii="Times New Roman" w:hAnsi="Times New Roman"/>
                                <w:b/>
                              </w:rPr>
                              <w:t>ORCHESTRA- One Year</w:t>
                            </w:r>
                            <w:r>
                              <w:rPr>
                                <w:rFonts w:ascii="Times New Roman" w:hAnsi="Times New Roman"/>
                              </w:rPr>
                              <w:t xml:space="preserve"> – </w:t>
                            </w:r>
                            <w:r w:rsidRPr="005979CE">
                              <w:rPr>
                                <w:rFonts w:ascii="Times New Roman" w:hAnsi="Times New Roman"/>
                              </w:rPr>
                              <w:t>The learning and instruction for students focuses on playing orchestra instruments as well as practice of music theory and vocabulary in relation to compositions being taught for performance.  There are practice expectations, in class assignments and performance opportunities for all levels of students.  Public performances as well as festivals will be included in instruction.</w:t>
                            </w:r>
                          </w:p>
                          <w:p w:rsidR="009B11D7" w:rsidRDefault="009B11D7" w:rsidP="00EC2A9C">
                            <w:pPr>
                              <w:rPr>
                                <w:rFonts w:ascii="Times New Roman" w:hAnsi="Times New Roman"/>
                              </w:rPr>
                            </w:pPr>
                          </w:p>
                          <w:p w:rsidR="00D878E0" w:rsidRPr="00E21275" w:rsidRDefault="00D878E0" w:rsidP="00EC2A9C">
                            <w:pPr>
                              <w:rPr>
                                <w:rFonts w:ascii="Times New Roman" w:hAnsi="Times New Roman"/>
                              </w:rPr>
                            </w:pPr>
                            <w:r w:rsidRPr="00E21275">
                              <w:rPr>
                                <w:rFonts w:ascii="Times New Roman" w:hAnsi="Times New Roman"/>
                                <w:b/>
                              </w:rPr>
                              <w:t>PHYSICAL</w:t>
                            </w:r>
                            <w:r w:rsidR="009B11D7">
                              <w:rPr>
                                <w:rFonts w:ascii="Times New Roman" w:hAnsi="Times New Roman"/>
                                <w:b/>
                              </w:rPr>
                              <w:t xml:space="preserve"> </w:t>
                            </w:r>
                            <w:r w:rsidRPr="00E21275">
                              <w:rPr>
                                <w:rFonts w:ascii="Times New Roman" w:hAnsi="Times New Roman"/>
                                <w:b/>
                              </w:rPr>
                              <w:t>EDUCATION</w:t>
                            </w:r>
                            <w:r w:rsidRPr="00E21275">
                              <w:rPr>
                                <w:rFonts w:ascii="Times New Roman" w:hAnsi="Times New Roman"/>
                              </w:rPr>
                              <w:t xml:space="preserve"> –</w:t>
                            </w:r>
                            <w:r w:rsidRPr="00E21275">
                              <w:rPr>
                                <w:rFonts w:ascii="Times New Roman" w:hAnsi="Times New Roman"/>
                                <w:b/>
                              </w:rPr>
                              <w:t>One Semester</w:t>
                            </w:r>
                            <w:r w:rsidRPr="00E21275">
                              <w:rPr>
                                <w:rFonts w:ascii="Times New Roman" w:hAnsi="Times New Roman"/>
                              </w:rPr>
                              <w:t xml:space="preserve"> –</w:t>
                            </w:r>
                            <w:r>
                              <w:rPr>
                                <w:rFonts w:ascii="Times New Roman" w:hAnsi="Times New Roman"/>
                              </w:rPr>
                              <w:t xml:space="preserve"> </w:t>
                            </w:r>
                            <w:r w:rsidRPr="00B676A5">
                              <w:rPr>
                                <w:rFonts w:ascii="Times New Roman" w:hAnsi="Times New Roman"/>
                              </w:rPr>
                              <w:t>Activities in PE include</w:t>
                            </w:r>
                            <w:r>
                              <w:rPr>
                                <w:rFonts w:ascii="Times New Roman" w:hAnsi="Times New Roman"/>
                              </w:rPr>
                              <w:t>:</w:t>
                            </w:r>
                            <w:r w:rsidRPr="00B676A5">
                              <w:rPr>
                                <w:rFonts w:ascii="Times New Roman" w:hAnsi="Times New Roman"/>
                              </w:rPr>
                              <w:t xml:space="preserve"> softball, flag football, soccer, basketball, volleyball, pickle ball, badminton, floor hockey, ultimate Frisbee, and fitness testing.  Basic skills and rules are taught with each activity.</w:t>
                            </w:r>
                          </w:p>
                          <w:p w:rsidR="00D878E0" w:rsidRPr="00E21275" w:rsidRDefault="00D878E0" w:rsidP="00EC2A9C">
                            <w:pPr>
                              <w:rPr>
                                <w:rFonts w:ascii="Times New Roman" w:hAnsi="Times New Roman"/>
                              </w:rPr>
                            </w:pPr>
                          </w:p>
                          <w:p w:rsidR="00D878E0" w:rsidRPr="00E21275" w:rsidRDefault="00D878E0" w:rsidP="00EC2A9C">
                            <w:pPr>
                              <w:rPr>
                                <w:rFonts w:ascii="Times New Roman" w:hAnsi="Times New Roman"/>
                                <w:color w:val="000000"/>
                              </w:rPr>
                            </w:pPr>
                            <w:r w:rsidRPr="00E21275">
                              <w:rPr>
                                <w:rFonts w:ascii="Times New Roman" w:hAnsi="Times New Roman"/>
                                <w:b/>
                              </w:rPr>
                              <w:t xml:space="preserve">YOUNG LIVING - One Semester – </w:t>
                            </w:r>
                            <w:r w:rsidRPr="00E21275">
                              <w:rPr>
                                <w:rFonts w:ascii="Times New Roman" w:hAnsi="Times New Roman"/>
                                <w:color w:val="000000"/>
                              </w:rPr>
                              <w:t xml:space="preserve">Emphasis will be to develop knowledge and skills in the areas of personal development, careers, clothing, family relationships, personal finances, personal living space, foods and wellness.  </w:t>
                            </w:r>
                          </w:p>
                          <w:p w:rsidR="00D878E0" w:rsidRPr="006518A9" w:rsidRDefault="00D878E0">
                            <w:pPr>
                              <w:rPr>
                                <w:b/>
                                <w:sz w:val="28"/>
                                <w:szCs w:val="28"/>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E65EE8" id="Text Box 3" o:spid="_x0000_s1028" type="#_x0000_t202" style="position:absolute;margin-left:8.45pt;margin-top:3.7pt;width:732.3pt;height:521.1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" fillcolor="white [3201]" strokeweight=".5pt">
                <v:textbox style="layout-flow:vertical;mso-layout-flow-alt:bottom-to-top">
                  <w:txbxContent>
                    <w:p w:rsidR="00D878E0" w:rsidRPr="009C6A77" w:rsidRDefault="00D878E0" w:rsidP="00D04782">
                      <w:pPr>
                        <w:jc w:val="center"/>
                        <w:rPr>
                          <w:rFonts w:ascii="Times New Roman" w:hAnsi="Times New Roman"/>
                          <w:b/>
                          <w:sz w:val="40"/>
                        </w:rPr>
                      </w:pPr>
                      <w:r w:rsidRPr="009C6A77">
                        <w:rPr>
                          <w:rFonts w:ascii="Times New Roman" w:hAnsi="Times New Roman"/>
                          <w:b/>
                          <w:sz w:val="40"/>
                        </w:rPr>
                        <w:t>GRADE 8 ELECTIVES</w:t>
                      </w:r>
                    </w:p>
                    <w:p w:rsidR="00D878E0" w:rsidRDefault="00D878E0" w:rsidP="00D04782"/>
                    <w:p w:rsidR="00D878E0" w:rsidRDefault="00D878E0" w:rsidP="00E21275">
                      <w:pPr>
                        <w:rPr>
                          <w:rFonts w:ascii="Times New Roman" w:hAnsi="Times New Roman"/>
                        </w:rPr>
                      </w:pPr>
                      <w:r w:rsidRPr="00E21275">
                        <w:rPr>
                          <w:rFonts w:ascii="Times New Roman" w:hAnsi="Times New Roman"/>
                          <w:b/>
                        </w:rPr>
                        <w:t>BAND</w:t>
                      </w:r>
                      <w:r w:rsidRPr="00E21275">
                        <w:rPr>
                          <w:rFonts w:ascii="Times New Roman" w:hAnsi="Times New Roman"/>
                        </w:rPr>
                        <w:t xml:space="preserve"> – </w:t>
                      </w:r>
                      <w:r w:rsidRPr="00E21275">
                        <w:rPr>
                          <w:rFonts w:ascii="Times New Roman" w:hAnsi="Times New Roman"/>
                          <w:b/>
                        </w:rPr>
                        <w:t>One Year</w:t>
                      </w:r>
                      <w:r w:rsidRPr="00E21275">
                        <w:rPr>
                          <w:rFonts w:ascii="Times New Roman" w:hAnsi="Times New Roman"/>
                        </w:rPr>
                        <w:t xml:space="preserve"> - </w:t>
                      </w:r>
                      <w:r w:rsidRPr="00021B19">
                        <w:rPr>
                          <w:rFonts w:ascii="Times New Roman" w:hAnsi="Times New Roman"/>
                        </w:rPr>
                        <w:t>A full</w:t>
                      </w:r>
                      <w:r>
                        <w:rPr>
                          <w:rFonts w:ascii="Times New Roman" w:hAnsi="Times New Roman"/>
                        </w:rPr>
                        <w:t>-</w:t>
                      </w:r>
                      <w:r w:rsidRPr="00021B19">
                        <w:rPr>
                          <w:rFonts w:ascii="Times New Roman" w:hAnsi="Times New Roman"/>
                        </w:rPr>
                        <w:t>year, graded course</w:t>
                      </w:r>
                      <w:r>
                        <w:rPr>
                          <w:rFonts w:ascii="Times New Roman" w:hAnsi="Times New Roman"/>
                        </w:rPr>
                        <w:t>.</w:t>
                      </w:r>
                      <w:r w:rsidRPr="00021B19">
                        <w:rPr>
                          <w:rFonts w:ascii="Times New Roman" w:hAnsi="Times New Roman"/>
                        </w:rPr>
                        <w:t xml:space="preserve"> Band is open to students in grade</w:t>
                      </w:r>
                      <w:r>
                        <w:rPr>
                          <w:rFonts w:ascii="Times New Roman" w:hAnsi="Times New Roman"/>
                        </w:rPr>
                        <w:t>s</w:t>
                      </w:r>
                      <w:r w:rsidRPr="00021B19">
                        <w:rPr>
                          <w:rFonts w:ascii="Times New Roman" w:hAnsi="Times New Roman"/>
                        </w:rPr>
                        <w:t xml:space="preserve"> seven, eight and nine </w:t>
                      </w:r>
                      <w:r>
                        <w:rPr>
                          <w:rFonts w:ascii="Times New Roman" w:hAnsi="Times New Roman"/>
                        </w:rPr>
                        <w:t xml:space="preserve">– preferably </w:t>
                      </w:r>
                      <w:r w:rsidRPr="00021B19">
                        <w:rPr>
                          <w:rFonts w:ascii="Times New Roman" w:hAnsi="Times New Roman"/>
                        </w:rPr>
                        <w:t>with prior instrumental experience. Students are placed in this ensemble based upon three assessment models ut</w:t>
                      </w:r>
                      <w:r>
                        <w:rPr>
                          <w:rFonts w:ascii="Times New Roman" w:hAnsi="Times New Roman"/>
                        </w:rPr>
                        <w:t>ilized during the previous year:</w:t>
                      </w:r>
                      <w:r w:rsidRPr="00021B19">
                        <w:rPr>
                          <w:rFonts w:ascii="Times New Roman" w:hAnsi="Times New Roman"/>
                        </w:rPr>
                        <w:t xml:space="preserve"> no</w:t>
                      </w:r>
                      <w:r>
                        <w:rPr>
                          <w:rFonts w:ascii="Times New Roman" w:hAnsi="Times New Roman"/>
                        </w:rPr>
                        <w:t>tes from the director’s journal; grades; and</w:t>
                      </w:r>
                      <w:r w:rsidRPr="00021B19">
                        <w:rPr>
                          <w:rFonts w:ascii="Times New Roman" w:hAnsi="Times New Roman"/>
                        </w:rPr>
                        <w:t xml:space="preserve"> attendance/preparation at rehearsals and performances. The class provides for the refinement of musical skills through the continued use of essential musical el</w:t>
                      </w:r>
                      <w:r>
                        <w:rPr>
                          <w:rFonts w:ascii="Times New Roman" w:hAnsi="Times New Roman"/>
                        </w:rPr>
                        <w:t>ements of performance: tone production, time signature, key signature, tempo, dynamics, articulation, and form</w:t>
                      </w:r>
                      <w:r w:rsidRPr="00021B19">
                        <w:rPr>
                          <w:rFonts w:ascii="Times New Roman" w:hAnsi="Times New Roman"/>
                        </w:rPr>
                        <w:t>. The primary text for the course is traditional wind and percussion literature commiserate with the group’s performance level. This ensemble rehearses 5 days per week in the Jenifer Junior High Band Room. Attendance is required at all ensemble functions, usually a minimum of three major concerts per year</w:t>
                      </w:r>
                      <w:r>
                        <w:rPr>
                          <w:rFonts w:ascii="Times New Roman" w:hAnsi="Times New Roman"/>
                        </w:rPr>
                        <w:t>, in addition to festivals and parades</w:t>
                      </w:r>
                      <w:r w:rsidRPr="00021B19">
                        <w:rPr>
                          <w:rFonts w:ascii="Times New Roman" w:hAnsi="Times New Roman"/>
                        </w:rPr>
                        <w:t xml:space="preserve">. </w:t>
                      </w:r>
                    </w:p>
                    <w:p w:rsidR="00D878E0" w:rsidRPr="00E21275" w:rsidRDefault="00D878E0" w:rsidP="00EC2A9C">
                      <w:pPr>
                        <w:rPr>
                          <w:rFonts w:ascii="Times New Roman" w:hAnsi="Times New Roman"/>
                        </w:rPr>
                      </w:pPr>
                    </w:p>
                    <w:p w:rsidR="00D878E0" w:rsidRPr="00E21275" w:rsidRDefault="00D878E0" w:rsidP="00EC2A9C">
                      <w:pPr>
                        <w:rPr>
                          <w:rFonts w:ascii="Times New Roman" w:hAnsi="Times New Roman"/>
                        </w:rPr>
                      </w:pPr>
                      <w:r w:rsidRPr="00E21275">
                        <w:rPr>
                          <w:rFonts w:ascii="Times New Roman" w:hAnsi="Times New Roman"/>
                          <w:b/>
                        </w:rPr>
                        <w:t>CHORUS</w:t>
                      </w:r>
                      <w:r w:rsidRPr="00E21275">
                        <w:rPr>
                          <w:rFonts w:ascii="Times New Roman" w:hAnsi="Times New Roman"/>
                        </w:rPr>
                        <w:t xml:space="preserve"> – </w:t>
                      </w:r>
                      <w:r w:rsidRPr="00E21275">
                        <w:rPr>
                          <w:rFonts w:ascii="Times New Roman" w:hAnsi="Times New Roman"/>
                          <w:b/>
                        </w:rPr>
                        <w:t>One Year</w:t>
                      </w:r>
                      <w:r w:rsidRPr="00E21275">
                        <w:rPr>
                          <w:rFonts w:ascii="Times New Roman" w:hAnsi="Times New Roman"/>
                        </w:rPr>
                        <w:t xml:space="preserve"> </w:t>
                      </w:r>
                      <w:r w:rsidRPr="00E21275">
                        <w:rPr>
                          <w:rFonts w:ascii="Times New Roman" w:hAnsi="Times New Roman"/>
                          <w:b/>
                        </w:rPr>
                        <w:t xml:space="preserve">- </w:t>
                      </w:r>
                      <w:r w:rsidRPr="00E21275">
                        <w:rPr>
                          <w:rFonts w:ascii="Times New Roman" w:hAnsi="Times New Roman"/>
                        </w:rPr>
                        <w:t>Emphasizes the fundamentals of vocal technique and performances of a varied repertoire of music.  The choir performs in concerts and competitions, which allows opportunities for solo and small group performances.</w:t>
                      </w:r>
                    </w:p>
                    <w:p w:rsidR="00D878E0" w:rsidRPr="00E21275" w:rsidRDefault="00D878E0" w:rsidP="00EC2A9C">
                      <w:pPr>
                        <w:rPr>
                          <w:rFonts w:ascii="Times New Roman" w:hAnsi="Times New Roman"/>
                        </w:rPr>
                      </w:pPr>
                    </w:p>
                    <w:p w:rsidR="00D878E0" w:rsidRPr="009C6A77" w:rsidRDefault="00D878E0" w:rsidP="00EC2A9C">
                      <w:pPr>
                        <w:rPr>
                          <w:rFonts w:ascii="Times New Roman" w:hAnsi="Times New Roman"/>
                          <w:color w:val="000000"/>
                        </w:rPr>
                      </w:pPr>
                      <w:r w:rsidRPr="00E21275">
                        <w:rPr>
                          <w:rFonts w:ascii="Times New Roman" w:hAnsi="Times New Roman"/>
                          <w:b/>
                        </w:rPr>
                        <w:t>COMPUTER TECH</w:t>
                      </w:r>
                      <w:r w:rsidRPr="00E21275">
                        <w:rPr>
                          <w:rFonts w:ascii="Times New Roman" w:hAnsi="Times New Roman"/>
                        </w:rPr>
                        <w:t xml:space="preserve"> - </w:t>
                      </w:r>
                      <w:r w:rsidRPr="00E21275">
                        <w:rPr>
                          <w:rFonts w:ascii="Times New Roman" w:hAnsi="Times New Roman"/>
                          <w:b/>
                        </w:rPr>
                        <w:t xml:space="preserve">One Semester </w:t>
                      </w:r>
                      <w:r w:rsidRPr="00E21275">
                        <w:rPr>
                          <w:rFonts w:ascii="Times New Roman" w:hAnsi="Times New Roman"/>
                        </w:rPr>
                        <w:t>–</w:t>
                      </w:r>
                      <w:r>
                        <w:rPr>
                          <w:rFonts w:ascii="Times New Roman" w:hAnsi="Times New Roman"/>
                        </w:rPr>
                        <w:t xml:space="preserve">  </w:t>
                      </w:r>
                      <w:r w:rsidRPr="009C6A77">
                        <w:rPr>
                          <w:rFonts w:ascii="Times New Roman" w:hAnsi="Times New Roman"/>
                          <w:color w:val="000000"/>
                        </w:rPr>
                        <w:t>This class is designed to expose students to concepts in technology and engineering.  Topics to be covered include word processing, spreadsheet creation, electronic presentations, graphic design, animation, electronic music creation, flight simulation, manufacturing, robotics, electronics, and more.</w:t>
                      </w:r>
                    </w:p>
                    <w:p w:rsidR="00D878E0" w:rsidRPr="00E21275" w:rsidRDefault="00D878E0" w:rsidP="00EC2A9C">
                      <w:pPr>
                        <w:rPr>
                          <w:rFonts w:ascii="Times New Roman" w:hAnsi="Times New Roman"/>
                        </w:rPr>
                      </w:pPr>
                    </w:p>
                    <w:p w:rsidR="00D878E0" w:rsidRPr="00E21275" w:rsidRDefault="00D878E0" w:rsidP="00EC2A9C">
                      <w:pPr>
                        <w:rPr>
                          <w:rFonts w:ascii="Times New Roman" w:hAnsi="Times New Roman"/>
                        </w:rPr>
                      </w:pPr>
                      <w:r w:rsidRPr="00E21275">
                        <w:rPr>
                          <w:rFonts w:ascii="Times New Roman" w:hAnsi="Times New Roman"/>
                          <w:b/>
                        </w:rPr>
                        <w:t>GRAPHIC DESIGN TECH</w:t>
                      </w:r>
                      <w:r w:rsidRPr="00E21275">
                        <w:rPr>
                          <w:rFonts w:ascii="Times New Roman" w:hAnsi="Times New Roman"/>
                        </w:rPr>
                        <w:t xml:space="preserve"> – </w:t>
                      </w:r>
                      <w:r w:rsidRPr="00E21275">
                        <w:rPr>
                          <w:rFonts w:ascii="Times New Roman" w:hAnsi="Times New Roman"/>
                          <w:b/>
                        </w:rPr>
                        <w:t>One Semester</w:t>
                      </w:r>
                      <w:r w:rsidRPr="00756E98">
                        <w:rPr>
                          <w:rFonts w:ascii="Times New Roman" w:hAnsi="Times New Roman"/>
                        </w:rPr>
                        <w:t xml:space="preserve"> </w:t>
                      </w:r>
                      <w:r w:rsidRPr="00E21275">
                        <w:rPr>
                          <w:rFonts w:ascii="Times New Roman" w:hAnsi="Times New Roman"/>
                        </w:rPr>
                        <w:t>–</w:t>
                      </w:r>
                      <w:r>
                        <w:rPr>
                          <w:rFonts w:ascii="Times New Roman" w:hAnsi="Times New Roman"/>
                        </w:rPr>
                        <w:t xml:space="preserve"> </w:t>
                      </w:r>
                      <w:r w:rsidRPr="00756E98">
                        <w:rPr>
                          <w:rFonts w:ascii="Times New Roman" w:hAnsi="Times New Roman"/>
                        </w:rPr>
                        <w:t>Students learn the basic elements of design while focusing on how these elements work in print media. During the semester students will study various types of print media (newspapers</w:t>
                      </w:r>
                      <w:r>
                        <w:rPr>
                          <w:rFonts w:ascii="Times New Roman" w:hAnsi="Times New Roman"/>
                        </w:rPr>
                        <w:t>,</w:t>
                      </w:r>
                      <w:r w:rsidRPr="00756E98">
                        <w:rPr>
                          <w:rFonts w:ascii="Times New Roman" w:hAnsi="Times New Roman"/>
                        </w:rPr>
                        <w:t xml:space="preserve"> magazines</w:t>
                      </w:r>
                      <w:r>
                        <w:rPr>
                          <w:rFonts w:ascii="Times New Roman" w:hAnsi="Times New Roman"/>
                        </w:rPr>
                        <w:t>,</w:t>
                      </w:r>
                      <w:r w:rsidRPr="00756E98">
                        <w:rPr>
                          <w:rFonts w:ascii="Times New Roman" w:hAnsi="Times New Roman"/>
                        </w:rPr>
                        <w:t xml:space="preserve"> etc…) and will produce their own articles and art pieces.</w:t>
                      </w:r>
                    </w:p>
                    <w:p w:rsidR="00D878E0" w:rsidRPr="00E21275" w:rsidRDefault="00D878E0" w:rsidP="00EC2A9C">
                      <w:pPr>
                        <w:rPr>
                          <w:rFonts w:ascii="Times New Roman" w:hAnsi="Times New Roman"/>
                        </w:rPr>
                      </w:pPr>
                    </w:p>
                    <w:p w:rsidR="00D878E0" w:rsidRPr="00E21275" w:rsidRDefault="00D878E0" w:rsidP="00EC2A9C">
                      <w:pPr>
                        <w:rPr>
                          <w:rFonts w:ascii="Times New Roman" w:hAnsi="Times New Roman"/>
                        </w:rPr>
                      </w:pPr>
                      <w:r w:rsidRPr="00E21275">
                        <w:rPr>
                          <w:rFonts w:ascii="Times New Roman" w:hAnsi="Times New Roman"/>
                          <w:b/>
                        </w:rPr>
                        <w:t>INTRO TO ART</w:t>
                      </w:r>
                      <w:r w:rsidRPr="00E21275">
                        <w:rPr>
                          <w:rFonts w:ascii="Times New Roman" w:hAnsi="Times New Roman"/>
                        </w:rPr>
                        <w:t xml:space="preserve">- </w:t>
                      </w:r>
                      <w:r w:rsidRPr="00E21275">
                        <w:rPr>
                          <w:rFonts w:ascii="Times New Roman" w:hAnsi="Times New Roman"/>
                          <w:b/>
                        </w:rPr>
                        <w:t>One Semester</w:t>
                      </w:r>
                      <w:r w:rsidRPr="00E21275">
                        <w:rPr>
                          <w:rFonts w:ascii="Times New Roman" w:hAnsi="Times New Roman"/>
                        </w:rPr>
                        <w:t xml:space="preserve"> – Students will develop skills in drawing, painting and sculpture and learn about their application throughout historical and contemporary culture.  The curriculum is sequential and creative self-expression is emphasized.</w:t>
                      </w:r>
                    </w:p>
                    <w:p w:rsidR="00D878E0" w:rsidRPr="00E21275" w:rsidRDefault="00D878E0" w:rsidP="00EC2A9C">
                      <w:pPr>
                        <w:rPr>
                          <w:rFonts w:ascii="Times New Roman" w:hAnsi="Times New Roman"/>
                        </w:rPr>
                      </w:pPr>
                    </w:p>
                    <w:p w:rsidR="00D878E0" w:rsidRPr="00E44289" w:rsidRDefault="00D878E0" w:rsidP="00E21275">
                      <w:pPr>
                        <w:rPr>
                          <w:rFonts w:ascii="Times New Roman" w:hAnsi="Times New Roman"/>
                          <w:b/>
                          <w:bCs/>
                          <w:u w:val="single"/>
                        </w:rPr>
                      </w:pPr>
                      <w:r w:rsidRPr="00E21275">
                        <w:rPr>
                          <w:rFonts w:ascii="Times New Roman" w:hAnsi="Times New Roman"/>
                          <w:b/>
                        </w:rPr>
                        <w:t>JAZZ BAND –</w:t>
                      </w:r>
                      <w:r>
                        <w:rPr>
                          <w:rFonts w:ascii="Times New Roman" w:hAnsi="Times New Roman"/>
                          <w:b/>
                        </w:rPr>
                        <w:t xml:space="preserve"> </w:t>
                      </w:r>
                      <w:r w:rsidRPr="00E21275">
                        <w:rPr>
                          <w:rFonts w:ascii="Times New Roman" w:hAnsi="Times New Roman"/>
                          <w:b/>
                        </w:rPr>
                        <w:t xml:space="preserve">One Year-Audition Only - </w:t>
                      </w:r>
                      <w:r w:rsidRPr="00E44289">
                        <w:rPr>
                          <w:rFonts w:ascii="Times New Roman" w:hAnsi="Times New Roman"/>
                        </w:rPr>
                        <w:t>Jazz Band is open to 7</w:t>
                      </w:r>
                      <w:r w:rsidRPr="00E44289">
                        <w:rPr>
                          <w:rFonts w:ascii="Times New Roman" w:hAnsi="Times New Roman"/>
                          <w:vertAlign w:val="superscript"/>
                        </w:rPr>
                        <w:t>th</w:t>
                      </w:r>
                      <w:r w:rsidRPr="00E44289">
                        <w:rPr>
                          <w:rFonts w:ascii="Times New Roman" w:hAnsi="Times New Roman"/>
                        </w:rPr>
                        <w:t>, 8</w:t>
                      </w:r>
                      <w:r w:rsidRPr="00E44289">
                        <w:rPr>
                          <w:rFonts w:ascii="Times New Roman" w:hAnsi="Times New Roman"/>
                          <w:vertAlign w:val="superscript"/>
                        </w:rPr>
                        <w:t>th</w:t>
                      </w:r>
                      <w:r w:rsidRPr="00E44289">
                        <w:rPr>
                          <w:rFonts w:ascii="Times New Roman" w:hAnsi="Times New Roman"/>
                        </w:rPr>
                        <w:t xml:space="preserve"> and 9</w:t>
                      </w:r>
                      <w:r w:rsidRPr="00E44289">
                        <w:rPr>
                          <w:rFonts w:ascii="Times New Roman" w:hAnsi="Times New Roman"/>
                          <w:vertAlign w:val="superscript"/>
                        </w:rPr>
                        <w:t>th</w:t>
                      </w:r>
                      <w:r w:rsidRPr="00E44289">
                        <w:rPr>
                          <w:rFonts w:ascii="Times New Roman" w:hAnsi="Times New Roman"/>
                        </w:rPr>
                        <w:t xml:space="preserve"> grade musicians enrolled in band at Jenifer.  Jazz Band </w:t>
                      </w:r>
                      <w:r>
                        <w:rPr>
                          <w:rFonts w:ascii="Times New Roman" w:hAnsi="Times New Roman"/>
                        </w:rPr>
                        <w:t>will use the following instrumentation: 3</w:t>
                      </w:r>
                      <w:r w:rsidRPr="00E44289">
                        <w:rPr>
                          <w:rFonts w:ascii="Times New Roman" w:hAnsi="Times New Roman"/>
                        </w:rPr>
                        <w:t xml:space="preserve"> alto saxes, 2 tenor saxes, 1 bari</w:t>
                      </w:r>
                      <w:r>
                        <w:rPr>
                          <w:rFonts w:ascii="Times New Roman" w:hAnsi="Times New Roman"/>
                        </w:rPr>
                        <w:t>tone sax, 6 trumpets, 5</w:t>
                      </w:r>
                      <w:r w:rsidRPr="00E44289">
                        <w:rPr>
                          <w:rFonts w:ascii="Times New Roman" w:hAnsi="Times New Roman"/>
                        </w:rPr>
                        <w:t xml:space="preserve"> trombones,</w:t>
                      </w:r>
                      <w:r>
                        <w:rPr>
                          <w:rFonts w:ascii="Times New Roman" w:hAnsi="Times New Roman"/>
                        </w:rPr>
                        <w:t xml:space="preserve"> 2 drum set players, 1 keyboard</w:t>
                      </w:r>
                      <w:r w:rsidRPr="00E44289">
                        <w:rPr>
                          <w:rFonts w:ascii="Times New Roman" w:hAnsi="Times New Roman"/>
                        </w:rPr>
                        <w:t>, 1</w:t>
                      </w:r>
                      <w:r>
                        <w:rPr>
                          <w:rFonts w:ascii="Times New Roman" w:hAnsi="Times New Roman"/>
                        </w:rPr>
                        <w:t>-2</w:t>
                      </w:r>
                      <w:r w:rsidRPr="00E44289">
                        <w:rPr>
                          <w:rFonts w:ascii="Times New Roman" w:hAnsi="Times New Roman"/>
                        </w:rPr>
                        <w:t xml:space="preserve"> bass, 1 guitar. Students perform at concerts and other events. Membership for the group will be based upon audition results. All </w:t>
                      </w:r>
                      <w:r>
                        <w:rPr>
                          <w:rFonts w:ascii="Times New Roman" w:hAnsi="Times New Roman"/>
                        </w:rPr>
                        <w:t>spots are open and available each year</w:t>
                      </w:r>
                      <w:r w:rsidRPr="00E44289">
                        <w:rPr>
                          <w:rFonts w:ascii="Times New Roman" w:hAnsi="Times New Roman"/>
                        </w:rPr>
                        <w:t>. Jazz Band meets every morning before school beginning at 7:15.</w:t>
                      </w:r>
                      <w:r>
                        <w:rPr>
                          <w:rFonts w:ascii="Times New Roman" w:hAnsi="Times New Roman"/>
                        </w:rPr>
                        <w:t xml:space="preserve"> The grades for this class are based entirely on attendance, preparation and behavior during both rehearsals and performances.</w:t>
                      </w:r>
                    </w:p>
                    <w:p w:rsidR="00D878E0" w:rsidRPr="00E21275" w:rsidRDefault="00D878E0" w:rsidP="00EC2A9C">
                      <w:pPr>
                        <w:rPr>
                          <w:rFonts w:ascii="Times New Roman" w:hAnsi="Times New Roman"/>
                        </w:rPr>
                      </w:pPr>
                    </w:p>
                    <w:p w:rsidR="009B11D7" w:rsidRDefault="009B11D7" w:rsidP="00EC2A9C">
                      <w:pPr>
                        <w:rPr>
                          <w:rFonts w:ascii="Times New Roman" w:hAnsi="Times New Roman"/>
                        </w:rPr>
                      </w:pPr>
                      <w:r w:rsidRPr="005979CE">
                        <w:rPr>
                          <w:rFonts w:ascii="Times New Roman" w:hAnsi="Times New Roman"/>
                          <w:b/>
                        </w:rPr>
                        <w:t>ORCHESTRA- One Year</w:t>
                      </w:r>
                      <w:r>
                        <w:rPr>
                          <w:rFonts w:ascii="Times New Roman" w:hAnsi="Times New Roman"/>
                        </w:rPr>
                        <w:t xml:space="preserve"> – </w:t>
                      </w:r>
                      <w:r w:rsidRPr="005979CE">
                        <w:rPr>
                          <w:rFonts w:ascii="Times New Roman" w:hAnsi="Times New Roman"/>
                        </w:rPr>
                        <w:t>The learning and instruction for students focuses on playing orchestra instruments as well as practice of music theory and vocabulary in relation to compositions being taught for performance.  There are practice expectations, in class assignments and performance opportunities for all levels of students.  Public performances as well as festivals will be included in instruction.</w:t>
                      </w:r>
                    </w:p>
                    <w:p w:rsidR="009B11D7" w:rsidRDefault="009B11D7" w:rsidP="00EC2A9C">
                      <w:pPr>
                        <w:rPr>
                          <w:rFonts w:ascii="Times New Roman" w:hAnsi="Times New Roman"/>
                        </w:rPr>
                      </w:pPr>
                    </w:p>
                    <w:p w:rsidR="00D878E0" w:rsidRPr="00E21275" w:rsidRDefault="00D878E0" w:rsidP="00EC2A9C">
                      <w:pPr>
                        <w:rPr>
                          <w:rFonts w:ascii="Times New Roman" w:hAnsi="Times New Roman"/>
                        </w:rPr>
                      </w:pPr>
                      <w:r w:rsidRPr="00E21275">
                        <w:rPr>
                          <w:rFonts w:ascii="Times New Roman" w:hAnsi="Times New Roman"/>
                          <w:b/>
                        </w:rPr>
                        <w:t>PHYSICAL</w:t>
                      </w:r>
                      <w:r w:rsidR="009B11D7">
                        <w:rPr>
                          <w:rFonts w:ascii="Times New Roman" w:hAnsi="Times New Roman"/>
                          <w:b/>
                        </w:rPr>
                        <w:t xml:space="preserve"> </w:t>
                      </w:r>
                      <w:r w:rsidRPr="00E21275">
                        <w:rPr>
                          <w:rFonts w:ascii="Times New Roman" w:hAnsi="Times New Roman"/>
                          <w:b/>
                        </w:rPr>
                        <w:t>EDUCATION</w:t>
                      </w:r>
                      <w:r w:rsidRPr="00E21275">
                        <w:rPr>
                          <w:rFonts w:ascii="Times New Roman" w:hAnsi="Times New Roman"/>
                        </w:rPr>
                        <w:t xml:space="preserve"> –</w:t>
                      </w:r>
                      <w:r w:rsidRPr="00E21275">
                        <w:rPr>
                          <w:rFonts w:ascii="Times New Roman" w:hAnsi="Times New Roman"/>
                          <w:b/>
                        </w:rPr>
                        <w:t>One Semester</w:t>
                      </w:r>
                      <w:r w:rsidRPr="00E21275">
                        <w:rPr>
                          <w:rFonts w:ascii="Times New Roman" w:hAnsi="Times New Roman"/>
                        </w:rPr>
                        <w:t xml:space="preserve"> –</w:t>
                      </w:r>
                      <w:r>
                        <w:rPr>
                          <w:rFonts w:ascii="Times New Roman" w:hAnsi="Times New Roman"/>
                        </w:rPr>
                        <w:t xml:space="preserve"> </w:t>
                      </w:r>
                      <w:r w:rsidRPr="00B676A5">
                        <w:rPr>
                          <w:rFonts w:ascii="Times New Roman" w:hAnsi="Times New Roman"/>
                        </w:rPr>
                        <w:t>Activities in PE include</w:t>
                      </w:r>
                      <w:r>
                        <w:rPr>
                          <w:rFonts w:ascii="Times New Roman" w:hAnsi="Times New Roman"/>
                        </w:rPr>
                        <w:t>:</w:t>
                      </w:r>
                      <w:r w:rsidRPr="00B676A5">
                        <w:rPr>
                          <w:rFonts w:ascii="Times New Roman" w:hAnsi="Times New Roman"/>
                        </w:rPr>
                        <w:t xml:space="preserve"> softball, flag football, soccer, basketball, volleyball, pickle ball, badminton, floor hockey, ultimate Frisbee, and fitness testing.  Basic skills and rules are taught with each activity.</w:t>
                      </w:r>
                    </w:p>
                    <w:p w:rsidR="00D878E0" w:rsidRPr="00E21275" w:rsidRDefault="00D878E0" w:rsidP="00EC2A9C">
                      <w:pPr>
                        <w:rPr>
                          <w:rFonts w:ascii="Times New Roman" w:hAnsi="Times New Roman"/>
                        </w:rPr>
                      </w:pPr>
                    </w:p>
                    <w:p w:rsidR="00D878E0" w:rsidRPr="00E21275" w:rsidRDefault="00D878E0" w:rsidP="00EC2A9C">
                      <w:pPr>
                        <w:rPr>
                          <w:rFonts w:ascii="Times New Roman" w:hAnsi="Times New Roman"/>
                          <w:color w:val="000000"/>
                        </w:rPr>
                      </w:pPr>
                      <w:r w:rsidRPr="00E21275">
                        <w:rPr>
                          <w:rFonts w:ascii="Times New Roman" w:hAnsi="Times New Roman"/>
                          <w:b/>
                        </w:rPr>
                        <w:t xml:space="preserve">YOUNG LIVING - One Semester – </w:t>
                      </w:r>
                      <w:r w:rsidRPr="00E21275">
                        <w:rPr>
                          <w:rFonts w:ascii="Times New Roman" w:hAnsi="Times New Roman"/>
                          <w:color w:val="000000"/>
                        </w:rPr>
                        <w:t xml:space="preserve">Emphasis will be to develop knowledge and skills in the areas of personal development, careers, clothing, family relationships, personal finances, personal living space, foods and wellness.  </w:t>
                      </w:r>
                    </w:p>
                    <w:p w:rsidR="00D878E0" w:rsidRPr="006518A9" w:rsidRDefault="00D878E0">
                      <w:pPr>
                        <w:rPr>
                          <w:b/>
                          <w:sz w:val="28"/>
                          <w:szCs w:val="28"/>
                        </w:rPr>
                      </w:pPr>
                    </w:p>
                  </w:txbxContent>
                </v:textbox>
                <w10:wrap anchorx="margin"/>
              </v:shape>
            </w:pict>
          </mc:Fallback>
        </mc:AlternateContent>
      </w:r>
    </w:p>
    <w:sectPr w:rsidR="00E67739" w:rsidSect="00F92F43">
      <w:type w:val="continuous"/>
      <w:pgSz w:w="15840" w:h="12240" w:orient="landscape" w:code="1"/>
      <w:pgMar w:top="360" w:right="432" w:bottom="0" w:left="432" w:header="720" w:footer="720" w:gutter="0"/>
      <w:cols w:num="3" w:space="432" w:equalWidth="0">
        <w:col w:w="4512" w:space="720"/>
        <w:col w:w="4512" w:space="720"/>
        <w:col w:w="451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8E0" w:rsidRDefault="00D878E0">
      <w:r>
        <w:separator/>
      </w:r>
    </w:p>
  </w:endnote>
  <w:endnote w:type="continuationSeparator" w:id="0">
    <w:p w:rsidR="00D878E0" w:rsidRDefault="00D8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lackChancery">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8E0" w:rsidRDefault="00D878E0">
      <w:r>
        <w:separator/>
      </w:r>
    </w:p>
  </w:footnote>
  <w:footnote w:type="continuationSeparator" w:id="0">
    <w:p w:rsidR="00D878E0" w:rsidRDefault="00D87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11014"/>
    <w:multiLevelType w:val="hybridMultilevel"/>
    <w:tmpl w:val="C6AC2C68"/>
    <w:lvl w:ilvl="0" w:tplc="24BCC5A2">
      <w:start w:val="1"/>
      <w:numFmt w:val="bullet"/>
      <w:lvlText w:val=""/>
      <w:lvlJc w:val="left"/>
      <w:pPr>
        <w:ind w:left="720" w:hanging="360"/>
      </w:pPr>
      <w:rPr>
        <w:rFonts w:ascii="Symbol" w:hAnsi="Symbol" w:hint="default"/>
      </w:rPr>
    </w:lvl>
    <w:lvl w:ilvl="1" w:tplc="F8B6F466">
      <w:start w:val="1"/>
      <w:numFmt w:val="bullet"/>
      <w:lvlText w:val=""/>
      <w:lvlJc w:val="left"/>
      <w:pPr>
        <w:ind w:left="126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003C7"/>
    <w:multiLevelType w:val="hybridMultilevel"/>
    <w:tmpl w:val="1CE25C32"/>
    <w:lvl w:ilvl="0" w:tplc="24BCC5A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531723"/>
    <w:multiLevelType w:val="hybridMultilevel"/>
    <w:tmpl w:val="AD6CB7DC"/>
    <w:lvl w:ilvl="0" w:tplc="24BCC5A2">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D06AC"/>
    <w:multiLevelType w:val="hybridMultilevel"/>
    <w:tmpl w:val="8DE8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30876"/>
    <w:multiLevelType w:val="hybridMultilevel"/>
    <w:tmpl w:val="7CE867EE"/>
    <w:lvl w:ilvl="0" w:tplc="59B0133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B029B7"/>
    <w:multiLevelType w:val="hybridMultilevel"/>
    <w:tmpl w:val="08A051E6"/>
    <w:lvl w:ilvl="0" w:tplc="3D64846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A7CA9"/>
    <w:multiLevelType w:val="hybridMultilevel"/>
    <w:tmpl w:val="54000A2A"/>
    <w:lvl w:ilvl="0" w:tplc="981CF2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DC4FD3"/>
    <w:multiLevelType w:val="hybridMultilevel"/>
    <w:tmpl w:val="DB946C8C"/>
    <w:lvl w:ilvl="0" w:tplc="24BCC5A2">
      <w:start w:val="1"/>
      <w:numFmt w:val="bullet"/>
      <w:lvlText w:val=""/>
      <w:lvlJc w:val="left"/>
      <w:pPr>
        <w:tabs>
          <w:tab w:val="num" w:pos="760"/>
        </w:tabs>
        <w:ind w:left="760" w:hanging="40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50133486"/>
    <w:multiLevelType w:val="hybridMultilevel"/>
    <w:tmpl w:val="621673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2E52A9"/>
    <w:multiLevelType w:val="hybridMultilevel"/>
    <w:tmpl w:val="C5A85F3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F3C30F6"/>
    <w:multiLevelType w:val="hybridMultilevel"/>
    <w:tmpl w:val="8EA286FA"/>
    <w:lvl w:ilvl="0" w:tplc="FF54BFC4">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4C0172"/>
    <w:multiLevelType w:val="hybridMultilevel"/>
    <w:tmpl w:val="B9B6F7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11"/>
  </w:num>
  <w:num w:numId="4">
    <w:abstractNumId w:val="4"/>
  </w:num>
  <w:num w:numId="5">
    <w:abstractNumId w:val="3"/>
  </w:num>
  <w:num w:numId="6">
    <w:abstractNumId w:val="6"/>
  </w:num>
  <w:num w:numId="7">
    <w:abstractNumId w:val="5"/>
  </w:num>
  <w:num w:numId="8">
    <w:abstractNumId w:val="0"/>
  </w:num>
  <w:num w:numId="9">
    <w:abstractNumId w:val="10"/>
  </w:num>
  <w:num w:numId="10">
    <w:abstractNumId w:val="2"/>
  </w:num>
  <w:num w:numId="11">
    <w:abstractNumId w:val="7"/>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1201">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B2"/>
    <w:rsid w:val="000000FE"/>
    <w:rsid w:val="00003406"/>
    <w:rsid w:val="00005FAD"/>
    <w:rsid w:val="000103E2"/>
    <w:rsid w:val="00011340"/>
    <w:rsid w:val="00013F6D"/>
    <w:rsid w:val="000153E3"/>
    <w:rsid w:val="0001633E"/>
    <w:rsid w:val="00017FF5"/>
    <w:rsid w:val="00021E4F"/>
    <w:rsid w:val="0002309E"/>
    <w:rsid w:val="00023D0A"/>
    <w:rsid w:val="00033DF3"/>
    <w:rsid w:val="0003446C"/>
    <w:rsid w:val="00035F67"/>
    <w:rsid w:val="00040FD8"/>
    <w:rsid w:val="000513D6"/>
    <w:rsid w:val="0005468A"/>
    <w:rsid w:val="00054D5E"/>
    <w:rsid w:val="00055E49"/>
    <w:rsid w:val="00061766"/>
    <w:rsid w:val="00063BF7"/>
    <w:rsid w:val="000660AC"/>
    <w:rsid w:val="0006671D"/>
    <w:rsid w:val="00067C3D"/>
    <w:rsid w:val="000718DA"/>
    <w:rsid w:val="00086DAE"/>
    <w:rsid w:val="00087F34"/>
    <w:rsid w:val="0009344F"/>
    <w:rsid w:val="00094484"/>
    <w:rsid w:val="000964F5"/>
    <w:rsid w:val="000A4CEA"/>
    <w:rsid w:val="000A4CF8"/>
    <w:rsid w:val="000A52B2"/>
    <w:rsid w:val="000A753F"/>
    <w:rsid w:val="000B5923"/>
    <w:rsid w:val="000D04C4"/>
    <w:rsid w:val="000D1B37"/>
    <w:rsid w:val="000D2227"/>
    <w:rsid w:val="000D23EE"/>
    <w:rsid w:val="000D2ACB"/>
    <w:rsid w:val="000D2BC9"/>
    <w:rsid w:val="000E260F"/>
    <w:rsid w:val="000E2D19"/>
    <w:rsid w:val="000E3ACC"/>
    <w:rsid w:val="000E5C72"/>
    <w:rsid w:val="000E7A0B"/>
    <w:rsid w:val="000F0562"/>
    <w:rsid w:val="0010324B"/>
    <w:rsid w:val="00105858"/>
    <w:rsid w:val="00110A64"/>
    <w:rsid w:val="00112522"/>
    <w:rsid w:val="001131C0"/>
    <w:rsid w:val="00120FB5"/>
    <w:rsid w:val="00124ACF"/>
    <w:rsid w:val="00132F62"/>
    <w:rsid w:val="001340C0"/>
    <w:rsid w:val="00134416"/>
    <w:rsid w:val="00134C65"/>
    <w:rsid w:val="001401D4"/>
    <w:rsid w:val="00142873"/>
    <w:rsid w:val="00151003"/>
    <w:rsid w:val="00156EED"/>
    <w:rsid w:val="00160481"/>
    <w:rsid w:val="001720A0"/>
    <w:rsid w:val="00174BFE"/>
    <w:rsid w:val="0018467E"/>
    <w:rsid w:val="00187C5A"/>
    <w:rsid w:val="00190AFF"/>
    <w:rsid w:val="00191462"/>
    <w:rsid w:val="00191F7F"/>
    <w:rsid w:val="001934BC"/>
    <w:rsid w:val="00196C81"/>
    <w:rsid w:val="001A081E"/>
    <w:rsid w:val="001A3CC5"/>
    <w:rsid w:val="001B5221"/>
    <w:rsid w:val="001C28B5"/>
    <w:rsid w:val="001D076E"/>
    <w:rsid w:val="001D120A"/>
    <w:rsid w:val="001D6832"/>
    <w:rsid w:val="001E21C9"/>
    <w:rsid w:val="001E3523"/>
    <w:rsid w:val="001F1970"/>
    <w:rsid w:val="001F1FA2"/>
    <w:rsid w:val="001F325E"/>
    <w:rsid w:val="001F494E"/>
    <w:rsid w:val="001F6791"/>
    <w:rsid w:val="00203DC4"/>
    <w:rsid w:val="0021058A"/>
    <w:rsid w:val="00216319"/>
    <w:rsid w:val="0022679E"/>
    <w:rsid w:val="00231BFD"/>
    <w:rsid w:val="002342A9"/>
    <w:rsid w:val="00236877"/>
    <w:rsid w:val="0023730B"/>
    <w:rsid w:val="00237A16"/>
    <w:rsid w:val="00244C1E"/>
    <w:rsid w:val="00245EF9"/>
    <w:rsid w:val="00250637"/>
    <w:rsid w:val="0025192F"/>
    <w:rsid w:val="00260773"/>
    <w:rsid w:val="0026195F"/>
    <w:rsid w:val="0027579B"/>
    <w:rsid w:val="00276651"/>
    <w:rsid w:val="00282816"/>
    <w:rsid w:val="002829CC"/>
    <w:rsid w:val="00282C60"/>
    <w:rsid w:val="00287177"/>
    <w:rsid w:val="00296505"/>
    <w:rsid w:val="002A1CBA"/>
    <w:rsid w:val="002A3F0B"/>
    <w:rsid w:val="002A42C8"/>
    <w:rsid w:val="002A5C4D"/>
    <w:rsid w:val="002A6C19"/>
    <w:rsid w:val="002A6CB2"/>
    <w:rsid w:val="002B19F8"/>
    <w:rsid w:val="002B3D56"/>
    <w:rsid w:val="002B6F94"/>
    <w:rsid w:val="002C0A0F"/>
    <w:rsid w:val="002C1828"/>
    <w:rsid w:val="002C274C"/>
    <w:rsid w:val="002C2AFB"/>
    <w:rsid w:val="002C57A5"/>
    <w:rsid w:val="002D355E"/>
    <w:rsid w:val="002D3D64"/>
    <w:rsid w:val="002E2A9D"/>
    <w:rsid w:val="002E364F"/>
    <w:rsid w:val="002F2C39"/>
    <w:rsid w:val="002F40A5"/>
    <w:rsid w:val="002F6955"/>
    <w:rsid w:val="00302ED1"/>
    <w:rsid w:val="003032CD"/>
    <w:rsid w:val="00303B08"/>
    <w:rsid w:val="003063D1"/>
    <w:rsid w:val="00307A19"/>
    <w:rsid w:val="00314A3D"/>
    <w:rsid w:val="003200E0"/>
    <w:rsid w:val="0032172D"/>
    <w:rsid w:val="00327B80"/>
    <w:rsid w:val="003302C6"/>
    <w:rsid w:val="00333516"/>
    <w:rsid w:val="0034189C"/>
    <w:rsid w:val="00343DEB"/>
    <w:rsid w:val="00350D47"/>
    <w:rsid w:val="00357E7F"/>
    <w:rsid w:val="00362183"/>
    <w:rsid w:val="00372E01"/>
    <w:rsid w:val="00374BB7"/>
    <w:rsid w:val="00375D0D"/>
    <w:rsid w:val="00376A63"/>
    <w:rsid w:val="003774D8"/>
    <w:rsid w:val="003775BD"/>
    <w:rsid w:val="00383EF7"/>
    <w:rsid w:val="003907C0"/>
    <w:rsid w:val="00392D67"/>
    <w:rsid w:val="003A771D"/>
    <w:rsid w:val="003D01C5"/>
    <w:rsid w:val="003E002B"/>
    <w:rsid w:val="003E6FB0"/>
    <w:rsid w:val="003E7175"/>
    <w:rsid w:val="003E777C"/>
    <w:rsid w:val="003F309F"/>
    <w:rsid w:val="004017DC"/>
    <w:rsid w:val="004058B2"/>
    <w:rsid w:val="0040694D"/>
    <w:rsid w:val="00410507"/>
    <w:rsid w:val="0041246A"/>
    <w:rsid w:val="0041668E"/>
    <w:rsid w:val="00417668"/>
    <w:rsid w:val="0042769F"/>
    <w:rsid w:val="00433302"/>
    <w:rsid w:val="0043772A"/>
    <w:rsid w:val="0044139D"/>
    <w:rsid w:val="00441435"/>
    <w:rsid w:val="00441B97"/>
    <w:rsid w:val="004420A2"/>
    <w:rsid w:val="00445410"/>
    <w:rsid w:val="00447025"/>
    <w:rsid w:val="00454E01"/>
    <w:rsid w:val="00461098"/>
    <w:rsid w:val="00462240"/>
    <w:rsid w:val="00467CA5"/>
    <w:rsid w:val="0047661D"/>
    <w:rsid w:val="00477458"/>
    <w:rsid w:val="004812B0"/>
    <w:rsid w:val="00483AC9"/>
    <w:rsid w:val="0048615C"/>
    <w:rsid w:val="00491461"/>
    <w:rsid w:val="004A0D55"/>
    <w:rsid w:val="004A2FAA"/>
    <w:rsid w:val="004A315F"/>
    <w:rsid w:val="004A44B1"/>
    <w:rsid w:val="004A6FFC"/>
    <w:rsid w:val="004B1BBC"/>
    <w:rsid w:val="004B2507"/>
    <w:rsid w:val="004B2AD5"/>
    <w:rsid w:val="004B2D65"/>
    <w:rsid w:val="004B38A3"/>
    <w:rsid w:val="004B49CF"/>
    <w:rsid w:val="004B522C"/>
    <w:rsid w:val="004C0AAA"/>
    <w:rsid w:val="004E177B"/>
    <w:rsid w:val="004E27C6"/>
    <w:rsid w:val="004F04B6"/>
    <w:rsid w:val="004F4C0D"/>
    <w:rsid w:val="00501B7E"/>
    <w:rsid w:val="00502755"/>
    <w:rsid w:val="005058CD"/>
    <w:rsid w:val="00512233"/>
    <w:rsid w:val="005124A6"/>
    <w:rsid w:val="00512AAB"/>
    <w:rsid w:val="0051402D"/>
    <w:rsid w:val="00525971"/>
    <w:rsid w:val="00534430"/>
    <w:rsid w:val="00534ACE"/>
    <w:rsid w:val="0053729D"/>
    <w:rsid w:val="00552AF9"/>
    <w:rsid w:val="00553FD2"/>
    <w:rsid w:val="00555161"/>
    <w:rsid w:val="00562C8B"/>
    <w:rsid w:val="00563E27"/>
    <w:rsid w:val="00573146"/>
    <w:rsid w:val="005769A9"/>
    <w:rsid w:val="005828C6"/>
    <w:rsid w:val="00584C58"/>
    <w:rsid w:val="0059290B"/>
    <w:rsid w:val="00592B19"/>
    <w:rsid w:val="00593E91"/>
    <w:rsid w:val="00597AB9"/>
    <w:rsid w:val="005A3147"/>
    <w:rsid w:val="005A42C9"/>
    <w:rsid w:val="005A6905"/>
    <w:rsid w:val="005B193B"/>
    <w:rsid w:val="005B2176"/>
    <w:rsid w:val="005B423D"/>
    <w:rsid w:val="005B5F7A"/>
    <w:rsid w:val="005B6FAF"/>
    <w:rsid w:val="005C05C9"/>
    <w:rsid w:val="005C0A23"/>
    <w:rsid w:val="005C2453"/>
    <w:rsid w:val="005C65DC"/>
    <w:rsid w:val="005D049B"/>
    <w:rsid w:val="005D0D55"/>
    <w:rsid w:val="005D149A"/>
    <w:rsid w:val="005D294D"/>
    <w:rsid w:val="005D3474"/>
    <w:rsid w:val="005D6128"/>
    <w:rsid w:val="005D6B55"/>
    <w:rsid w:val="005E0A03"/>
    <w:rsid w:val="005E2021"/>
    <w:rsid w:val="005E620F"/>
    <w:rsid w:val="005F4B21"/>
    <w:rsid w:val="005F556E"/>
    <w:rsid w:val="00602C68"/>
    <w:rsid w:val="00603A1B"/>
    <w:rsid w:val="00605C9D"/>
    <w:rsid w:val="006108CD"/>
    <w:rsid w:val="00612FB6"/>
    <w:rsid w:val="00613C68"/>
    <w:rsid w:val="006156E0"/>
    <w:rsid w:val="006165AC"/>
    <w:rsid w:val="006209EF"/>
    <w:rsid w:val="00620A50"/>
    <w:rsid w:val="00620C6D"/>
    <w:rsid w:val="00627BAD"/>
    <w:rsid w:val="00627D2F"/>
    <w:rsid w:val="006301CC"/>
    <w:rsid w:val="00642E16"/>
    <w:rsid w:val="00644F08"/>
    <w:rsid w:val="00646FE4"/>
    <w:rsid w:val="00647767"/>
    <w:rsid w:val="006518A9"/>
    <w:rsid w:val="00653224"/>
    <w:rsid w:val="006534AD"/>
    <w:rsid w:val="00656F63"/>
    <w:rsid w:val="00665398"/>
    <w:rsid w:val="00675335"/>
    <w:rsid w:val="00684485"/>
    <w:rsid w:val="00691D8A"/>
    <w:rsid w:val="00696F69"/>
    <w:rsid w:val="006A4B73"/>
    <w:rsid w:val="006A58DA"/>
    <w:rsid w:val="006A7F9E"/>
    <w:rsid w:val="006B6D43"/>
    <w:rsid w:val="006B79EE"/>
    <w:rsid w:val="006B7A4B"/>
    <w:rsid w:val="006C1F6D"/>
    <w:rsid w:val="006C2BD0"/>
    <w:rsid w:val="006C33E3"/>
    <w:rsid w:val="006D4CF1"/>
    <w:rsid w:val="006D53C7"/>
    <w:rsid w:val="006E5389"/>
    <w:rsid w:val="006E5BAE"/>
    <w:rsid w:val="006E680A"/>
    <w:rsid w:val="006E796D"/>
    <w:rsid w:val="006F1E71"/>
    <w:rsid w:val="006F40AE"/>
    <w:rsid w:val="006F620A"/>
    <w:rsid w:val="00700736"/>
    <w:rsid w:val="007009ED"/>
    <w:rsid w:val="00704AB2"/>
    <w:rsid w:val="0070653E"/>
    <w:rsid w:val="00711221"/>
    <w:rsid w:val="00711934"/>
    <w:rsid w:val="00711A06"/>
    <w:rsid w:val="00711F6C"/>
    <w:rsid w:val="007164D7"/>
    <w:rsid w:val="007176A3"/>
    <w:rsid w:val="007230AC"/>
    <w:rsid w:val="007332FA"/>
    <w:rsid w:val="00733452"/>
    <w:rsid w:val="007335FC"/>
    <w:rsid w:val="0073638A"/>
    <w:rsid w:val="00745320"/>
    <w:rsid w:val="00751337"/>
    <w:rsid w:val="007543D5"/>
    <w:rsid w:val="00765527"/>
    <w:rsid w:val="00766527"/>
    <w:rsid w:val="00766C12"/>
    <w:rsid w:val="00771F5D"/>
    <w:rsid w:val="007736DD"/>
    <w:rsid w:val="00773DDA"/>
    <w:rsid w:val="007754A2"/>
    <w:rsid w:val="007762BA"/>
    <w:rsid w:val="007775DA"/>
    <w:rsid w:val="0078018D"/>
    <w:rsid w:val="0078428E"/>
    <w:rsid w:val="00792742"/>
    <w:rsid w:val="00792B7A"/>
    <w:rsid w:val="007933CC"/>
    <w:rsid w:val="0079789F"/>
    <w:rsid w:val="00797BF4"/>
    <w:rsid w:val="007A1942"/>
    <w:rsid w:val="007A2230"/>
    <w:rsid w:val="007A2FDB"/>
    <w:rsid w:val="007A6E07"/>
    <w:rsid w:val="007B006F"/>
    <w:rsid w:val="007B1386"/>
    <w:rsid w:val="007B174E"/>
    <w:rsid w:val="007B7F57"/>
    <w:rsid w:val="007C0777"/>
    <w:rsid w:val="007C4636"/>
    <w:rsid w:val="007C69F9"/>
    <w:rsid w:val="007D519D"/>
    <w:rsid w:val="007D64D5"/>
    <w:rsid w:val="007E009A"/>
    <w:rsid w:val="007E233F"/>
    <w:rsid w:val="007E51CA"/>
    <w:rsid w:val="007F013E"/>
    <w:rsid w:val="007F265F"/>
    <w:rsid w:val="007F4E86"/>
    <w:rsid w:val="007F4EB3"/>
    <w:rsid w:val="008003F9"/>
    <w:rsid w:val="0080043B"/>
    <w:rsid w:val="0081261C"/>
    <w:rsid w:val="00813C20"/>
    <w:rsid w:val="00815577"/>
    <w:rsid w:val="00816914"/>
    <w:rsid w:val="00817927"/>
    <w:rsid w:val="008212E2"/>
    <w:rsid w:val="00823D31"/>
    <w:rsid w:val="00825469"/>
    <w:rsid w:val="00826092"/>
    <w:rsid w:val="00826340"/>
    <w:rsid w:val="008347AD"/>
    <w:rsid w:val="008370DD"/>
    <w:rsid w:val="00841D6D"/>
    <w:rsid w:val="00845022"/>
    <w:rsid w:val="00845954"/>
    <w:rsid w:val="008473F7"/>
    <w:rsid w:val="00847BF8"/>
    <w:rsid w:val="008546FF"/>
    <w:rsid w:val="008618BB"/>
    <w:rsid w:val="00862C11"/>
    <w:rsid w:val="0086315E"/>
    <w:rsid w:val="00864305"/>
    <w:rsid w:val="00865503"/>
    <w:rsid w:val="00865BE9"/>
    <w:rsid w:val="00866D47"/>
    <w:rsid w:val="0087310B"/>
    <w:rsid w:val="00877E14"/>
    <w:rsid w:val="00885D7E"/>
    <w:rsid w:val="0089258E"/>
    <w:rsid w:val="0089262E"/>
    <w:rsid w:val="008926A5"/>
    <w:rsid w:val="00895918"/>
    <w:rsid w:val="00896C0D"/>
    <w:rsid w:val="008A06E9"/>
    <w:rsid w:val="008A0D49"/>
    <w:rsid w:val="008A28B4"/>
    <w:rsid w:val="008A7F35"/>
    <w:rsid w:val="008B069D"/>
    <w:rsid w:val="008B4543"/>
    <w:rsid w:val="008B7A8F"/>
    <w:rsid w:val="008B7D78"/>
    <w:rsid w:val="008C26D8"/>
    <w:rsid w:val="008D36C1"/>
    <w:rsid w:val="008D7180"/>
    <w:rsid w:val="008F17F8"/>
    <w:rsid w:val="008F1F71"/>
    <w:rsid w:val="008F5734"/>
    <w:rsid w:val="008F6592"/>
    <w:rsid w:val="008F694A"/>
    <w:rsid w:val="008F6C5D"/>
    <w:rsid w:val="00900A2D"/>
    <w:rsid w:val="0090407F"/>
    <w:rsid w:val="00904ABC"/>
    <w:rsid w:val="00912157"/>
    <w:rsid w:val="00912AF9"/>
    <w:rsid w:val="00915B22"/>
    <w:rsid w:val="009167EB"/>
    <w:rsid w:val="00916C0B"/>
    <w:rsid w:val="00921F26"/>
    <w:rsid w:val="00922133"/>
    <w:rsid w:val="00923249"/>
    <w:rsid w:val="00935C72"/>
    <w:rsid w:val="00937842"/>
    <w:rsid w:val="009430DF"/>
    <w:rsid w:val="00953F74"/>
    <w:rsid w:val="00960194"/>
    <w:rsid w:val="00963387"/>
    <w:rsid w:val="009702A5"/>
    <w:rsid w:val="00970B28"/>
    <w:rsid w:val="00973B21"/>
    <w:rsid w:val="0097465D"/>
    <w:rsid w:val="00974E9F"/>
    <w:rsid w:val="00982DE5"/>
    <w:rsid w:val="00987115"/>
    <w:rsid w:val="00987EE6"/>
    <w:rsid w:val="00987F01"/>
    <w:rsid w:val="00997158"/>
    <w:rsid w:val="009A0C17"/>
    <w:rsid w:val="009A74C7"/>
    <w:rsid w:val="009A7DAA"/>
    <w:rsid w:val="009B11D7"/>
    <w:rsid w:val="009B4DDA"/>
    <w:rsid w:val="009C15F1"/>
    <w:rsid w:val="009C2DA1"/>
    <w:rsid w:val="009C44C6"/>
    <w:rsid w:val="009C6A77"/>
    <w:rsid w:val="009D297D"/>
    <w:rsid w:val="009D4B56"/>
    <w:rsid w:val="009E09E1"/>
    <w:rsid w:val="009E55DE"/>
    <w:rsid w:val="009E5C76"/>
    <w:rsid w:val="009E7302"/>
    <w:rsid w:val="009F00AA"/>
    <w:rsid w:val="009F09A2"/>
    <w:rsid w:val="009F09DD"/>
    <w:rsid w:val="009F1746"/>
    <w:rsid w:val="009F3AD5"/>
    <w:rsid w:val="009F53B2"/>
    <w:rsid w:val="009F747D"/>
    <w:rsid w:val="00A00131"/>
    <w:rsid w:val="00A02814"/>
    <w:rsid w:val="00A0358C"/>
    <w:rsid w:val="00A03B58"/>
    <w:rsid w:val="00A1181D"/>
    <w:rsid w:val="00A11C12"/>
    <w:rsid w:val="00A149DE"/>
    <w:rsid w:val="00A23AD8"/>
    <w:rsid w:val="00A27613"/>
    <w:rsid w:val="00A31AC1"/>
    <w:rsid w:val="00A32E72"/>
    <w:rsid w:val="00A40434"/>
    <w:rsid w:val="00A432EE"/>
    <w:rsid w:val="00A43473"/>
    <w:rsid w:val="00A44301"/>
    <w:rsid w:val="00A44E45"/>
    <w:rsid w:val="00A61548"/>
    <w:rsid w:val="00A62DEF"/>
    <w:rsid w:val="00A66301"/>
    <w:rsid w:val="00A66CA0"/>
    <w:rsid w:val="00A83849"/>
    <w:rsid w:val="00A83937"/>
    <w:rsid w:val="00A83D69"/>
    <w:rsid w:val="00A90D90"/>
    <w:rsid w:val="00A93362"/>
    <w:rsid w:val="00A93374"/>
    <w:rsid w:val="00AA043B"/>
    <w:rsid w:val="00AA2066"/>
    <w:rsid w:val="00AA2D7B"/>
    <w:rsid w:val="00AA3B3B"/>
    <w:rsid w:val="00AA48F4"/>
    <w:rsid w:val="00AA5A5E"/>
    <w:rsid w:val="00AB708B"/>
    <w:rsid w:val="00AD0598"/>
    <w:rsid w:val="00AD3DFA"/>
    <w:rsid w:val="00AD5FCC"/>
    <w:rsid w:val="00AF53AF"/>
    <w:rsid w:val="00AF7412"/>
    <w:rsid w:val="00B11578"/>
    <w:rsid w:val="00B11BC6"/>
    <w:rsid w:val="00B1304E"/>
    <w:rsid w:val="00B153BF"/>
    <w:rsid w:val="00B153F2"/>
    <w:rsid w:val="00B228E7"/>
    <w:rsid w:val="00B27430"/>
    <w:rsid w:val="00B27534"/>
    <w:rsid w:val="00B31031"/>
    <w:rsid w:val="00B362C2"/>
    <w:rsid w:val="00B37AA4"/>
    <w:rsid w:val="00B44BBA"/>
    <w:rsid w:val="00B4522B"/>
    <w:rsid w:val="00B53C13"/>
    <w:rsid w:val="00B570DA"/>
    <w:rsid w:val="00B5772E"/>
    <w:rsid w:val="00B613F9"/>
    <w:rsid w:val="00B623D8"/>
    <w:rsid w:val="00B63D01"/>
    <w:rsid w:val="00B65D35"/>
    <w:rsid w:val="00B67688"/>
    <w:rsid w:val="00B713A4"/>
    <w:rsid w:val="00B71505"/>
    <w:rsid w:val="00B731FE"/>
    <w:rsid w:val="00B76088"/>
    <w:rsid w:val="00B828A6"/>
    <w:rsid w:val="00B829F8"/>
    <w:rsid w:val="00B943C9"/>
    <w:rsid w:val="00B9478A"/>
    <w:rsid w:val="00B95431"/>
    <w:rsid w:val="00B9693D"/>
    <w:rsid w:val="00BA327D"/>
    <w:rsid w:val="00BA35A9"/>
    <w:rsid w:val="00BA747F"/>
    <w:rsid w:val="00BB0089"/>
    <w:rsid w:val="00BB2484"/>
    <w:rsid w:val="00BB255C"/>
    <w:rsid w:val="00BB4BC2"/>
    <w:rsid w:val="00BB5440"/>
    <w:rsid w:val="00BB73E7"/>
    <w:rsid w:val="00BC05B5"/>
    <w:rsid w:val="00BC7FDD"/>
    <w:rsid w:val="00BD2E32"/>
    <w:rsid w:val="00BD417E"/>
    <w:rsid w:val="00BD57CD"/>
    <w:rsid w:val="00BD6129"/>
    <w:rsid w:val="00BD6E3B"/>
    <w:rsid w:val="00BE5D53"/>
    <w:rsid w:val="00BE78E4"/>
    <w:rsid w:val="00BF03E3"/>
    <w:rsid w:val="00BF40C6"/>
    <w:rsid w:val="00C110F5"/>
    <w:rsid w:val="00C14EC4"/>
    <w:rsid w:val="00C17BB0"/>
    <w:rsid w:val="00C17EA6"/>
    <w:rsid w:val="00C20F41"/>
    <w:rsid w:val="00C26DFB"/>
    <w:rsid w:val="00C2723C"/>
    <w:rsid w:val="00C357CA"/>
    <w:rsid w:val="00C425B3"/>
    <w:rsid w:val="00C46231"/>
    <w:rsid w:val="00C46C7E"/>
    <w:rsid w:val="00C554F4"/>
    <w:rsid w:val="00C6039E"/>
    <w:rsid w:val="00C73A15"/>
    <w:rsid w:val="00C77AC7"/>
    <w:rsid w:val="00C8287E"/>
    <w:rsid w:val="00C83FC9"/>
    <w:rsid w:val="00C8634A"/>
    <w:rsid w:val="00C90A29"/>
    <w:rsid w:val="00C90F72"/>
    <w:rsid w:val="00C9322E"/>
    <w:rsid w:val="00C93E0D"/>
    <w:rsid w:val="00CA0B7A"/>
    <w:rsid w:val="00CA4B34"/>
    <w:rsid w:val="00CA649F"/>
    <w:rsid w:val="00CA6D71"/>
    <w:rsid w:val="00CB1089"/>
    <w:rsid w:val="00CC1428"/>
    <w:rsid w:val="00CC6EB2"/>
    <w:rsid w:val="00CD5EA5"/>
    <w:rsid w:val="00CE0C45"/>
    <w:rsid w:val="00CE267F"/>
    <w:rsid w:val="00CF477A"/>
    <w:rsid w:val="00CF6075"/>
    <w:rsid w:val="00CF6BDE"/>
    <w:rsid w:val="00D01B59"/>
    <w:rsid w:val="00D04782"/>
    <w:rsid w:val="00D052F9"/>
    <w:rsid w:val="00D0619C"/>
    <w:rsid w:val="00D06A6C"/>
    <w:rsid w:val="00D076DF"/>
    <w:rsid w:val="00D13DEF"/>
    <w:rsid w:val="00D201D0"/>
    <w:rsid w:val="00D3123C"/>
    <w:rsid w:val="00D3352F"/>
    <w:rsid w:val="00D33A3E"/>
    <w:rsid w:val="00D35167"/>
    <w:rsid w:val="00D36295"/>
    <w:rsid w:val="00D378A7"/>
    <w:rsid w:val="00D37DDB"/>
    <w:rsid w:val="00D43064"/>
    <w:rsid w:val="00D47252"/>
    <w:rsid w:val="00D542C6"/>
    <w:rsid w:val="00D57764"/>
    <w:rsid w:val="00D578AF"/>
    <w:rsid w:val="00D626D8"/>
    <w:rsid w:val="00D6342C"/>
    <w:rsid w:val="00D66357"/>
    <w:rsid w:val="00D66427"/>
    <w:rsid w:val="00D672D1"/>
    <w:rsid w:val="00D72784"/>
    <w:rsid w:val="00D76F6C"/>
    <w:rsid w:val="00D77978"/>
    <w:rsid w:val="00D77DBB"/>
    <w:rsid w:val="00D840BE"/>
    <w:rsid w:val="00D878E0"/>
    <w:rsid w:val="00D90D69"/>
    <w:rsid w:val="00D963E9"/>
    <w:rsid w:val="00D97FE4"/>
    <w:rsid w:val="00DA0F3A"/>
    <w:rsid w:val="00DA5ECF"/>
    <w:rsid w:val="00DA7800"/>
    <w:rsid w:val="00DB42DE"/>
    <w:rsid w:val="00DB5B9D"/>
    <w:rsid w:val="00DB7717"/>
    <w:rsid w:val="00DC30F5"/>
    <w:rsid w:val="00DC52A5"/>
    <w:rsid w:val="00DC54D3"/>
    <w:rsid w:val="00DC61EB"/>
    <w:rsid w:val="00DD0988"/>
    <w:rsid w:val="00DD18DF"/>
    <w:rsid w:val="00DD3026"/>
    <w:rsid w:val="00DD570B"/>
    <w:rsid w:val="00DE2F61"/>
    <w:rsid w:val="00DE6767"/>
    <w:rsid w:val="00DF08F9"/>
    <w:rsid w:val="00DF1167"/>
    <w:rsid w:val="00DF24A7"/>
    <w:rsid w:val="00E0390A"/>
    <w:rsid w:val="00E06F48"/>
    <w:rsid w:val="00E14A1E"/>
    <w:rsid w:val="00E21275"/>
    <w:rsid w:val="00E221E2"/>
    <w:rsid w:val="00E2387F"/>
    <w:rsid w:val="00E24330"/>
    <w:rsid w:val="00E24A4C"/>
    <w:rsid w:val="00E26334"/>
    <w:rsid w:val="00E26CA2"/>
    <w:rsid w:val="00E30529"/>
    <w:rsid w:val="00E35B70"/>
    <w:rsid w:val="00E360C9"/>
    <w:rsid w:val="00E43F77"/>
    <w:rsid w:val="00E50A0D"/>
    <w:rsid w:val="00E51C47"/>
    <w:rsid w:val="00E5254E"/>
    <w:rsid w:val="00E60915"/>
    <w:rsid w:val="00E6299D"/>
    <w:rsid w:val="00E6377A"/>
    <w:rsid w:val="00E66E52"/>
    <w:rsid w:val="00E67739"/>
    <w:rsid w:val="00E67CA5"/>
    <w:rsid w:val="00E74A1A"/>
    <w:rsid w:val="00E82A11"/>
    <w:rsid w:val="00E86BE7"/>
    <w:rsid w:val="00E86D86"/>
    <w:rsid w:val="00E87D49"/>
    <w:rsid w:val="00E9043A"/>
    <w:rsid w:val="00E961C2"/>
    <w:rsid w:val="00E96353"/>
    <w:rsid w:val="00EA0F0D"/>
    <w:rsid w:val="00EA2FBC"/>
    <w:rsid w:val="00EA3B63"/>
    <w:rsid w:val="00EB5DF3"/>
    <w:rsid w:val="00EC0A8C"/>
    <w:rsid w:val="00EC19B0"/>
    <w:rsid w:val="00EC2A9C"/>
    <w:rsid w:val="00EC60C3"/>
    <w:rsid w:val="00EC792F"/>
    <w:rsid w:val="00EE31E8"/>
    <w:rsid w:val="00EE4B24"/>
    <w:rsid w:val="00EE531D"/>
    <w:rsid w:val="00EE6B8C"/>
    <w:rsid w:val="00EE727B"/>
    <w:rsid w:val="00EF5A73"/>
    <w:rsid w:val="00F05368"/>
    <w:rsid w:val="00F1324A"/>
    <w:rsid w:val="00F15257"/>
    <w:rsid w:val="00F30849"/>
    <w:rsid w:val="00F3515C"/>
    <w:rsid w:val="00F40A92"/>
    <w:rsid w:val="00F45C86"/>
    <w:rsid w:val="00F50785"/>
    <w:rsid w:val="00F54830"/>
    <w:rsid w:val="00F5500F"/>
    <w:rsid w:val="00F63138"/>
    <w:rsid w:val="00F65545"/>
    <w:rsid w:val="00F705E4"/>
    <w:rsid w:val="00F710FB"/>
    <w:rsid w:val="00F71A0E"/>
    <w:rsid w:val="00F72905"/>
    <w:rsid w:val="00F751B8"/>
    <w:rsid w:val="00F80A38"/>
    <w:rsid w:val="00F82482"/>
    <w:rsid w:val="00F83658"/>
    <w:rsid w:val="00F92F43"/>
    <w:rsid w:val="00F93688"/>
    <w:rsid w:val="00F94EFA"/>
    <w:rsid w:val="00F9712D"/>
    <w:rsid w:val="00FA48F2"/>
    <w:rsid w:val="00FB506E"/>
    <w:rsid w:val="00FB711E"/>
    <w:rsid w:val="00FD40F7"/>
    <w:rsid w:val="00FF287B"/>
    <w:rsid w:val="00FF3A39"/>
    <w:rsid w:val="00FF5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enu v:ext="edit" fillcolor="none" strokecolor="none"/>
    </o:shapedefaults>
    <o:shapelayout v:ext="edit">
      <o:idmap v:ext="edit" data="1"/>
    </o:shapelayout>
  </w:shapeDefaults>
  <w:decimalSymbol w:val="."/>
  <w:listSeparator w:val=","/>
  <w14:docId w14:val="2220494C"/>
  <w15:docId w15:val="{5F7890A2-BB5A-46A8-83A9-F6A183AF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8B2"/>
    <w:rPr>
      <w:rFonts w:ascii="Tahoma" w:hAnsi="Tahoma"/>
      <w:sz w:val="24"/>
      <w:szCs w:val="24"/>
    </w:rPr>
  </w:style>
  <w:style w:type="paragraph" w:styleId="Heading1">
    <w:name w:val="heading 1"/>
    <w:basedOn w:val="Normal"/>
    <w:next w:val="Normal"/>
    <w:qFormat/>
    <w:rsid w:val="00134416"/>
    <w:pPr>
      <w:keepNext/>
      <w:outlineLvl w:val="0"/>
    </w:pPr>
    <w:rPr>
      <w:rFonts w:ascii="Arial" w:hAnsi="Arial"/>
      <w:b/>
      <w:sz w:val="16"/>
      <w:szCs w:val="20"/>
    </w:rPr>
  </w:style>
  <w:style w:type="paragraph" w:styleId="Heading2">
    <w:name w:val="heading 2"/>
    <w:basedOn w:val="Normal"/>
    <w:next w:val="Normal"/>
    <w:link w:val="Heading2Char"/>
    <w:semiHidden/>
    <w:unhideWhenUsed/>
    <w:qFormat/>
    <w:rsid w:val="00A11C1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5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93E91"/>
    <w:rPr>
      <w:rFonts w:cs="Tahoma"/>
      <w:sz w:val="16"/>
      <w:szCs w:val="16"/>
    </w:rPr>
  </w:style>
  <w:style w:type="paragraph" w:styleId="BodyText2">
    <w:name w:val="Body Text 2"/>
    <w:basedOn w:val="Normal"/>
    <w:rsid w:val="00512AAB"/>
    <w:rPr>
      <w:rFonts w:ascii="BlackChancery" w:hAnsi="BlackChancery"/>
      <w:b/>
      <w:sz w:val="16"/>
      <w:szCs w:val="20"/>
    </w:rPr>
  </w:style>
  <w:style w:type="character" w:styleId="Hyperlink">
    <w:name w:val="Hyperlink"/>
    <w:basedOn w:val="DefaultParagraphFont"/>
    <w:rsid w:val="0022679E"/>
    <w:rPr>
      <w:color w:val="0000FF"/>
      <w:u w:val="single"/>
    </w:rPr>
  </w:style>
  <w:style w:type="paragraph" w:styleId="Header">
    <w:name w:val="header"/>
    <w:basedOn w:val="Normal"/>
    <w:rsid w:val="00F92F43"/>
    <w:pPr>
      <w:tabs>
        <w:tab w:val="center" w:pos="4320"/>
        <w:tab w:val="right" w:pos="8640"/>
      </w:tabs>
    </w:pPr>
  </w:style>
  <w:style w:type="paragraph" w:styleId="Footer">
    <w:name w:val="footer"/>
    <w:basedOn w:val="Normal"/>
    <w:rsid w:val="00F92F43"/>
    <w:pPr>
      <w:tabs>
        <w:tab w:val="center" w:pos="4320"/>
        <w:tab w:val="right" w:pos="8640"/>
      </w:tabs>
    </w:pPr>
  </w:style>
  <w:style w:type="character" w:styleId="FollowedHyperlink">
    <w:name w:val="FollowedHyperlink"/>
    <w:basedOn w:val="DefaultParagraphFont"/>
    <w:rsid w:val="00B731FE"/>
    <w:rPr>
      <w:color w:val="800080"/>
      <w:u w:val="single"/>
    </w:rPr>
  </w:style>
  <w:style w:type="paragraph" w:styleId="BodyText">
    <w:name w:val="Body Text"/>
    <w:basedOn w:val="Normal"/>
    <w:link w:val="BodyTextChar"/>
    <w:rsid w:val="00B53C13"/>
    <w:pPr>
      <w:spacing w:after="120"/>
    </w:pPr>
  </w:style>
  <w:style w:type="character" w:customStyle="1" w:styleId="BodyTextChar">
    <w:name w:val="Body Text Char"/>
    <w:basedOn w:val="DefaultParagraphFont"/>
    <w:link w:val="BodyText"/>
    <w:rsid w:val="00B53C13"/>
    <w:rPr>
      <w:rFonts w:ascii="Tahoma" w:hAnsi="Tahoma"/>
      <w:sz w:val="24"/>
      <w:szCs w:val="24"/>
    </w:rPr>
  </w:style>
  <w:style w:type="paragraph" w:styleId="ListParagraph">
    <w:name w:val="List Paragraph"/>
    <w:basedOn w:val="Normal"/>
    <w:uiPriority w:val="34"/>
    <w:qFormat/>
    <w:rsid w:val="00B53C13"/>
    <w:pPr>
      <w:ind w:left="720"/>
      <w:contextualSpacing/>
    </w:pPr>
  </w:style>
  <w:style w:type="character" w:customStyle="1" w:styleId="Heading2Char">
    <w:name w:val="Heading 2 Char"/>
    <w:basedOn w:val="DefaultParagraphFont"/>
    <w:link w:val="Heading2"/>
    <w:semiHidden/>
    <w:rsid w:val="00A11C1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311016">
      <w:bodyDiv w:val="1"/>
      <w:marLeft w:val="0"/>
      <w:marRight w:val="0"/>
      <w:marTop w:val="0"/>
      <w:marBottom w:val="0"/>
      <w:divBdr>
        <w:top w:val="none" w:sz="0" w:space="0" w:color="auto"/>
        <w:left w:val="none" w:sz="0" w:space="0" w:color="auto"/>
        <w:bottom w:val="none" w:sz="0" w:space="0" w:color="auto"/>
        <w:right w:val="none" w:sz="0" w:space="0" w:color="auto"/>
      </w:divBdr>
    </w:div>
    <w:div w:id="598878015">
      <w:bodyDiv w:val="1"/>
      <w:marLeft w:val="0"/>
      <w:marRight w:val="0"/>
      <w:marTop w:val="0"/>
      <w:marBottom w:val="0"/>
      <w:divBdr>
        <w:top w:val="none" w:sz="0" w:space="0" w:color="auto"/>
        <w:left w:val="none" w:sz="0" w:space="0" w:color="auto"/>
        <w:bottom w:val="none" w:sz="0" w:space="0" w:color="auto"/>
        <w:right w:val="none" w:sz="0" w:space="0" w:color="auto"/>
      </w:divBdr>
    </w:div>
    <w:div w:id="759444258">
      <w:bodyDiv w:val="1"/>
      <w:marLeft w:val="0"/>
      <w:marRight w:val="0"/>
      <w:marTop w:val="0"/>
      <w:marBottom w:val="0"/>
      <w:divBdr>
        <w:top w:val="none" w:sz="0" w:space="0" w:color="auto"/>
        <w:left w:val="none" w:sz="0" w:space="0" w:color="auto"/>
        <w:bottom w:val="none" w:sz="0" w:space="0" w:color="auto"/>
        <w:right w:val="none" w:sz="0" w:space="0" w:color="auto"/>
      </w:divBdr>
    </w:div>
    <w:div w:id="8407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spublic.lewistonschool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35F0A-40AA-497B-BF17-A57E70543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5E477599.dotm</Template>
  <TotalTime>11</TotalTime>
  <Pages>2</Pages>
  <Words>209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Mountain View High School Sophomore/10th Grade</vt:lpstr>
    </vt:vector>
  </TitlesOfParts>
  <Company>Joint School District No. 2</Company>
  <LinksUpToDate>false</LinksUpToDate>
  <CharactersWithSpaces>1458</CharactersWithSpaces>
  <SharedDoc>false</SharedDoc>
  <HLinks>
    <vt:vector size="18" baseType="variant">
      <vt:variant>
        <vt:i4>2293858</vt:i4>
      </vt:variant>
      <vt:variant>
        <vt:i4>6</vt:i4>
      </vt:variant>
      <vt:variant>
        <vt:i4>0</vt:i4>
      </vt:variant>
      <vt:variant>
        <vt:i4>5</vt:i4>
      </vt:variant>
      <vt:variant>
        <vt:lpwstr>http://www.lewistonschools.net/schools/lhs/careercenter/cc6.htm</vt:lpwstr>
      </vt:variant>
      <vt:variant>
        <vt:lpwstr/>
      </vt:variant>
      <vt:variant>
        <vt:i4>131160</vt:i4>
      </vt:variant>
      <vt:variant>
        <vt:i4>3</vt:i4>
      </vt:variant>
      <vt:variant>
        <vt:i4>0</vt:i4>
      </vt:variant>
      <vt:variant>
        <vt:i4>5</vt:i4>
      </vt:variant>
      <vt:variant>
        <vt:lpwstr>https://pspublic.lewistonschools.net/</vt:lpwstr>
      </vt:variant>
      <vt:variant>
        <vt:lpwstr/>
      </vt:variant>
      <vt:variant>
        <vt:i4>2293862</vt:i4>
      </vt:variant>
      <vt:variant>
        <vt:i4>0</vt:i4>
      </vt:variant>
      <vt:variant>
        <vt:i4>0</vt:i4>
      </vt:variant>
      <vt:variant>
        <vt:i4>5</vt:i4>
      </vt:variant>
      <vt:variant>
        <vt:lpwstr>http://www.lewistonschools.net/schools/lhs/careercenter/cc2.htm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Mountain View High School Sophomore/10th Grade</dc:title>
  <dc:creator>District User</dc:creator>
  <cp:lastModifiedBy>Katlin R Grimm</cp:lastModifiedBy>
  <cp:revision>4</cp:revision>
  <cp:lastPrinted>2019-02-27T19:34:00Z</cp:lastPrinted>
  <dcterms:created xsi:type="dcterms:W3CDTF">2019-02-21T18:37:00Z</dcterms:created>
  <dcterms:modified xsi:type="dcterms:W3CDTF">2019-02-27T19:38:00Z</dcterms:modified>
</cp:coreProperties>
</file>