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6D" w:rsidRDefault="00D6452A">
      <w:r>
        <w:t>New England</w:t>
      </w:r>
    </w:p>
    <w:p w:rsidR="00D6452A" w:rsidRDefault="00D6452A">
      <w:hyperlink r:id="rId4" w:history="1">
        <w:r w:rsidRPr="00E1700F">
          <w:rPr>
            <w:rStyle w:val="Hyperlink"/>
          </w:rPr>
          <w:t>https://drive.google.com/open?id=1QRtPvZw4cJIgvv4kHQBqVqXLiGavRqGZ</w:t>
        </w:r>
      </w:hyperlink>
    </w:p>
    <w:p w:rsidR="00D6452A" w:rsidRDefault="00D6452A"/>
    <w:p w:rsidR="00D6452A" w:rsidRDefault="00D6452A">
      <w:r>
        <w:t>Middle Colonies</w:t>
      </w:r>
    </w:p>
    <w:p w:rsidR="00D6452A" w:rsidRDefault="00D6452A">
      <w:hyperlink r:id="rId5" w:history="1">
        <w:r w:rsidRPr="00E1700F">
          <w:rPr>
            <w:rStyle w:val="Hyperlink"/>
          </w:rPr>
          <w:t>https://drive.google.com/open?id=12JZrPfuNYYn911Gl2tekuQXX_cod30h9</w:t>
        </w:r>
      </w:hyperlink>
    </w:p>
    <w:p w:rsidR="00D6452A" w:rsidRDefault="00D6452A"/>
    <w:p w:rsidR="00D6452A" w:rsidRDefault="00D6452A">
      <w:r>
        <w:t>Southern Colonies</w:t>
      </w:r>
    </w:p>
    <w:p w:rsidR="00D6452A" w:rsidRDefault="00D6452A">
      <w:hyperlink r:id="rId6" w:history="1">
        <w:r w:rsidRPr="00E1700F">
          <w:rPr>
            <w:rStyle w:val="Hyperlink"/>
          </w:rPr>
          <w:t>https://drive.google.com/open?id=1btKjIntMWdf8v1bbCMX_ELWrxklh1p-m</w:t>
        </w:r>
      </w:hyperlink>
    </w:p>
    <w:p w:rsidR="00D6452A" w:rsidRDefault="00D6452A">
      <w:bookmarkStart w:id="0" w:name="_GoBack"/>
      <w:bookmarkEnd w:id="0"/>
    </w:p>
    <w:sectPr w:rsidR="00D6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A"/>
    <w:rsid w:val="005F3CA8"/>
    <w:rsid w:val="00D6452A"/>
    <w:rsid w:val="00D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90F96-CBCD-49CB-ADC9-48C2FF20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btKjIntMWdf8v1bbCMX_ELWrxklh1p-m" TargetMode="External"/><Relationship Id="rId5" Type="http://schemas.openxmlformats.org/officeDocument/2006/relationships/hyperlink" Target="https://drive.google.com/open?id=12JZrPfuNYYn911Gl2tekuQXX_cod30h9" TargetMode="External"/><Relationship Id="rId4" Type="http://schemas.openxmlformats.org/officeDocument/2006/relationships/hyperlink" Target="https://drive.google.com/open?id=1QRtPvZw4cJIgvv4kHQBqVqXLiGavRqG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25914C5C.dotm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 Blewett</dc:creator>
  <cp:keywords/>
  <dc:description/>
  <cp:lastModifiedBy>Brandon S Blewett</cp:lastModifiedBy>
  <cp:revision>1</cp:revision>
  <dcterms:created xsi:type="dcterms:W3CDTF">2017-11-28T20:30:00Z</dcterms:created>
  <dcterms:modified xsi:type="dcterms:W3CDTF">2017-11-28T20:33:00Z</dcterms:modified>
</cp:coreProperties>
</file>