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E6" w:rsidRPr="00233EE6" w:rsidRDefault="00233EE6" w:rsidP="00233EE6">
      <w:pPr>
        <w:pStyle w:val="NormalWeb"/>
        <w:shd w:val="clear" w:color="auto" w:fill="FFFFFF"/>
        <w:spacing w:before="0" w:beforeAutospacing="0" w:after="0" w:afterAutospacing="0" w:line="408" w:lineRule="atLeast"/>
        <w:rPr>
          <w:rFonts w:ascii="Ubuntu" w:hAnsi="Ubuntu"/>
          <w:color w:val="555555"/>
          <w:sz w:val="27"/>
          <w:szCs w:val="27"/>
        </w:rPr>
      </w:pPr>
      <w:r w:rsidRPr="00233EE6">
        <w:rPr>
          <w:rFonts w:ascii="inherit" w:hAnsi="inherit"/>
          <w:b/>
          <w:bCs/>
          <w:color w:val="555555"/>
          <w:sz w:val="27"/>
          <w:szCs w:val="27"/>
          <w:bdr w:val="none" w:sz="0" w:space="0" w:color="auto" w:frame="1"/>
        </w:rPr>
        <w:t>LEWISTON HIGH SCHOOL</w:t>
      </w:r>
      <w:r w:rsidRPr="00233EE6">
        <w:rPr>
          <w:rFonts w:ascii="Ubuntu" w:hAnsi="Ubuntu"/>
          <w:color w:val="555555"/>
          <w:sz w:val="27"/>
          <w:szCs w:val="27"/>
        </w:rPr>
        <w:br/>
        <w:t>1114 9th Avenue</w:t>
      </w:r>
      <w:r w:rsidRPr="00233EE6">
        <w:rPr>
          <w:rFonts w:ascii="Ubuntu" w:hAnsi="Ubuntu"/>
          <w:color w:val="555555"/>
          <w:sz w:val="27"/>
          <w:szCs w:val="27"/>
        </w:rPr>
        <w:br/>
        <w:t>Lewiston , Idaho</w:t>
      </w:r>
      <w:r w:rsidRPr="00233EE6">
        <w:rPr>
          <w:rFonts w:ascii="Ubuntu" w:hAnsi="Ubuntu"/>
          <w:color w:val="555555"/>
          <w:sz w:val="27"/>
          <w:szCs w:val="27"/>
        </w:rPr>
        <w:br/>
        <w:t>(208) 748-3100</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DIRECTIONS:</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From 21st Street , turn west at 11th Avenue(Albertson’s). Turn right on 11th Street , go two blocks, and turn right on 9th Avenue . The high school is on the right and Booth Hall (gymnasium) is on the left.</w:t>
      </w:r>
    </w:p>
    <w:p w:rsidR="00233EE6" w:rsidRPr="00233EE6" w:rsidRDefault="00233EE6" w:rsidP="00233EE6">
      <w:pPr>
        <w:spacing w:after="240" w:line="240" w:lineRule="auto"/>
        <w:rPr>
          <w:rFonts w:ascii="Times New Roman" w:eastAsia="Times New Roman" w:hAnsi="Times New Roman" w:cs="Times New Roman"/>
          <w:sz w:val="24"/>
          <w:szCs w:val="24"/>
        </w:rPr>
      </w:pPr>
      <w:r w:rsidRPr="00233EE6">
        <w:rPr>
          <w:rFonts w:ascii="Times New Roman" w:eastAsia="Times New Roman" w:hAnsi="Times New Roman" w:cs="Times New Roman"/>
          <w:sz w:val="24"/>
          <w:szCs w:val="24"/>
        </w:rPr>
        <w:pict>
          <v:rect id="_x0000_i1025" style="width:0;height:.75pt" o:hralign="center" o:hrstd="t" o:hrnoshade="t" o:hr="t" fillcolor="#555" stroked="f"/>
        </w:pict>
      </w:r>
    </w:p>
    <w:p w:rsidR="00233EE6" w:rsidRPr="00233EE6" w:rsidRDefault="00233EE6" w:rsidP="00233EE6">
      <w:pPr>
        <w:shd w:val="clear" w:color="auto" w:fill="FFFFFF"/>
        <w:spacing w:after="0" w:line="408" w:lineRule="atLeast"/>
        <w:rPr>
          <w:rFonts w:ascii="Ubuntu" w:eastAsia="Times New Roman" w:hAnsi="Ubuntu" w:cs="Times New Roman"/>
          <w:color w:val="555555"/>
          <w:sz w:val="27"/>
          <w:szCs w:val="27"/>
        </w:rPr>
      </w:pPr>
      <w:r w:rsidRPr="00233EE6">
        <w:rPr>
          <w:rFonts w:ascii="inherit" w:eastAsia="Times New Roman" w:hAnsi="inherit" w:cs="Times New Roman"/>
          <w:b/>
          <w:bCs/>
          <w:color w:val="555555"/>
          <w:sz w:val="27"/>
          <w:szCs w:val="27"/>
          <w:bdr w:val="none" w:sz="0" w:space="0" w:color="auto" w:frame="1"/>
        </w:rPr>
        <w:t>MOSCOW HIGH SCHOOL</w:t>
      </w:r>
      <w:r w:rsidRPr="00233EE6">
        <w:rPr>
          <w:rFonts w:ascii="Ubuntu" w:eastAsia="Times New Roman" w:hAnsi="Ubuntu" w:cs="Times New Roman"/>
          <w:color w:val="555555"/>
          <w:sz w:val="27"/>
          <w:szCs w:val="27"/>
        </w:rPr>
        <w:br/>
        <w:t>402 East 5th Street</w:t>
      </w:r>
      <w:r w:rsidRPr="00233EE6">
        <w:rPr>
          <w:rFonts w:ascii="Ubuntu" w:eastAsia="Times New Roman" w:hAnsi="Ubuntu" w:cs="Times New Roman"/>
          <w:color w:val="555555"/>
          <w:sz w:val="27"/>
          <w:szCs w:val="27"/>
        </w:rPr>
        <w:br/>
        <w:t>Moscow , Idaho</w:t>
      </w:r>
      <w:r w:rsidRPr="00233EE6">
        <w:rPr>
          <w:rFonts w:ascii="Ubuntu" w:eastAsia="Times New Roman" w:hAnsi="Ubuntu" w:cs="Times New Roman"/>
          <w:color w:val="555555"/>
          <w:sz w:val="27"/>
          <w:szCs w:val="27"/>
        </w:rPr>
        <w:br/>
        <w:t>(208) 882-2591</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NOTE:      All 7th and 8th grade contests (as well as many 9th grade volleyball and basketball contests) use the facility at Moscow High School on 5th Street. Varsity and JV contests are held at Moscow Junior High School</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DIRECTIONS:</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MOSCOW HIGH SCHOOL : From Highway 95, turn right (east) on 3rd  Street . The entrance to the gymnasium parking lot is two blocks ahead on the right and is marked by a small sign.</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MOSCOW JUNIOR HIGH SCHOOL (1410 East ‘D’ Street);From Highway 95, go through town and turn right (east) on “D” Street (at Rosauers). It is 14 blocks to the junior high school. Or, from Highway 95 turn onto Highway 8 (the Troy Highway ) and turn left onMountain View Road and then left on “D”.</w:t>
      </w:r>
    </w:p>
    <w:p w:rsidR="00233EE6" w:rsidRPr="00233EE6" w:rsidRDefault="00233EE6" w:rsidP="00233EE6">
      <w:pPr>
        <w:spacing w:after="240" w:line="240" w:lineRule="auto"/>
        <w:rPr>
          <w:rFonts w:ascii="Times New Roman" w:eastAsia="Times New Roman" w:hAnsi="Times New Roman" w:cs="Times New Roman"/>
          <w:sz w:val="24"/>
          <w:szCs w:val="24"/>
        </w:rPr>
      </w:pPr>
      <w:r w:rsidRPr="00233EE6">
        <w:rPr>
          <w:rFonts w:ascii="Times New Roman" w:eastAsia="Times New Roman" w:hAnsi="Times New Roman" w:cs="Times New Roman"/>
          <w:sz w:val="24"/>
          <w:szCs w:val="24"/>
        </w:rPr>
        <w:pict>
          <v:rect id="_x0000_i1026" style="width:0;height:.75pt" o:hralign="center" o:hrstd="t" o:hrnoshade="t" o:hr="t" fillcolor="#555" stroked="f"/>
        </w:pict>
      </w:r>
    </w:p>
    <w:p w:rsidR="00233EE6" w:rsidRPr="00233EE6" w:rsidRDefault="00233EE6" w:rsidP="00233EE6">
      <w:pPr>
        <w:shd w:val="clear" w:color="auto" w:fill="FFFFFF"/>
        <w:spacing w:after="0" w:line="408" w:lineRule="atLeast"/>
        <w:rPr>
          <w:rFonts w:ascii="Ubuntu" w:eastAsia="Times New Roman" w:hAnsi="Ubuntu" w:cs="Times New Roman"/>
          <w:color w:val="555555"/>
          <w:sz w:val="27"/>
          <w:szCs w:val="27"/>
        </w:rPr>
      </w:pPr>
      <w:r w:rsidRPr="00233EE6">
        <w:rPr>
          <w:rFonts w:ascii="inherit" w:eastAsia="Times New Roman" w:hAnsi="inherit" w:cs="Times New Roman"/>
          <w:b/>
          <w:bCs/>
          <w:color w:val="555555"/>
          <w:sz w:val="27"/>
          <w:szCs w:val="27"/>
          <w:bdr w:val="none" w:sz="0" w:space="0" w:color="auto" w:frame="1"/>
        </w:rPr>
        <w:t>POST FALLS HIGH SCHOOL</w:t>
      </w:r>
      <w:r w:rsidRPr="00233EE6">
        <w:rPr>
          <w:rFonts w:ascii="Ubuntu" w:eastAsia="Times New Roman" w:hAnsi="Ubuntu" w:cs="Times New Roman"/>
          <w:color w:val="555555"/>
          <w:sz w:val="27"/>
          <w:szCs w:val="27"/>
        </w:rPr>
        <w:br/>
        <w:t>16th and Williams</w:t>
      </w:r>
      <w:r w:rsidRPr="00233EE6">
        <w:rPr>
          <w:rFonts w:ascii="Ubuntu" w:eastAsia="Times New Roman" w:hAnsi="Ubuntu" w:cs="Times New Roman"/>
          <w:color w:val="555555"/>
          <w:sz w:val="27"/>
          <w:szCs w:val="27"/>
        </w:rPr>
        <w:br/>
      </w:r>
      <w:r w:rsidRPr="00233EE6">
        <w:rPr>
          <w:rFonts w:ascii="Ubuntu" w:eastAsia="Times New Roman" w:hAnsi="Ubuntu" w:cs="Times New Roman"/>
          <w:color w:val="555555"/>
          <w:sz w:val="27"/>
          <w:szCs w:val="27"/>
        </w:rPr>
        <w:lastRenderedPageBreak/>
        <w:t>Post Falls , Idaho</w:t>
      </w:r>
      <w:r w:rsidRPr="00233EE6">
        <w:rPr>
          <w:rFonts w:ascii="Ubuntu" w:eastAsia="Times New Roman" w:hAnsi="Ubuntu" w:cs="Times New Roman"/>
          <w:color w:val="555555"/>
          <w:sz w:val="27"/>
          <w:szCs w:val="27"/>
        </w:rPr>
        <w:br/>
        <w:t>(208) 773-0581</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DIRECTIONS:</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Take the Spokane Street exit off of I-90. Head North on Spokane to 15th.  Then head east to Williams and then north.</w:t>
      </w:r>
    </w:p>
    <w:p w:rsidR="00233EE6" w:rsidRPr="00233EE6" w:rsidRDefault="00233EE6" w:rsidP="00233EE6">
      <w:pPr>
        <w:spacing w:after="240" w:line="240" w:lineRule="auto"/>
        <w:rPr>
          <w:rFonts w:ascii="Times New Roman" w:eastAsia="Times New Roman" w:hAnsi="Times New Roman" w:cs="Times New Roman"/>
          <w:sz w:val="24"/>
          <w:szCs w:val="24"/>
        </w:rPr>
      </w:pPr>
      <w:r w:rsidRPr="00233EE6">
        <w:rPr>
          <w:rFonts w:ascii="Times New Roman" w:eastAsia="Times New Roman" w:hAnsi="Times New Roman" w:cs="Times New Roman"/>
          <w:sz w:val="24"/>
          <w:szCs w:val="24"/>
        </w:rPr>
        <w:pict>
          <v:rect id="_x0000_i1027" style="width:0;height:.75pt" o:hralign="center" o:hrstd="t" o:hrnoshade="t" o:hr="t" fillcolor="#555" stroked="f"/>
        </w:pict>
      </w:r>
    </w:p>
    <w:p w:rsidR="00233EE6" w:rsidRPr="00233EE6" w:rsidRDefault="00233EE6" w:rsidP="00233EE6">
      <w:pPr>
        <w:shd w:val="clear" w:color="auto" w:fill="FFFFFF"/>
        <w:spacing w:after="0" w:line="408" w:lineRule="atLeast"/>
        <w:rPr>
          <w:rFonts w:ascii="Ubuntu" w:eastAsia="Times New Roman" w:hAnsi="Ubuntu" w:cs="Times New Roman"/>
          <w:color w:val="555555"/>
          <w:sz w:val="27"/>
          <w:szCs w:val="27"/>
        </w:rPr>
      </w:pPr>
      <w:r w:rsidRPr="00233EE6">
        <w:rPr>
          <w:rFonts w:ascii="inherit" w:eastAsia="Times New Roman" w:hAnsi="inherit" w:cs="Times New Roman"/>
          <w:b/>
          <w:bCs/>
          <w:color w:val="555555"/>
          <w:sz w:val="27"/>
          <w:szCs w:val="27"/>
          <w:bdr w:val="none" w:sz="0" w:space="0" w:color="auto" w:frame="1"/>
        </w:rPr>
        <w:t>PULLMAN HIGH SCHOOL</w:t>
      </w:r>
      <w:r w:rsidRPr="00233EE6">
        <w:rPr>
          <w:rFonts w:ascii="Ubuntu" w:eastAsia="Times New Roman" w:hAnsi="Ubuntu" w:cs="Times New Roman"/>
          <w:color w:val="555555"/>
          <w:sz w:val="27"/>
          <w:szCs w:val="27"/>
        </w:rPr>
        <w:br/>
        <w:t>510 NW Larry</w:t>
      </w:r>
      <w:r w:rsidRPr="00233EE6">
        <w:rPr>
          <w:rFonts w:ascii="Ubuntu" w:eastAsia="Times New Roman" w:hAnsi="Ubuntu" w:cs="Times New Roman"/>
          <w:color w:val="555555"/>
          <w:sz w:val="27"/>
          <w:szCs w:val="27"/>
        </w:rPr>
        <w:br/>
        <w:t>Pullman, Washington</w:t>
      </w:r>
      <w:r w:rsidRPr="00233EE6">
        <w:rPr>
          <w:rFonts w:ascii="Ubuntu" w:eastAsia="Times New Roman" w:hAnsi="Ubuntu" w:cs="Times New Roman"/>
          <w:color w:val="555555"/>
          <w:sz w:val="27"/>
          <w:szCs w:val="27"/>
        </w:rPr>
        <w:br/>
        <w:t>(509) 332-1551</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DIRECTIONS:</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From Highway 95, continue through town on Grand Avenue. Turn left on Stadium Way (at Dissmore’s). Take a quick right onto Hall street. At the end of Hall Street, turn left onto Larry. Pullman High is on the hill to the right.</w:t>
      </w:r>
    </w:p>
    <w:p w:rsidR="00233EE6" w:rsidRPr="00233EE6" w:rsidRDefault="00233EE6" w:rsidP="00233EE6">
      <w:pPr>
        <w:spacing w:after="240" w:line="240" w:lineRule="auto"/>
        <w:rPr>
          <w:rFonts w:ascii="Times New Roman" w:eastAsia="Times New Roman" w:hAnsi="Times New Roman" w:cs="Times New Roman"/>
          <w:sz w:val="24"/>
          <w:szCs w:val="24"/>
        </w:rPr>
      </w:pPr>
      <w:r w:rsidRPr="00233EE6">
        <w:rPr>
          <w:rFonts w:ascii="Times New Roman" w:eastAsia="Times New Roman" w:hAnsi="Times New Roman" w:cs="Times New Roman"/>
          <w:sz w:val="24"/>
          <w:szCs w:val="24"/>
        </w:rPr>
        <w:pict>
          <v:rect id="_x0000_i1028" style="width:0;height:.75pt" o:hralign="center" o:hrstd="t" o:hrnoshade="t" o:hr="t" fillcolor="#555" stroked="f"/>
        </w:pict>
      </w:r>
    </w:p>
    <w:p w:rsidR="00233EE6" w:rsidRPr="00233EE6" w:rsidRDefault="00233EE6" w:rsidP="00233EE6">
      <w:pPr>
        <w:shd w:val="clear" w:color="auto" w:fill="FFFFFF"/>
        <w:spacing w:after="0" w:line="408" w:lineRule="atLeast"/>
        <w:rPr>
          <w:rFonts w:ascii="Ubuntu" w:eastAsia="Times New Roman" w:hAnsi="Ubuntu" w:cs="Times New Roman"/>
          <w:color w:val="555555"/>
          <w:sz w:val="27"/>
          <w:szCs w:val="27"/>
        </w:rPr>
      </w:pPr>
      <w:r w:rsidRPr="00233EE6">
        <w:rPr>
          <w:rFonts w:ascii="inherit" w:eastAsia="Times New Roman" w:hAnsi="inherit" w:cs="Times New Roman"/>
          <w:b/>
          <w:bCs/>
          <w:color w:val="555555"/>
          <w:sz w:val="27"/>
          <w:szCs w:val="27"/>
          <w:bdr w:val="none" w:sz="0" w:space="0" w:color="auto" w:frame="1"/>
        </w:rPr>
        <w:t>SANDPOINT HIGH SCHOOL</w:t>
      </w:r>
      <w:r w:rsidRPr="00233EE6">
        <w:rPr>
          <w:rFonts w:ascii="Ubuntu" w:eastAsia="Times New Roman" w:hAnsi="Ubuntu" w:cs="Times New Roman"/>
          <w:color w:val="555555"/>
          <w:sz w:val="27"/>
          <w:szCs w:val="27"/>
        </w:rPr>
        <w:br/>
        <w:t>410 South Division</w:t>
      </w:r>
      <w:r w:rsidRPr="00233EE6">
        <w:rPr>
          <w:rFonts w:ascii="Ubuntu" w:eastAsia="Times New Roman" w:hAnsi="Ubuntu" w:cs="Times New Roman"/>
          <w:color w:val="555555"/>
          <w:sz w:val="27"/>
          <w:szCs w:val="27"/>
        </w:rPr>
        <w:br/>
        <w:t>Sandpoint , Idaho</w:t>
      </w:r>
      <w:r w:rsidRPr="00233EE6">
        <w:rPr>
          <w:rFonts w:ascii="Ubuntu" w:eastAsia="Times New Roman" w:hAnsi="Ubuntu" w:cs="Times New Roman"/>
          <w:color w:val="555555"/>
          <w:sz w:val="27"/>
          <w:szCs w:val="27"/>
        </w:rPr>
        <w:br/>
        <w:t>(208) 263-3034</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DIRECTIONS:</w:t>
      </w:r>
    </w:p>
    <w:p w:rsidR="00233EE6" w:rsidRPr="00233EE6" w:rsidRDefault="00233EE6" w:rsidP="00233EE6">
      <w:pPr>
        <w:shd w:val="clear" w:color="auto" w:fill="FFFFFF"/>
        <w:spacing w:after="240" w:line="408" w:lineRule="atLeast"/>
        <w:rPr>
          <w:rFonts w:ascii="Ubuntu" w:eastAsia="Times New Roman" w:hAnsi="Ubuntu" w:cs="Times New Roman"/>
          <w:color w:val="555555"/>
          <w:sz w:val="27"/>
          <w:szCs w:val="27"/>
        </w:rPr>
      </w:pPr>
      <w:r w:rsidRPr="00233EE6">
        <w:rPr>
          <w:rFonts w:ascii="Ubuntu" w:eastAsia="Times New Roman" w:hAnsi="Ubuntu" w:cs="Times New Roman"/>
          <w:color w:val="555555"/>
          <w:sz w:val="27"/>
          <w:szCs w:val="27"/>
        </w:rPr>
        <w:t>From Highway 95, cross the “long bridge” and continue north on 95 through town. (Note: when you reach the Christmas store, Highway 95 becomes Cedar Street .) Get in the middle lane through town. When you come to the light at the Chevron on 5th Avenue , go straight through the light on Cedar and continue on to Division. Turn left on Division and proceed until you see Sandpoint Middle School on the right. Turn into the middle school driveway to get to the high school.</w:t>
      </w:r>
    </w:p>
    <w:p w:rsidR="00233EE6" w:rsidRDefault="00233EE6"/>
    <w:p w:rsidR="0096204C" w:rsidRDefault="0096204C" w:rsidP="0096204C">
      <w:r>
        <w:lastRenderedPageBreak/>
        <w:t xml:space="preserve">FIELDS &amp; DIRECTIONS </w:t>
      </w:r>
      <w:r w:rsidR="00233EE6">
        <w:t>supplemental information.</w:t>
      </w:r>
      <w:bookmarkStart w:id="0" w:name="_GoBack"/>
      <w:bookmarkEnd w:id="0"/>
    </w:p>
    <w:p w:rsidR="0096204C" w:rsidRPr="0096204C" w:rsidRDefault="0096204C" w:rsidP="0096204C">
      <w:pPr>
        <w:rPr>
          <w:u w:val="single"/>
        </w:rPr>
      </w:pPr>
      <w:r w:rsidRPr="0096204C">
        <w:rPr>
          <w:u w:val="single"/>
        </w:rPr>
        <w:t xml:space="preserve">Airport Park </w:t>
      </w:r>
    </w:p>
    <w:p w:rsidR="0096204C" w:rsidRDefault="0096204C" w:rsidP="0096204C">
      <w:r>
        <w:t>Softball and Freshmen Baseball are at Airport Park; as you come off the hill, come across the Clearwater River, get in the left lane and turn left up 21st Street. At Albertsons (11th Ave.) turn right, go to the next light</w:t>
      </w:r>
      <w:r w:rsidR="00433A8B">
        <w:t xml:space="preserve"> (17th St.) turn left. Stay on </w:t>
      </w:r>
      <w:r>
        <w:t xml:space="preserve">17th for about two miles, until it ends and you have to turn left. You will then be at Airport Park. </w:t>
      </w:r>
    </w:p>
    <w:p w:rsidR="0096204C" w:rsidRPr="0096204C" w:rsidRDefault="0096204C" w:rsidP="0096204C">
      <w:pPr>
        <w:rPr>
          <w:u w:val="single"/>
        </w:rPr>
      </w:pPr>
      <w:r w:rsidRPr="0096204C">
        <w:rPr>
          <w:u w:val="single"/>
        </w:rPr>
        <w:t xml:space="preserve">Booth Hall Gym </w:t>
      </w:r>
    </w:p>
    <w:p w:rsidR="0096204C" w:rsidRDefault="0096204C" w:rsidP="0096204C">
      <w:r>
        <w:t xml:space="preserve">Basketball /Wrestling at Booth Hall (Gym}: Come across the Clearwater River, stay in right lane and go down Main Street and take a left on 13th St.{the stoplight with the county courthouse and the old Train Depot). Stay on 13th until it tees </w:t>
      </w:r>
    </w:p>
    <w:p w:rsidR="0096204C" w:rsidRDefault="0096204C" w:rsidP="0096204C">
      <w:r>
        <w:t xml:space="preserve">On 8th Ave. Booth Hall (gym) is straight in front of you. You can go left and park on east side or go right and park on west side. </w:t>
      </w:r>
    </w:p>
    <w:p w:rsidR="0096204C" w:rsidRDefault="0096204C" w:rsidP="0096204C">
      <w:r>
        <w:t xml:space="preserve">Or you can come across the Clearwater River, get in left lane, go up 21st St. and take a right at Albertson's (11th Ave.), go west on 11th Ave. to 11th St. and take a right and go two blocks and take another right and then one block to Booth Hall (Gym) </w:t>
      </w:r>
    </w:p>
    <w:p w:rsidR="0096204C" w:rsidRPr="0096204C" w:rsidRDefault="0096204C" w:rsidP="0096204C">
      <w:pPr>
        <w:rPr>
          <w:u w:val="single"/>
        </w:rPr>
      </w:pPr>
      <w:r w:rsidRPr="0096204C">
        <w:rPr>
          <w:u w:val="single"/>
        </w:rPr>
        <w:t xml:space="preserve">Bryden Canyon Golf Course </w:t>
      </w:r>
    </w:p>
    <w:p w:rsidR="0096204C" w:rsidRDefault="0096204C" w:rsidP="0096204C">
      <w:r>
        <w:t xml:space="preserve">Golf at Bryden Canyon Golf Course: Stay on 21st, turn left at Albertson's take a right </w:t>
      </w:r>
      <w:r w:rsidR="00433A8B">
        <w:t xml:space="preserve">on 17th St. and go all the way </w:t>
      </w:r>
      <w:r>
        <w:t xml:space="preserve">to Bryden Ave. Take a right on Bryden then left on O'Connor road and stay on it to the west and down the hill to the club house. </w:t>
      </w:r>
    </w:p>
    <w:p w:rsidR="0096204C" w:rsidRPr="00164BEB" w:rsidRDefault="0096204C" w:rsidP="0096204C">
      <w:pPr>
        <w:rPr>
          <w:u w:val="single"/>
        </w:rPr>
      </w:pPr>
      <w:r w:rsidRPr="00164BEB">
        <w:rPr>
          <w:u w:val="single"/>
        </w:rPr>
        <w:t xml:space="preserve">Church Field </w:t>
      </w:r>
    </w:p>
    <w:p w:rsidR="0096204C" w:rsidRDefault="0096204C" w:rsidP="0096204C">
      <w:r>
        <w:t xml:space="preserve">Varsity &amp; JV Baseball: Church Field, stay in left lane, after you cross the Clearwater Bridge and proceed up 21st Street for about three miles. Just past Rosauer's at the light, turn left on Bryden Ave. and you will drive right to the field. </w:t>
      </w:r>
    </w:p>
    <w:p w:rsidR="0096204C" w:rsidRPr="00164BEB" w:rsidRDefault="0096204C" w:rsidP="0096204C">
      <w:pPr>
        <w:rPr>
          <w:u w:val="single"/>
        </w:rPr>
      </w:pPr>
      <w:r w:rsidRPr="00164BEB">
        <w:rPr>
          <w:u w:val="single"/>
        </w:rPr>
        <w:t xml:space="preserve">Lewiston Golf &amp; Country Club </w:t>
      </w:r>
    </w:p>
    <w:p w:rsidR="0096204C" w:rsidRDefault="0096204C" w:rsidP="0096204C">
      <w:r>
        <w:t xml:space="preserve">Golf at Lewiston Golf &amp; Country Club: Come across the Clearwater River, get in left </w:t>
      </w:r>
      <w:r w:rsidR="00164BEB">
        <w:t>lane and turn left up 21st St</w:t>
      </w:r>
      <w:r>
        <w:t xml:space="preserve">. At the third light, take a right on 16th Ave. (the China Buffett/Rogers Motors/Joe Hall Ford. Stay on 16th Ave. all the way to </w:t>
      </w:r>
    </w:p>
    <w:p w:rsidR="0096204C" w:rsidRDefault="0096204C" w:rsidP="0096204C">
      <w:r>
        <w:t xml:space="preserve">The Snake River Roundabout and take a left on Snake River Ave. Stay on Snake River Ave. for about a mile and turn left on Duthie Blvd. Drive up the hill and you are there. </w:t>
      </w:r>
    </w:p>
    <w:p w:rsidR="00164BEB" w:rsidRDefault="0096204C" w:rsidP="0096204C">
      <w:r w:rsidRPr="00164BEB">
        <w:rPr>
          <w:u w:val="single"/>
        </w:rPr>
        <w:t>Coeur d'Alene</w:t>
      </w:r>
      <w:r>
        <w:t>: North on Hwy. 95 over the freeway, like going to Sandpoint, turn right on Dalton to 4th &amp; Dalton. Also, look for the Coeur d'Alene High School sign.</w:t>
      </w:r>
    </w:p>
    <w:p w:rsidR="00164BEB" w:rsidRDefault="00164BEB" w:rsidP="00164BEB">
      <w:r w:rsidRPr="00164BEB">
        <w:rPr>
          <w:u w:val="single"/>
        </w:rPr>
        <w:t>Lake City</w:t>
      </w:r>
      <w:r>
        <w:t xml:space="preserve">: North on Hwy. 95 over the freeway, take a left on Hanley to Ramsey. Stay on Ramsey until you see Lake City on the West side of street. </w:t>
      </w:r>
    </w:p>
    <w:p w:rsidR="00164BEB" w:rsidRDefault="00164BEB" w:rsidP="00164BEB">
      <w:r w:rsidRPr="00B17D12">
        <w:rPr>
          <w:u w:val="single"/>
        </w:rPr>
        <w:t>Lakeland</w:t>
      </w:r>
      <w:r>
        <w:t xml:space="preserve">: On I -90 take exit 54, go north on Hwy. 41, go thru Rathdrum on Hwy. 41, it will be on the right side of Hwy. 41, NE corner of town. </w:t>
      </w:r>
    </w:p>
    <w:p w:rsidR="00164BEB" w:rsidRDefault="00164BEB" w:rsidP="00164BEB">
      <w:r w:rsidRPr="00B17D12">
        <w:rPr>
          <w:u w:val="single"/>
        </w:rPr>
        <w:lastRenderedPageBreak/>
        <w:t>Moscow</w:t>
      </w:r>
      <w:r>
        <w:t xml:space="preserve">: Head north on Hwy. 95 thru Moscow, turn right on D Street across from Rosauer's. Go 14 blocks to the east. The gym, football field, baseball, track and soccer are at this complex. Girls' softball is played at U of I Ghormley Park.- take a left on 3rd St. and a left on Home St. </w:t>
      </w:r>
    </w:p>
    <w:p w:rsidR="00164BEB" w:rsidRDefault="00164BEB" w:rsidP="00164BEB">
      <w:r w:rsidRPr="00B17D12">
        <w:rPr>
          <w:u w:val="single"/>
        </w:rPr>
        <w:t>Post Falls</w:t>
      </w:r>
      <w:r>
        <w:t>: On 1-90, take exit 54, (Rathdrum Exit) go north to Pole Line</w:t>
      </w:r>
      <w:r w:rsidR="00B17D12">
        <w:t xml:space="preserve"> Rd., take a left on Pole Line </w:t>
      </w:r>
      <w:r>
        <w:t xml:space="preserve">go about a mile to Post Falls High School. </w:t>
      </w:r>
    </w:p>
    <w:p w:rsidR="00164BEB" w:rsidRDefault="00164BEB" w:rsidP="00164BEB">
      <w:r w:rsidRPr="00B17D12">
        <w:rPr>
          <w:u w:val="single"/>
        </w:rPr>
        <w:t>Sandpoint:</w:t>
      </w:r>
      <w:r>
        <w:t xml:space="preserve"> Continue through town on Hwy 95. When 95 becomes Cedar St., go straight thru the light at the Chevron station &amp; 5th Ave., continue on to Division. Turn left on Division and proceed until you see Sandpoint Middle School, then the high school. Soccer and football play at Memorial stadium, go past 1st stoplight, take the first left on Church, get in right lane, first stop sign go left on 5th Ave. At the dead end, go right and stay to the left of the Y. Turn left at the light on Boyer St. Stay on Boyer towards the water, field is on the left. </w:t>
      </w:r>
    </w:p>
    <w:p w:rsidR="00164BEB" w:rsidRDefault="00164BEB" w:rsidP="00164BEB">
      <w:r w:rsidRPr="00B17D12">
        <w:rPr>
          <w:u w:val="single"/>
        </w:rPr>
        <w:t>Pendleton:</w:t>
      </w:r>
      <w:r>
        <w:t xml:space="preserve"> Hwy. 11 coming into Pendleton turns into Hwy. 30, which goes thru town and becomes Court Ave. Turn right on S.W. 10th - it becomes N.W. 10th. Turn left on N.W. Carden, go 6 blocks, the high school is on the right. The convention center is at the Round Up Grounds which is on Hwy. 30/CourtAve. </w:t>
      </w:r>
    </w:p>
    <w:p w:rsidR="00164BEB" w:rsidRPr="00B17D12" w:rsidRDefault="00164BEB" w:rsidP="00164BEB">
      <w:pPr>
        <w:rPr>
          <w:u w:val="single"/>
        </w:rPr>
      </w:pPr>
      <w:r w:rsidRPr="00B17D12">
        <w:rPr>
          <w:u w:val="single"/>
        </w:rPr>
        <w:t xml:space="preserve">Vollmer Bowl/Sweeney Track </w:t>
      </w:r>
    </w:p>
    <w:p w:rsidR="00164BEB" w:rsidRDefault="00164BEB" w:rsidP="00164BEB">
      <w:r>
        <w:t>Track at Vollmer Bowl/Sweeney Track: Come across Clearwater River, stay in right lane and go down Main Street and take a left on 13th St. (The intersection with the county courthouse/old Train Depot). Stay on 1J</w:t>
      </w:r>
      <w:r w:rsidR="00B17D12">
        <w:t>1h until it tees. Take a right on 8</w:t>
      </w:r>
      <w:r>
        <w:t xml:space="preserve">th Ave. then another immediate right. It is just north of our gym, Booth Hall. </w:t>
      </w:r>
    </w:p>
    <w:p w:rsidR="00164BEB" w:rsidRPr="00B17D12" w:rsidRDefault="00164BEB" w:rsidP="00164BEB">
      <w:pPr>
        <w:rPr>
          <w:u w:val="single"/>
        </w:rPr>
      </w:pPr>
      <w:r w:rsidRPr="00B17D12">
        <w:rPr>
          <w:u w:val="single"/>
        </w:rPr>
        <w:t xml:space="preserve">Walker Field </w:t>
      </w:r>
    </w:p>
    <w:p w:rsidR="00164BEB" w:rsidRDefault="00164BEB" w:rsidP="00164BEB">
      <w:r>
        <w:t xml:space="preserve">Soccer, Boys &amp; Girls at Walker Field: Come across Clearwater River, get in the </w:t>
      </w:r>
      <w:r w:rsidR="00B17D12">
        <w:t xml:space="preserve">left lane and turn left and go </w:t>
      </w:r>
      <w:r>
        <w:t>up 21st Street to Albertson's. Take a right at Albertson's, go to the next light (17th St.) take a left and go to the top of the hill and take a right at the light on Preston Ave. Go a couple blocks west and you will be there (at 4th and Preston).</w:t>
      </w:r>
    </w:p>
    <w:sectPr w:rsidR="0016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4C"/>
    <w:rsid w:val="00164BEB"/>
    <w:rsid w:val="00233EE6"/>
    <w:rsid w:val="00433A8B"/>
    <w:rsid w:val="005F3CA8"/>
    <w:rsid w:val="0096204C"/>
    <w:rsid w:val="00B17D12"/>
    <w:rsid w:val="00D7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C1463-B053-49CA-8DF5-C6FA2D5E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3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CB0B1107.dotm</Template>
  <TotalTime>17</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No. 1</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 Blewett</dc:creator>
  <cp:keywords/>
  <dc:description/>
  <cp:lastModifiedBy>Brandon S Blewett</cp:lastModifiedBy>
  <cp:revision>4</cp:revision>
  <dcterms:created xsi:type="dcterms:W3CDTF">2017-11-08T20:12:00Z</dcterms:created>
  <dcterms:modified xsi:type="dcterms:W3CDTF">2017-11-08T20:29:00Z</dcterms:modified>
</cp:coreProperties>
</file>