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01" w:rsidRDefault="0044538F" w:rsidP="0044538F">
      <w:pPr>
        <w:spacing w:after="0" w:line="240" w:lineRule="auto"/>
      </w:pPr>
      <w:r>
        <w:t xml:space="preserve">Unit 1 </w:t>
      </w:r>
    </w:p>
    <w:p w:rsidR="00FB35B3" w:rsidRDefault="004537DE" w:rsidP="0044538F">
      <w:pPr>
        <w:spacing w:after="0" w:line="240" w:lineRule="auto"/>
      </w:pPr>
      <w:hyperlink r:id="rId4" w:history="1">
        <w:r w:rsidR="002212E5" w:rsidRPr="004537DE">
          <w:rPr>
            <w:rStyle w:val="Hyperlink"/>
          </w:rPr>
          <w:t>Chapter 1</w:t>
        </w:r>
        <w:r w:rsidR="0044538F" w:rsidRPr="004537DE">
          <w:rPr>
            <w:rStyle w:val="Hyperlink"/>
          </w:rPr>
          <w:t>-1</w:t>
        </w:r>
      </w:hyperlink>
      <w:r w:rsidR="009834C6">
        <w:t xml:space="preserve"> </w:t>
      </w:r>
    </w:p>
    <w:p w:rsidR="002212E5" w:rsidRDefault="004537DE" w:rsidP="0044538F">
      <w:pPr>
        <w:spacing w:after="0" w:line="240" w:lineRule="auto"/>
      </w:pPr>
      <w:hyperlink r:id="rId5" w:history="1">
        <w:r w:rsidR="002212E5" w:rsidRPr="004537DE">
          <w:rPr>
            <w:rStyle w:val="Hyperlink"/>
          </w:rPr>
          <w:t xml:space="preserve">Chapter </w:t>
        </w:r>
        <w:r w:rsidR="0044538F" w:rsidRPr="004537DE">
          <w:rPr>
            <w:rStyle w:val="Hyperlink"/>
          </w:rPr>
          <w:t>1-2</w:t>
        </w:r>
      </w:hyperlink>
      <w:r w:rsidR="002212E5">
        <w:t xml:space="preserve"> </w:t>
      </w:r>
    </w:p>
    <w:p w:rsidR="0044538F" w:rsidRDefault="004537DE" w:rsidP="0044538F">
      <w:pPr>
        <w:spacing w:after="0" w:line="240" w:lineRule="auto"/>
      </w:pPr>
      <w:hyperlink r:id="rId6" w:history="1">
        <w:r w:rsidR="0044538F" w:rsidRPr="004537DE">
          <w:rPr>
            <w:rStyle w:val="Hyperlink"/>
          </w:rPr>
          <w:t>Chapter 1-3</w:t>
        </w:r>
      </w:hyperlink>
      <w:r w:rsidR="009834C6">
        <w:t xml:space="preserve"> </w:t>
      </w:r>
    </w:p>
    <w:p w:rsidR="00936EBF" w:rsidRDefault="00936EBF" w:rsidP="0044538F">
      <w:pPr>
        <w:spacing w:after="0" w:line="240" w:lineRule="auto"/>
      </w:pPr>
    </w:p>
    <w:p w:rsidR="0044538F" w:rsidRDefault="007613BF" w:rsidP="0044538F">
      <w:pPr>
        <w:spacing w:after="0" w:line="240" w:lineRule="auto"/>
      </w:pPr>
      <w:hyperlink r:id="rId7" w:history="1">
        <w:r w:rsidR="0044538F" w:rsidRPr="007613BF">
          <w:rPr>
            <w:rStyle w:val="Hyperlink"/>
          </w:rPr>
          <w:t>Chapter 2-1</w:t>
        </w:r>
      </w:hyperlink>
      <w:r w:rsidR="009834C6">
        <w:t xml:space="preserve"> </w:t>
      </w:r>
    </w:p>
    <w:p w:rsidR="0044538F" w:rsidRDefault="007613BF" w:rsidP="0044538F">
      <w:pPr>
        <w:spacing w:after="0" w:line="240" w:lineRule="auto"/>
      </w:pPr>
      <w:hyperlink r:id="rId8" w:history="1">
        <w:r w:rsidR="0044538F" w:rsidRPr="007613BF">
          <w:rPr>
            <w:rStyle w:val="Hyperlink"/>
          </w:rPr>
          <w:t>Chapter 2-2</w:t>
        </w:r>
      </w:hyperlink>
      <w:r w:rsidR="009834C6">
        <w:t xml:space="preserve"> </w:t>
      </w:r>
    </w:p>
    <w:p w:rsidR="0044538F" w:rsidRDefault="007613BF" w:rsidP="0044538F">
      <w:pPr>
        <w:spacing w:after="0" w:line="240" w:lineRule="auto"/>
      </w:pPr>
      <w:hyperlink r:id="rId9" w:history="1">
        <w:r w:rsidR="0044538F" w:rsidRPr="007613BF">
          <w:rPr>
            <w:rStyle w:val="Hyperlink"/>
          </w:rPr>
          <w:t>Chapter 2-3</w:t>
        </w:r>
      </w:hyperlink>
      <w:r w:rsidR="00DC37DD">
        <w:t xml:space="preserve"> </w:t>
      </w:r>
    </w:p>
    <w:p w:rsidR="0044538F" w:rsidRDefault="007613BF" w:rsidP="0044538F">
      <w:pPr>
        <w:spacing w:after="0" w:line="240" w:lineRule="auto"/>
      </w:pPr>
      <w:hyperlink r:id="rId10" w:history="1">
        <w:r w:rsidR="0044538F" w:rsidRPr="007613BF">
          <w:rPr>
            <w:rStyle w:val="Hyperlink"/>
          </w:rPr>
          <w:t>Chapter 2-4</w:t>
        </w:r>
      </w:hyperlink>
      <w:r w:rsidR="00DC37DD">
        <w:t xml:space="preserve"> </w:t>
      </w:r>
    </w:p>
    <w:p w:rsidR="0044538F" w:rsidRDefault="0044538F" w:rsidP="0044538F">
      <w:pPr>
        <w:spacing w:after="0" w:line="240" w:lineRule="auto"/>
      </w:pPr>
    </w:p>
    <w:p w:rsidR="0044538F" w:rsidRDefault="007613BF" w:rsidP="0044538F">
      <w:pPr>
        <w:spacing w:after="0" w:line="240" w:lineRule="auto"/>
      </w:pPr>
      <w:hyperlink r:id="rId11" w:history="1">
        <w:r w:rsidR="0044538F" w:rsidRPr="007613BF">
          <w:rPr>
            <w:rStyle w:val="Hyperlink"/>
          </w:rPr>
          <w:t>Chapter 3-1</w:t>
        </w:r>
      </w:hyperlink>
      <w:r w:rsidR="00DC37DD">
        <w:t xml:space="preserve"> </w:t>
      </w:r>
    </w:p>
    <w:p w:rsidR="0044538F" w:rsidRDefault="007613BF" w:rsidP="0044538F">
      <w:pPr>
        <w:spacing w:after="0" w:line="240" w:lineRule="auto"/>
      </w:pPr>
      <w:hyperlink r:id="rId12" w:history="1">
        <w:r w:rsidR="0044538F" w:rsidRPr="007613BF">
          <w:rPr>
            <w:rStyle w:val="Hyperlink"/>
          </w:rPr>
          <w:t>Chapter 3-2</w:t>
        </w:r>
      </w:hyperlink>
      <w:r w:rsidR="006655B1">
        <w:t xml:space="preserve"> </w:t>
      </w:r>
    </w:p>
    <w:p w:rsidR="0044538F" w:rsidRDefault="007613BF" w:rsidP="0044538F">
      <w:pPr>
        <w:spacing w:after="0" w:line="240" w:lineRule="auto"/>
      </w:pPr>
      <w:hyperlink r:id="rId13" w:history="1">
        <w:r w:rsidR="0044538F" w:rsidRPr="007613BF">
          <w:rPr>
            <w:rStyle w:val="Hyperlink"/>
          </w:rPr>
          <w:t>Chapter 3-3</w:t>
        </w:r>
      </w:hyperlink>
      <w:r w:rsidR="002B3720">
        <w:t xml:space="preserve"> </w:t>
      </w:r>
    </w:p>
    <w:p w:rsidR="0044538F" w:rsidRDefault="007613BF" w:rsidP="0044538F">
      <w:pPr>
        <w:spacing w:after="0" w:line="240" w:lineRule="auto"/>
      </w:pPr>
      <w:hyperlink r:id="rId14" w:history="1">
        <w:r w:rsidR="0044538F" w:rsidRPr="007613BF">
          <w:rPr>
            <w:rStyle w:val="Hyperlink"/>
          </w:rPr>
          <w:t>Chapter 3-4</w:t>
        </w:r>
      </w:hyperlink>
    </w:p>
    <w:p w:rsidR="0044538F" w:rsidRDefault="0044538F" w:rsidP="0044538F">
      <w:pPr>
        <w:spacing w:after="0" w:line="240" w:lineRule="auto"/>
      </w:pPr>
    </w:p>
    <w:p w:rsidR="009834C6" w:rsidRDefault="007707F1" w:rsidP="0044538F">
      <w:pPr>
        <w:spacing w:after="0" w:line="240" w:lineRule="auto"/>
      </w:pPr>
      <w:hyperlink r:id="rId15" w:history="1">
        <w:r w:rsidR="009834C6" w:rsidRPr="007707F1">
          <w:rPr>
            <w:rStyle w:val="Hyperlink"/>
          </w:rPr>
          <w:t>Chapter 4-1</w:t>
        </w:r>
      </w:hyperlink>
      <w:r w:rsidR="005E6BAE">
        <w:t xml:space="preserve"> </w:t>
      </w:r>
      <w:r w:rsidR="00A77B87">
        <w:tab/>
      </w:r>
    </w:p>
    <w:p w:rsidR="009834C6" w:rsidRDefault="007707F1" w:rsidP="009834C6">
      <w:pPr>
        <w:spacing w:after="0" w:line="240" w:lineRule="auto"/>
      </w:pPr>
      <w:hyperlink r:id="rId16" w:history="1">
        <w:r w:rsidR="009834C6" w:rsidRPr="007707F1">
          <w:rPr>
            <w:rStyle w:val="Hyperlink"/>
          </w:rPr>
          <w:t>Chapter 4-2</w:t>
        </w:r>
      </w:hyperlink>
      <w:r w:rsidR="005E6BAE">
        <w:t xml:space="preserve"> </w:t>
      </w:r>
    </w:p>
    <w:p w:rsidR="009834C6" w:rsidRDefault="007707F1" w:rsidP="0044538F">
      <w:pPr>
        <w:spacing w:after="0" w:line="240" w:lineRule="auto"/>
      </w:pPr>
      <w:hyperlink r:id="rId17" w:history="1">
        <w:r w:rsidR="009834C6" w:rsidRPr="007707F1">
          <w:rPr>
            <w:rStyle w:val="Hyperlink"/>
          </w:rPr>
          <w:t>Chapter 4-3</w:t>
        </w:r>
      </w:hyperlink>
      <w:r w:rsidR="005E6BAE">
        <w:t xml:space="preserve"> </w:t>
      </w:r>
    </w:p>
    <w:p w:rsidR="009834C6" w:rsidRDefault="007707F1" w:rsidP="0044538F">
      <w:pPr>
        <w:spacing w:after="0" w:line="240" w:lineRule="auto"/>
      </w:pPr>
      <w:hyperlink r:id="rId18" w:history="1">
        <w:r w:rsidR="009834C6" w:rsidRPr="007707F1">
          <w:rPr>
            <w:rStyle w:val="Hyperlink"/>
          </w:rPr>
          <w:t>Chapter 4-4</w:t>
        </w:r>
      </w:hyperlink>
      <w:r w:rsidR="00C17B01">
        <w:t xml:space="preserve"> </w:t>
      </w:r>
    </w:p>
    <w:p w:rsidR="0044538F" w:rsidRDefault="0044538F" w:rsidP="0044538F">
      <w:pPr>
        <w:spacing w:after="0" w:line="240" w:lineRule="auto"/>
      </w:pPr>
    </w:p>
    <w:p w:rsidR="0044538F" w:rsidRDefault="009834C6" w:rsidP="0044538F">
      <w:pPr>
        <w:spacing w:after="0" w:line="240" w:lineRule="auto"/>
      </w:pPr>
      <w:r>
        <w:t xml:space="preserve">Unit 2 </w:t>
      </w:r>
    </w:p>
    <w:p w:rsidR="005634C5" w:rsidRDefault="007707F1" w:rsidP="005634C5">
      <w:pPr>
        <w:spacing w:after="0" w:line="240" w:lineRule="auto"/>
      </w:pPr>
      <w:hyperlink r:id="rId19" w:history="1">
        <w:r w:rsidR="005634C5" w:rsidRPr="007707F1">
          <w:rPr>
            <w:rStyle w:val="Hyperlink"/>
          </w:rPr>
          <w:t>Chapter 5-1</w:t>
        </w:r>
      </w:hyperlink>
      <w:r w:rsidR="005634C5">
        <w:t xml:space="preserve"> </w:t>
      </w:r>
    </w:p>
    <w:p w:rsidR="005634C5" w:rsidRDefault="007707F1" w:rsidP="005634C5">
      <w:pPr>
        <w:spacing w:after="0" w:line="240" w:lineRule="auto"/>
      </w:pPr>
      <w:hyperlink r:id="rId20" w:history="1">
        <w:r w:rsidR="005634C5" w:rsidRPr="007707F1">
          <w:rPr>
            <w:rStyle w:val="Hyperlink"/>
          </w:rPr>
          <w:t>Chapter 5-2</w:t>
        </w:r>
      </w:hyperlink>
      <w:r w:rsidR="005634C5">
        <w:t xml:space="preserve"> </w:t>
      </w:r>
    </w:p>
    <w:p w:rsidR="005634C5" w:rsidRDefault="007707F1" w:rsidP="005634C5">
      <w:pPr>
        <w:spacing w:after="0" w:line="240" w:lineRule="auto"/>
      </w:pPr>
      <w:hyperlink r:id="rId21" w:history="1">
        <w:r w:rsidR="005634C5" w:rsidRPr="007707F1">
          <w:rPr>
            <w:rStyle w:val="Hyperlink"/>
          </w:rPr>
          <w:t>Chapter 5-3</w:t>
        </w:r>
      </w:hyperlink>
      <w:r w:rsidR="005634C5">
        <w:t xml:space="preserve"> </w:t>
      </w:r>
    </w:p>
    <w:p w:rsidR="005634C5" w:rsidRDefault="007707F1" w:rsidP="005634C5">
      <w:pPr>
        <w:spacing w:after="0" w:line="240" w:lineRule="auto"/>
      </w:pPr>
      <w:hyperlink r:id="rId22" w:history="1">
        <w:r w:rsidR="005634C5" w:rsidRPr="007707F1">
          <w:rPr>
            <w:rStyle w:val="Hyperlink"/>
          </w:rPr>
          <w:t>Chapter 5-4</w:t>
        </w:r>
      </w:hyperlink>
      <w:r w:rsidR="005634C5">
        <w:t xml:space="preserve"> </w:t>
      </w:r>
    </w:p>
    <w:p w:rsidR="00201E3E" w:rsidRDefault="00201E3E" w:rsidP="005634C5">
      <w:pPr>
        <w:spacing w:after="0" w:line="240" w:lineRule="auto"/>
      </w:pPr>
    </w:p>
    <w:p w:rsidR="00201E3E" w:rsidRDefault="007707F1" w:rsidP="00201E3E">
      <w:pPr>
        <w:spacing w:after="0" w:line="240" w:lineRule="auto"/>
      </w:pPr>
      <w:hyperlink r:id="rId23" w:history="1">
        <w:r w:rsidR="00201E3E" w:rsidRPr="007707F1">
          <w:rPr>
            <w:rStyle w:val="Hyperlink"/>
          </w:rPr>
          <w:t>Chapter 6-1</w:t>
        </w:r>
      </w:hyperlink>
      <w:r w:rsidR="00201E3E">
        <w:t xml:space="preserve"> </w:t>
      </w:r>
    </w:p>
    <w:p w:rsidR="00201E3E" w:rsidRDefault="007707F1" w:rsidP="00201E3E">
      <w:pPr>
        <w:spacing w:after="0" w:line="240" w:lineRule="auto"/>
      </w:pPr>
      <w:hyperlink r:id="rId24" w:history="1">
        <w:r w:rsidR="00201E3E" w:rsidRPr="007707F1">
          <w:rPr>
            <w:rStyle w:val="Hyperlink"/>
          </w:rPr>
          <w:t>Chapter 6-2</w:t>
        </w:r>
      </w:hyperlink>
      <w:r w:rsidR="00201E3E">
        <w:t xml:space="preserve"> </w:t>
      </w:r>
    </w:p>
    <w:p w:rsidR="00201E3E" w:rsidRDefault="007707F1" w:rsidP="00201E3E">
      <w:pPr>
        <w:spacing w:after="0" w:line="240" w:lineRule="auto"/>
      </w:pPr>
      <w:hyperlink r:id="rId25" w:history="1">
        <w:r w:rsidR="00201E3E" w:rsidRPr="007707F1">
          <w:rPr>
            <w:rStyle w:val="Hyperlink"/>
          </w:rPr>
          <w:t>Chapter 6-3</w:t>
        </w:r>
      </w:hyperlink>
      <w:r w:rsidR="00201E3E">
        <w:t xml:space="preserve"> </w:t>
      </w:r>
    </w:p>
    <w:p w:rsidR="00201E3E" w:rsidRDefault="007707F1" w:rsidP="00201E3E">
      <w:pPr>
        <w:spacing w:after="0" w:line="240" w:lineRule="auto"/>
      </w:pPr>
      <w:hyperlink r:id="rId26" w:history="1">
        <w:r w:rsidR="00201E3E" w:rsidRPr="007707F1">
          <w:rPr>
            <w:rStyle w:val="Hyperlink"/>
          </w:rPr>
          <w:t>Chapter 6-4</w:t>
        </w:r>
      </w:hyperlink>
      <w:r w:rsidR="00201E3E">
        <w:t xml:space="preserve"> </w:t>
      </w:r>
    </w:p>
    <w:p w:rsidR="007707F1" w:rsidRDefault="007707F1" w:rsidP="00201E3E">
      <w:pPr>
        <w:spacing w:after="0" w:line="240" w:lineRule="auto"/>
      </w:pPr>
    </w:p>
    <w:p w:rsidR="00A21D48" w:rsidRDefault="007707F1" w:rsidP="00201E3E">
      <w:pPr>
        <w:spacing w:after="0" w:line="240" w:lineRule="auto"/>
      </w:pPr>
      <w:hyperlink r:id="rId27" w:history="1">
        <w:r w:rsidR="0040780C" w:rsidRPr="007707F1">
          <w:rPr>
            <w:rStyle w:val="Hyperlink"/>
          </w:rPr>
          <w:t>Constitution Hand</w:t>
        </w:r>
        <w:r w:rsidR="0040780C" w:rsidRPr="007707F1">
          <w:rPr>
            <w:rStyle w:val="Hyperlink"/>
          </w:rPr>
          <w:t>b</w:t>
        </w:r>
        <w:r w:rsidR="0040780C" w:rsidRPr="007707F1">
          <w:rPr>
            <w:rStyle w:val="Hyperlink"/>
          </w:rPr>
          <w:t>ook</w:t>
        </w:r>
      </w:hyperlink>
      <w:r w:rsidR="0040780C">
        <w:t xml:space="preserve"> </w:t>
      </w:r>
    </w:p>
    <w:p w:rsidR="00A21D48" w:rsidRDefault="00A21D48" w:rsidP="00A21D48">
      <w:pPr>
        <w:spacing w:after="0" w:line="240" w:lineRule="auto"/>
      </w:pPr>
    </w:p>
    <w:p w:rsidR="00A21D48" w:rsidRDefault="007707F1" w:rsidP="00A21D48">
      <w:pPr>
        <w:spacing w:after="0" w:line="240" w:lineRule="auto"/>
      </w:pPr>
      <w:hyperlink r:id="rId28" w:history="1">
        <w:r w:rsidR="0040780C" w:rsidRPr="007707F1">
          <w:rPr>
            <w:rStyle w:val="Hyperlink"/>
          </w:rPr>
          <w:t>Chapter 7</w:t>
        </w:r>
        <w:r w:rsidR="00A21D48" w:rsidRPr="007707F1">
          <w:rPr>
            <w:rStyle w:val="Hyperlink"/>
          </w:rPr>
          <w:t>-1</w:t>
        </w:r>
      </w:hyperlink>
      <w:r w:rsidR="00A21D48">
        <w:t xml:space="preserve"> </w:t>
      </w:r>
    </w:p>
    <w:p w:rsidR="00A21D48" w:rsidRDefault="007707F1" w:rsidP="00A21D48">
      <w:pPr>
        <w:spacing w:after="0" w:line="240" w:lineRule="auto"/>
      </w:pPr>
      <w:hyperlink r:id="rId29" w:history="1">
        <w:r w:rsidR="0040780C" w:rsidRPr="007707F1">
          <w:rPr>
            <w:rStyle w:val="Hyperlink"/>
          </w:rPr>
          <w:t>Chapter 7</w:t>
        </w:r>
        <w:r w:rsidR="00A21D48" w:rsidRPr="007707F1">
          <w:rPr>
            <w:rStyle w:val="Hyperlink"/>
          </w:rPr>
          <w:t>-2</w:t>
        </w:r>
      </w:hyperlink>
      <w:r w:rsidR="00A21D48">
        <w:t xml:space="preserve"> </w:t>
      </w:r>
    </w:p>
    <w:p w:rsidR="00A21D48" w:rsidRDefault="007707F1" w:rsidP="00A21D48">
      <w:pPr>
        <w:spacing w:after="0" w:line="240" w:lineRule="auto"/>
      </w:pPr>
      <w:hyperlink r:id="rId30" w:history="1">
        <w:r w:rsidR="0040780C" w:rsidRPr="007707F1">
          <w:rPr>
            <w:rStyle w:val="Hyperlink"/>
          </w:rPr>
          <w:t>Chapter 7</w:t>
        </w:r>
        <w:r w:rsidR="00A21D48" w:rsidRPr="007707F1">
          <w:rPr>
            <w:rStyle w:val="Hyperlink"/>
          </w:rPr>
          <w:t>-3</w:t>
        </w:r>
      </w:hyperlink>
      <w:r w:rsidR="00A21D48">
        <w:t xml:space="preserve"> </w:t>
      </w:r>
    </w:p>
    <w:p w:rsidR="004D038C" w:rsidRDefault="004D038C" w:rsidP="00A21D48">
      <w:pPr>
        <w:spacing w:after="0" w:line="240" w:lineRule="auto"/>
      </w:pPr>
    </w:p>
    <w:p w:rsidR="00A21D48" w:rsidRDefault="004D038C" w:rsidP="00A21D48">
      <w:pPr>
        <w:spacing w:after="0" w:line="240" w:lineRule="auto"/>
      </w:pPr>
      <w:r>
        <w:t>Unit 3</w:t>
      </w:r>
    </w:p>
    <w:p w:rsidR="00A21D48" w:rsidRDefault="007707F1" w:rsidP="00A21D48">
      <w:pPr>
        <w:spacing w:after="0" w:line="240" w:lineRule="auto"/>
      </w:pPr>
      <w:hyperlink r:id="rId31" w:history="1">
        <w:r w:rsidR="0040780C" w:rsidRPr="007707F1">
          <w:rPr>
            <w:rStyle w:val="Hyperlink"/>
          </w:rPr>
          <w:t>Chapter 8</w:t>
        </w:r>
        <w:r w:rsidR="00A21D48" w:rsidRPr="007707F1">
          <w:rPr>
            <w:rStyle w:val="Hyperlink"/>
          </w:rPr>
          <w:t>-1</w:t>
        </w:r>
      </w:hyperlink>
      <w:r w:rsidR="00A21D48">
        <w:t xml:space="preserve"> </w:t>
      </w:r>
    </w:p>
    <w:p w:rsidR="00A21D48" w:rsidRDefault="007707F1" w:rsidP="00A21D48">
      <w:pPr>
        <w:spacing w:after="0" w:line="240" w:lineRule="auto"/>
      </w:pPr>
      <w:hyperlink r:id="rId32" w:history="1">
        <w:r w:rsidR="0040780C" w:rsidRPr="007707F1">
          <w:rPr>
            <w:rStyle w:val="Hyperlink"/>
          </w:rPr>
          <w:t>Chapter 8</w:t>
        </w:r>
        <w:r w:rsidR="00A21D48" w:rsidRPr="007707F1">
          <w:rPr>
            <w:rStyle w:val="Hyperlink"/>
          </w:rPr>
          <w:t>-2</w:t>
        </w:r>
      </w:hyperlink>
      <w:r w:rsidR="00A21D48">
        <w:t xml:space="preserve"> </w:t>
      </w:r>
    </w:p>
    <w:p w:rsidR="00A21D48" w:rsidRDefault="007707F1" w:rsidP="00A21D48">
      <w:pPr>
        <w:spacing w:after="0" w:line="240" w:lineRule="auto"/>
      </w:pPr>
      <w:hyperlink r:id="rId33" w:history="1">
        <w:r w:rsidR="0040780C" w:rsidRPr="007707F1">
          <w:rPr>
            <w:rStyle w:val="Hyperlink"/>
          </w:rPr>
          <w:t>Chapter 8</w:t>
        </w:r>
        <w:r w:rsidR="00A21D48" w:rsidRPr="007707F1">
          <w:rPr>
            <w:rStyle w:val="Hyperlink"/>
          </w:rPr>
          <w:t>-3</w:t>
        </w:r>
      </w:hyperlink>
      <w:r w:rsidR="00A21D48">
        <w:t xml:space="preserve"> </w:t>
      </w:r>
    </w:p>
    <w:p w:rsidR="0040780C" w:rsidRDefault="0040780C" w:rsidP="00A21D48">
      <w:pPr>
        <w:spacing w:after="0" w:line="240" w:lineRule="auto"/>
      </w:pPr>
    </w:p>
    <w:p w:rsidR="0040780C" w:rsidRDefault="007707F1" w:rsidP="0040780C">
      <w:pPr>
        <w:spacing w:after="0" w:line="240" w:lineRule="auto"/>
      </w:pPr>
      <w:hyperlink r:id="rId34" w:history="1">
        <w:r w:rsidR="0040780C" w:rsidRPr="007707F1">
          <w:rPr>
            <w:rStyle w:val="Hyperlink"/>
          </w:rPr>
          <w:t>Chapter 9-1</w:t>
        </w:r>
      </w:hyperlink>
      <w:r w:rsidR="0040780C">
        <w:t xml:space="preserve"> </w:t>
      </w:r>
    </w:p>
    <w:p w:rsidR="0040780C" w:rsidRDefault="00105F06" w:rsidP="0040780C">
      <w:pPr>
        <w:spacing w:after="0" w:line="240" w:lineRule="auto"/>
      </w:pPr>
      <w:hyperlink r:id="rId35" w:history="1">
        <w:r w:rsidR="0040780C" w:rsidRPr="00105F06">
          <w:rPr>
            <w:rStyle w:val="Hyperlink"/>
          </w:rPr>
          <w:t>Chapter 9-2</w:t>
        </w:r>
      </w:hyperlink>
      <w:r w:rsidR="0040780C">
        <w:t xml:space="preserve"> </w:t>
      </w:r>
    </w:p>
    <w:p w:rsidR="0040780C" w:rsidRDefault="00105F06" w:rsidP="0040780C">
      <w:pPr>
        <w:spacing w:after="0" w:line="240" w:lineRule="auto"/>
      </w:pPr>
      <w:hyperlink r:id="rId36" w:history="1">
        <w:r w:rsidR="0040780C" w:rsidRPr="00105F06">
          <w:rPr>
            <w:rStyle w:val="Hyperlink"/>
          </w:rPr>
          <w:t>Chapter 9-3</w:t>
        </w:r>
      </w:hyperlink>
      <w:r w:rsidR="0040780C">
        <w:t xml:space="preserve"> </w:t>
      </w:r>
    </w:p>
    <w:p w:rsidR="0040780C" w:rsidRDefault="00105F06" w:rsidP="0040780C">
      <w:pPr>
        <w:spacing w:after="0" w:line="240" w:lineRule="auto"/>
      </w:pPr>
      <w:hyperlink r:id="rId37" w:history="1">
        <w:r w:rsidR="0040780C" w:rsidRPr="00105F06">
          <w:rPr>
            <w:rStyle w:val="Hyperlink"/>
          </w:rPr>
          <w:t>Chapter 9-4</w:t>
        </w:r>
      </w:hyperlink>
      <w:r w:rsidR="0040780C">
        <w:t xml:space="preserve"> </w:t>
      </w:r>
    </w:p>
    <w:p w:rsidR="0040780C" w:rsidRDefault="0040780C" w:rsidP="0040780C">
      <w:pPr>
        <w:spacing w:after="0" w:line="240" w:lineRule="auto"/>
      </w:pPr>
      <w:r>
        <w:t xml:space="preserve"> </w:t>
      </w:r>
    </w:p>
    <w:p w:rsidR="0040780C" w:rsidRDefault="0040780C" w:rsidP="00A21D48">
      <w:pPr>
        <w:spacing w:after="0" w:line="240" w:lineRule="auto"/>
      </w:pPr>
    </w:p>
    <w:p w:rsidR="0040780C" w:rsidRDefault="0040780C" w:rsidP="00A21D48">
      <w:pPr>
        <w:spacing w:after="0" w:line="240" w:lineRule="auto"/>
      </w:pPr>
    </w:p>
    <w:p w:rsidR="00A21D48" w:rsidRDefault="00105F06" w:rsidP="00A21D48">
      <w:pPr>
        <w:spacing w:after="0" w:line="240" w:lineRule="auto"/>
      </w:pPr>
      <w:hyperlink r:id="rId38" w:history="1">
        <w:r w:rsidR="00A21D48" w:rsidRPr="00105F06">
          <w:rPr>
            <w:rStyle w:val="Hyperlink"/>
          </w:rPr>
          <w:t>Chapter 10-1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39" w:history="1">
        <w:r w:rsidR="00A21D48" w:rsidRPr="00105F06">
          <w:rPr>
            <w:rStyle w:val="Hyperlink"/>
          </w:rPr>
          <w:t>Chapter 10-2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0" w:history="1">
        <w:r w:rsidR="00A21D48" w:rsidRPr="00105F06">
          <w:rPr>
            <w:rStyle w:val="Hyperlink"/>
          </w:rPr>
          <w:t>Chapter 10-3</w:t>
        </w:r>
      </w:hyperlink>
      <w:r w:rsidR="00A21D48">
        <w:t xml:space="preserve"> </w:t>
      </w:r>
    </w:p>
    <w:p w:rsidR="0040780C" w:rsidRDefault="0040780C" w:rsidP="0044538F">
      <w:pPr>
        <w:spacing w:after="0" w:line="240" w:lineRule="auto"/>
      </w:pPr>
    </w:p>
    <w:p w:rsidR="004D038C" w:rsidRDefault="004D038C" w:rsidP="0044538F">
      <w:pPr>
        <w:spacing w:after="0" w:line="240" w:lineRule="auto"/>
      </w:pPr>
      <w:r>
        <w:t>Unit 4</w:t>
      </w:r>
    </w:p>
    <w:p w:rsidR="00A21D48" w:rsidRDefault="00105F06" w:rsidP="00A21D48">
      <w:pPr>
        <w:spacing w:after="0" w:line="240" w:lineRule="auto"/>
      </w:pPr>
      <w:hyperlink r:id="rId41" w:history="1">
        <w:r w:rsidR="00A21D48" w:rsidRPr="00105F06">
          <w:rPr>
            <w:rStyle w:val="Hyperlink"/>
          </w:rPr>
          <w:t>Chapter 11-1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2" w:history="1">
        <w:r w:rsidR="00A21D48" w:rsidRPr="00105F06">
          <w:rPr>
            <w:rStyle w:val="Hyperlink"/>
          </w:rPr>
          <w:t>Chapter 11-2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3" w:history="1">
        <w:r w:rsidR="00A21D48" w:rsidRPr="00105F06">
          <w:rPr>
            <w:rStyle w:val="Hyperlink"/>
          </w:rPr>
          <w:t>Chapter 11-3</w:t>
        </w:r>
      </w:hyperlink>
      <w:r w:rsidR="00A21D48">
        <w:t xml:space="preserve"> </w:t>
      </w:r>
    </w:p>
    <w:p w:rsidR="00105F06" w:rsidRDefault="00105F06" w:rsidP="00A21D48">
      <w:pPr>
        <w:spacing w:after="0" w:line="240" w:lineRule="auto"/>
      </w:pPr>
    </w:p>
    <w:p w:rsidR="00A21D48" w:rsidRDefault="00105F06" w:rsidP="00A21D48">
      <w:pPr>
        <w:spacing w:after="0" w:line="240" w:lineRule="auto"/>
      </w:pPr>
      <w:hyperlink r:id="rId44" w:history="1">
        <w:r w:rsidR="00A21D48" w:rsidRPr="00105F06">
          <w:rPr>
            <w:rStyle w:val="Hyperlink"/>
          </w:rPr>
          <w:t>Chapter 12-1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5" w:history="1">
        <w:r w:rsidR="00A21D48" w:rsidRPr="00105F06">
          <w:rPr>
            <w:rStyle w:val="Hyperlink"/>
          </w:rPr>
          <w:t>Chapter 12-2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6" w:history="1">
        <w:r w:rsidR="00A21D48" w:rsidRPr="00105F06">
          <w:rPr>
            <w:rStyle w:val="Hyperlink"/>
          </w:rPr>
          <w:t>Chapter 12-3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7" w:history="1">
        <w:r w:rsidR="00A21D48" w:rsidRPr="00105F06">
          <w:rPr>
            <w:rStyle w:val="Hyperlink"/>
          </w:rPr>
          <w:t>Chapter 12-4</w:t>
        </w:r>
      </w:hyperlink>
      <w:r w:rsidR="00A21D48">
        <w:t xml:space="preserve"> </w:t>
      </w:r>
    </w:p>
    <w:p w:rsidR="00A21D48" w:rsidRDefault="00A21D48" w:rsidP="00A21D48">
      <w:pPr>
        <w:spacing w:after="0" w:line="240" w:lineRule="auto"/>
      </w:pPr>
    </w:p>
    <w:p w:rsidR="00A21D48" w:rsidRDefault="00105F06" w:rsidP="00A21D48">
      <w:pPr>
        <w:spacing w:after="0" w:line="240" w:lineRule="auto"/>
      </w:pPr>
      <w:hyperlink r:id="rId48" w:history="1">
        <w:r w:rsidR="00A21D48" w:rsidRPr="00105F06">
          <w:rPr>
            <w:rStyle w:val="Hyperlink"/>
          </w:rPr>
          <w:t>Chapter 13-1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49" w:history="1">
        <w:r w:rsidR="00A21D48" w:rsidRPr="00105F06">
          <w:rPr>
            <w:rStyle w:val="Hyperlink"/>
          </w:rPr>
          <w:t>Chapter 13-2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0" w:history="1">
        <w:r w:rsidR="00A21D48" w:rsidRPr="00105F06">
          <w:rPr>
            <w:rStyle w:val="Hyperlink"/>
          </w:rPr>
          <w:t>Chapter 13-3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1" w:history="1">
        <w:r w:rsidR="00A21D48" w:rsidRPr="00105F06">
          <w:rPr>
            <w:rStyle w:val="Hyperlink"/>
          </w:rPr>
          <w:t>Chapter 13-4</w:t>
        </w:r>
      </w:hyperlink>
      <w:r w:rsidR="00A21D48">
        <w:t xml:space="preserve"> </w:t>
      </w:r>
    </w:p>
    <w:p w:rsidR="0044538F" w:rsidRDefault="0044538F" w:rsidP="0044538F">
      <w:pPr>
        <w:spacing w:after="0" w:line="240" w:lineRule="auto"/>
      </w:pPr>
    </w:p>
    <w:p w:rsidR="00A21D48" w:rsidRDefault="00105F06" w:rsidP="00A21D48">
      <w:pPr>
        <w:spacing w:after="0" w:line="240" w:lineRule="auto"/>
      </w:pPr>
      <w:hyperlink r:id="rId52" w:history="1">
        <w:r w:rsidR="00A21D48" w:rsidRPr="00105F06">
          <w:rPr>
            <w:rStyle w:val="Hyperlink"/>
          </w:rPr>
          <w:t>Chapter 14-1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3" w:history="1">
        <w:r w:rsidR="00A21D48" w:rsidRPr="00105F06">
          <w:rPr>
            <w:rStyle w:val="Hyperlink"/>
          </w:rPr>
          <w:t>Chapter 14-2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4" w:history="1">
        <w:r w:rsidR="00A21D48" w:rsidRPr="00105F06">
          <w:rPr>
            <w:rStyle w:val="Hyperlink"/>
          </w:rPr>
          <w:t>Chapter 14-3</w:t>
        </w:r>
      </w:hyperlink>
      <w:r w:rsidR="00A21D48">
        <w:t xml:space="preserve"> </w:t>
      </w:r>
    </w:p>
    <w:p w:rsidR="00A21D48" w:rsidRDefault="00A21D48" w:rsidP="0044538F">
      <w:pPr>
        <w:spacing w:after="0" w:line="240" w:lineRule="auto"/>
      </w:pPr>
    </w:p>
    <w:p w:rsidR="004D038C" w:rsidRDefault="004D038C" w:rsidP="0044538F">
      <w:pPr>
        <w:spacing w:after="0" w:line="240" w:lineRule="auto"/>
      </w:pPr>
      <w:r>
        <w:t>Unit 5</w:t>
      </w:r>
    </w:p>
    <w:p w:rsidR="00A21D48" w:rsidRDefault="00105F06" w:rsidP="00A21D48">
      <w:pPr>
        <w:spacing w:after="0" w:line="240" w:lineRule="auto"/>
      </w:pPr>
      <w:hyperlink r:id="rId55" w:history="1">
        <w:r w:rsidR="00A21D48" w:rsidRPr="00105F06">
          <w:rPr>
            <w:rStyle w:val="Hyperlink"/>
          </w:rPr>
          <w:t>Chapter 15-1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6" w:history="1">
        <w:r w:rsidR="00A21D48" w:rsidRPr="00105F06">
          <w:rPr>
            <w:rStyle w:val="Hyperlink"/>
          </w:rPr>
          <w:t>Chapter 15-2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7" w:history="1">
        <w:r w:rsidR="00A21D48" w:rsidRPr="00105F06">
          <w:rPr>
            <w:rStyle w:val="Hyperlink"/>
          </w:rPr>
          <w:t>Chapter 15-3</w:t>
        </w:r>
      </w:hyperlink>
      <w:r w:rsidR="00A21D48">
        <w:t xml:space="preserve"> </w:t>
      </w:r>
    </w:p>
    <w:p w:rsidR="00A21D48" w:rsidRDefault="00105F06" w:rsidP="00A21D48">
      <w:pPr>
        <w:spacing w:after="0" w:line="240" w:lineRule="auto"/>
      </w:pPr>
      <w:hyperlink r:id="rId58" w:history="1">
        <w:r w:rsidR="00A21D48" w:rsidRPr="00105F06">
          <w:rPr>
            <w:rStyle w:val="Hyperlink"/>
          </w:rPr>
          <w:t>Chapter 15-4</w:t>
        </w:r>
      </w:hyperlink>
      <w:r w:rsidR="00A21D48">
        <w:t xml:space="preserve"> </w:t>
      </w:r>
    </w:p>
    <w:p w:rsidR="00A21D48" w:rsidRDefault="00A21D48" w:rsidP="0044538F">
      <w:pPr>
        <w:spacing w:after="0" w:line="240" w:lineRule="auto"/>
      </w:pPr>
    </w:p>
    <w:p w:rsidR="00A21D48" w:rsidRDefault="001E7C9C" w:rsidP="00A21D48">
      <w:pPr>
        <w:spacing w:after="0" w:line="240" w:lineRule="auto"/>
      </w:pPr>
      <w:hyperlink r:id="rId59" w:history="1">
        <w:r w:rsidR="00A21D48" w:rsidRPr="001E7C9C">
          <w:rPr>
            <w:rStyle w:val="Hyperlink"/>
          </w:rPr>
          <w:t>Chapter 16-1</w:t>
        </w:r>
      </w:hyperlink>
      <w:r w:rsidR="00A21D48">
        <w:t xml:space="preserve"> </w:t>
      </w:r>
    </w:p>
    <w:p w:rsidR="00A21D48" w:rsidRDefault="00C05323" w:rsidP="00A21D48">
      <w:pPr>
        <w:spacing w:after="0" w:line="240" w:lineRule="auto"/>
      </w:pPr>
      <w:hyperlink r:id="rId60" w:history="1">
        <w:r w:rsidR="00A21D48" w:rsidRPr="00C05323">
          <w:rPr>
            <w:rStyle w:val="Hyperlink"/>
          </w:rPr>
          <w:t>Chapter 16-2</w:t>
        </w:r>
      </w:hyperlink>
      <w:r w:rsidR="00A21D48">
        <w:t xml:space="preserve"> </w:t>
      </w:r>
    </w:p>
    <w:p w:rsidR="00A21D48" w:rsidRDefault="00C05323" w:rsidP="00A21D48">
      <w:pPr>
        <w:spacing w:after="0" w:line="240" w:lineRule="auto"/>
      </w:pPr>
      <w:hyperlink r:id="rId61" w:history="1">
        <w:r w:rsidR="00A21D48" w:rsidRPr="00C05323">
          <w:rPr>
            <w:rStyle w:val="Hyperlink"/>
          </w:rPr>
          <w:t>Chapter 16-3</w:t>
        </w:r>
      </w:hyperlink>
      <w:r w:rsidR="00A21D48">
        <w:t xml:space="preserve"> </w:t>
      </w:r>
    </w:p>
    <w:p w:rsidR="00A21D48" w:rsidRDefault="00C05323" w:rsidP="00A21D48">
      <w:pPr>
        <w:spacing w:after="0" w:line="240" w:lineRule="auto"/>
      </w:pPr>
      <w:hyperlink r:id="rId62" w:history="1">
        <w:r w:rsidR="00A21D48" w:rsidRPr="00C05323">
          <w:rPr>
            <w:rStyle w:val="Hyperlink"/>
          </w:rPr>
          <w:t>Chapter 16-4</w:t>
        </w:r>
      </w:hyperlink>
      <w:r w:rsidR="00A21D48">
        <w:t xml:space="preserve"> </w:t>
      </w:r>
    </w:p>
    <w:p w:rsidR="006F06D2" w:rsidRDefault="00C05323" w:rsidP="006F06D2">
      <w:pPr>
        <w:spacing w:after="0" w:line="240" w:lineRule="auto"/>
      </w:pPr>
      <w:hyperlink r:id="rId63" w:history="1">
        <w:r w:rsidR="006F06D2" w:rsidRPr="00C05323">
          <w:rPr>
            <w:rStyle w:val="Hyperlink"/>
          </w:rPr>
          <w:t>Chapter 16-5</w:t>
        </w:r>
      </w:hyperlink>
      <w:r w:rsidR="006F06D2">
        <w:t xml:space="preserve"> </w:t>
      </w:r>
    </w:p>
    <w:p w:rsidR="006F06D2" w:rsidRDefault="006F06D2" w:rsidP="0044538F">
      <w:pPr>
        <w:spacing w:after="0" w:line="240" w:lineRule="auto"/>
      </w:pPr>
    </w:p>
    <w:p w:rsidR="00A21D48" w:rsidRDefault="00C05323" w:rsidP="00A21D48">
      <w:pPr>
        <w:spacing w:after="0" w:line="240" w:lineRule="auto"/>
      </w:pPr>
      <w:hyperlink r:id="rId64" w:history="1">
        <w:r w:rsidR="00A21D48" w:rsidRPr="00C05323">
          <w:rPr>
            <w:rStyle w:val="Hyperlink"/>
          </w:rPr>
          <w:t>Chapter 17-1</w:t>
        </w:r>
      </w:hyperlink>
      <w:r w:rsidR="00A21D48">
        <w:t xml:space="preserve"> </w:t>
      </w:r>
    </w:p>
    <w:p w:rsidR="00A21D48" w:rsidRDefault="00C05323" w:rsidP="00A21D48">
      <w:pPr>
        <w:spacing w:after="0" w:line="240" w:lineRule="auto"/>
      </w:pPr>
      <w:hyperlink r:id="rId65" w:history="1">
        <w:r w:rsidR="00A21D48" w:rsidRPr="00C05323">
          <w:rPr>
            <w:rStyle w:val="Hyperlink"/>
          </w:rPr>
          <w:t>Chapter 17-2</w:t>
        </w:r>
      </w:hyperlink>
      <w:r w:rsidR="00A21D48">
        <w:t xml:space="preserve"> </w:t>
      </w:r>
      <w:bookmarkStart w:id="0" w:name="_GoBack"/>
      <w:bookmarkEnd w:id="0"/>
    </w:p>
    <w:p w:rsidR="00A21D48" w:rsidRDefault="00C05323" w:rsidP="00A21D48">
      <w:pPr>
        <w:spacing w:after="0" w:line="240" w:lineRule="auto"/>
      </w:pPr>
      <w:hyperlink r:id="rId66" w:history="1">
        <w:r w:rsidR="00A21D48" w:rsidRPr="00C05323">
          <w:rPr>
            <w:rStyle w:val="Hyperlink"/>
          </w:rPr>
          <w:t>Chapter 17-3</w:t>
        </w:r>
      </w:hyperlink>
      <w:r w:rsidR="00A21D48">
        <w:t xml:space="preserve"> </w:t>
      </w:r>
    </w:p>
    <w:p w:rsidR="00A21D48" w:rsidRDefault="00C05323" w:rsidP="00A21D48">
      <w:pPr>
        <w:spacing w:after="0" w:line="240" w:lineRule="auto"/>
      </w:pPr>
      <w:hyperlink r:id="rId67" w:history="1">
        <w:r w:rsidR="00A21D48" w:rsidRPr="00C05323">
          <w:rPr>
            <w:rStyle w:val="Hyperlink"/>
          </w:rPr>
          <w:t>Chapter 17-4</w:t>
        </w:r>
      </w:hyperlink>
      <w:r w:rsidR="00A21D48">
        <w:t xml:space="preserve"> </w:t>
      </w:r>
    </w:p>
    <w:p w:rsidR="006F06D2" w:rsidRDefault="006F06D2" w:rsidP="00A21D48">
      <w:pPr>
        <w:spacing w:after="0" w:line="240" w:lineRule="auto"/>
      </w:pPr>
    </w:p>
    <w:p w:rsidR="006F06D2" w:rsidRDefault="006F06D2" w:rsidP="00A21D48">
      <w:pPr>
        <w:spacing w:after="0" w:line="240" w:lineRule="auto"/>
      </w:pPr>
    </w:p>
    <w:p w:rsidR="00A21D48" w:rsidRDefault="00A21D48" w:rsidP="0044538F">
      <w:pPr>
        <w:spacing w:after="0" w:line="240" w:lineRule="auto"/>
      </w:pPr>
    </w:p>
    <w:sectPr w:rsidR="00A2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5"/>
    <w:rsid w:val="00105F06"/>
    <w:rsid w:val="001E7C9C"/>
    <w:rsid w:val="00201E3E"/>
    <w:rsid w:val="002212E5"/>
    <w:rsid w:val="00284C3F"/>
    <w:rsid w:val="002B06B4"/>
    <w:rsid w:val="002B3720"/>
    <w:rsid w:val="00376685"/>
    <w:rsid w:val="003C0960"/>
    <w:rsid w:val="0040780C"/>
    <w:rsid w:val="0044538F"/>
    <w:rsid w:val="004537DE"/>
    <w:rsid w:val="004D038C"/>
    <w:rsid w:val="005634C5"/>
    <w:rsid w:val="005E6BAE"/>
    <w:rsid w:val="006655B1"/>
    <w:rsid w:val="006F06D2"/>
    <w:rsid w:val="007169E1"/>
    <w:rsid w:val="007613BF"/>
    <w:rsid w:val="007707F1"/>
    <w:rsid w:val="00787605"/>
    <w:rsid w:val="00860D3F"/>
    <w:rsid w:val="008C7675"/>
    <w:rsid w:val="00936EBF"/>
    <w:rsid w:val="009834C6"/>
    <w:rsid w:val="00A21D48"/>
    <w:rsid w:val="00A77B87"/>
    <w:rsid w:val="00C05323"/>
    <w:rsid w:val="00C17B01"/>
    <w:rsid w:val="00D96237"/>
    <w:rsid w:val="00DC37DD"/>
    <w:rsid w:val="00F76B85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94FB4-440C-422C-AF5C-03CD0C3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a/students.lewistonschools.net/uc?authuser=0&amp;id=0ByIjhveBtrSOYU15OWlYT01Xb1U&amp;export=download" TargetMode="External"/><Relationship Id="rId18" Type="http://schemas.openxmlformats.org/officeDocument/2006/relationships/hyperlink" Target="https://drive.google.com/a/students.lewistonschools.net/uc?authuser=0&amp;id=0ByIjhveBtrSOT2VtNlVMOTF5Qzg&amp;export=download" TargetMode="External"/><Relationship Id="rId26" Type="http://schemas.openxmlformats.org/officeDocument/2006/relationships/hyperlink" Target="https://drive.google.com/a/students.lewistonschools.net/uc?authuser=0&amp;id=0ByIjhveBtrSOR2F6eENSaHFadG8&amp;export=download" TargetMode="External"/><Relationship Id="rId39" Type="http://schemas.openxmlformats.org/officeDocument/2006/relationships/hyperlink" Target="https://drive.google.com/a/students.lewistonschools.net/uc?authuser=0&amp;id=0ByIjhveBtrSOdExmM0ozRUFwV0k&amp;export=download" TargetMode="External"/><Relationship Id="rId21" Type="http://schemas.openxmlformats.org/officeDocument/2006/relationships/hyperlink" Target="https://drive.google.com/a/students.lewistonschools.net/uc?authuser=0&amp;id=0ByIjhveBtrSObVlKdmgyVFh5VzQ&amp;export=download" TargetMode="External"/><Relationship Id="rId34" Type="http://schemas.openxmlformats.org/officeDocument/2006/relationships/hyperlink" Target="https://drive.google.com/a/students.lewistonschools.net/uc?authuser=0&amp;id=0ByIjhveBtrSOZngxYjZEaV9FNTg&amp;export=download" TargetMode="External"/><Relationship Id="rId42" Type="http://schemas.openxmlformats.org/officeDocument/2006/relationships/hyperlink" Target="https://drive.google.com/a/students.lewistonschools.net/uc?authuser=0&amp;id=0ByIjhveBtrSOakt4UjlYSjlwR0U&amp;export=download" TargetMode="External"/><Relationship Id="rId47" Type="http://schemas.openxmlformats.org/officeDocument/2006/relationships/hyperlink" Target="https://drive.google.com/a/students.lewistonschools.net/uc?authuser=0&amp;id=0ByIjhveBtrSOdTBvRDluTG9xNWc&amp;export=download" TargetMode="External"/><Relationship Id="rId50" Type="http://schemas.openxmlformats.org/officeDocument/2006/relationships/hyperlink" Target="https://drive.google.com/a/students.lewistonschools.net/uc?authuser=0&amp;id=0ByIjhveBtrSOZloxWU1fRWgwSUk&amp;export=download" TargetMode="External"/><Relationship Id="rId55" Type="http://schemas.openxmlformats.org/officeDocument/2006/relationships/hyperlink" Target="https://drive.google.com/a/students.lewistonschools.net/uc?authuser=0&amp;id=0ByIjhveBtrSOVTNhVk9HcVRyS1k&amp;export=download" TargetMode="External"/><Relationship Id="rId63" Type="http://schemas.openxmlformats.org/officeDocument/2006/relationships/hyperlink" Target="https://drive.google.com/a/students.lewistonschools.net/uc?authuser=0&amp;id=0ByIjhveBtrSOVUE4NC01dm5ZZVk&amp;export=download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rive.google.com/a/students.lewistonschools.net/uc?authuser=0&amp;id=0ByIjhveBtrSOUnFGQXVhd3Vjb1E&amp;export=downlo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a/students.lewistonschools.net/uc?authuser=0&amp;id=0ByIjhveBtrSOYnA5Z2tSSDBTQms&amp;export=download" TargetMode="External"/><Relationship Id="rId29" Type="http://schemas.openxmlformats.org/officeDocument/2006/relationships/hyperlink" Target="https://drive.google.com/a/students.lewistonschools.net/uc?authuser=0&amp;id=0ByIjhveBtrSOSF9MNzZZRS1NVkk&amp;export=downl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yIjhveBtrSOMkxDRjhNZTBpZVU" TargetMode="External"/><Relationship Id="rId11" Type="http://schemas.openxmlformats.org/officeDocument/2006/relationships/hyperlink" Target="https://drive.google.com/a/students.lewistonschools.net/uc?authuser=0&amp;id=0ByIjhveBtrSONGVfbWdvY3c1ZzQ&amp;export=download" TargetMode="External"/><Relationship Id="rId24" Type="http://schemas.openxmlformats.org/officeDocument/2006/relationships/hyperlink" Target="https://drive.google.com/a/students.lewistonschools.net/uc?authuser=0&amp;id=0ByIjhveBtrSOTTBKRmRocEVlbE0&amp;export=download" TargetMode="External"/><Relationship Id="rId32" Type="http://schemas.openxmlformats.org/officeDocument/2006/relationships/hyperlink" Target="https://drive.google.com/a/students.lewistonschools.net/uc?authuser=0&amp;id=0ByIjhveBtrSOWjlMVnltRVRJdmM&amp;export=download" TargetMode="External"/><Relationship Id="rId37" Type="http://schemas.openxmlformats.org/officeDocument/2006/relationships/hyperlink" Target="https://drive.google.com/a/students.lewistonschools.net/uc?authuser=0&amp;id=0ByIjhveBtrSOU0ZWRHZLSGJiT1k&amp;export=download" TargetMode="External"/><Relationship Id="rId40" Type="http://schemas.openxmlformats.org/officeDocument/2006/relationships/hyperlink" Target="https://drive.google.com/a/students.lewistonschools.net/uc?authuser=0&amp;id=0ByIjhveBtrSOZTdxbWpwMmhjRzA&amp;export=download" TargetMode="External"/><Relationship Id="rId45" Type="http://schemas.openxmlformats.org/officeDocument/2006/relationships/hyperlink" Target="https://drive.google.com/a/students.lewistonschools.net/uc?authuser=0&amp;id=0ByIjhveBtrSOVFdjc2RTUTlneWc&amp;export=download" TargetMode="External"/><Relationship Id="rId53" Type="http://schemas.openxmlformats.org/officeDocument/2006/relationships/hyperlink" Target="https://drive.google.com/a/students.lewistonschools.net/uc?authuser=0&amp;id=0ByIjhveBtrSOM2tNeUdzSDlYVlU&amp;export=download" TargetMode="External"/><Relationship Id="rId58" Type="http://schemas.openxmlformats.org/officeDocument/2006/relationships/hyperlink" Target="https://drive.google.com/a/students.lewistonschools.net/uc?authuser=0&amp;id=0ByIjhveBtrSOdlJxclVnQm9MOEE&amp;export=download" TargetMode="External"/><Relationship Id="rId66" Type="http://schemas.openxmlformats.org/officeDocument/2006/relationships/hyperlink" Target="https://drive.google.com/a/students.lewistonschools.net/uc?authuser=0&amp;id=0ByIjhveBtrSORm9NalotRExBZVk&amp;export=download" TargetMode="External"/><Relationship Id="rId5" Type="http://schemas.openxmlformats.org/officeDocument/2006/relationships/hyperlink" Target="https://drive.google.com/a/students.lewistonschools.net/uc?authuser=0&amp;id=0ByIjhveBtrSOWm52QTZKQTJ0NUU&amp;export=download" TargetMode="External"/><Relationship Id="rId15" Type="http://schemas.openxmlformats.org/officeDocument/2006/relationships/hyperlink" Target="https://drive.google.com/a/students.lewistonschools.net/uc?authuser=0&amp;id=0ByIjhveBtrSOcllpdWM2cXVGTGc&amp;export=download" TargetMode="External"/><Relationship Id="rId23" Type="http://schemas.openxmlformats.org/officeDocument/2006/relationships/hyperlink" Target="https://drive.google.com/a/students.lewistonschools.net/uc?authuser=0&amp;id=0ByIjhveBtrSOalFRdnU5Zkc3bjg&amp;export=download" TargetMode="External"/><Relationship Id="rId28" Type="http://schemas.openxmlformats.org/officeDocument/2006/relationships/hyperlink" Target="https://drive.google.com/a/students.lewistonschools.net/uc?authuser=0&amp;id=0ByIjhveBtrSOZW93VU9mRDlHM3M&amp;export=download" TargetMode="External"/><Relationship Id="rId36" Type="http://schemas.openxmlformats.org/officeDocument/2006/relationships/hyperlink" Target="https://drive.google.com/a/students.lewistonschools.net/uc?authuser=0&amp;id=0ByIjhveBtrSOdHJOVllVZXdKX1E&amp;export=download" TargetMode="External"/><Relationship Id="rId49" Type="http://schemas.openxmlformats.org/officeDocument/2006/relationships/hyperlink" Target="https://drive.google.com/a/students.lewistonschools.net/uc?authuser=0&amp;id=0ByIjhveBtrSOWHRuVG56Q0VjblE&amp;export=download" TargetMode="External"/><Relationship Id="rId57" Type="http://schemas.openxmlformats.org/officeDocument/2006/relationships/hyperlink" Target="https://drive.google.com/a/students.lewistonschools.net/uc?authuser=0&amp;id=0ByIjhveBtrSOUzNqbU92d2Q3OFE&amp;export=download" TargetMode="External"/><Relationship Id="rId61" Type="http://schemas.openxmlformats.org/officeDocument/2006/relationships/hyperlink" Target="https://drive.google.com/a/students.lewistonschools.net/uc?authuser=0&amp;id=0ByIjhveBtrSOczhVQ05MYXRpbjg&amp;export=download" TargetMode="External"/><Relationship Id="rId10" Type="http://schemas.openxmlformats.org/officeDocument/2006/relationships/hyperlink" Target="https://drive.google.com/a/students.lewistonschools.net/uc?authuser=0&amp;id=0ByIjhveBtrSOYjRkVXBZcllFS1k&amp;export=download" TargetMode="External"/><Relationship Id="rId19" Type="http://schemas.openxmlformats.org/officeDocument/2006/relationships/hyperlink" Target="https://drive.google.com/a/students.lewistonschools.net/uc?authuser=0&amp;id=0ByIjhveBtrSOY0I0aE9qT2Zxa0U&amp;export=download" TargetMode="External"/><Relationship Id="rId31" Type="http://schemas.openxmlformats.org/officeDocument/2006/relationships/hyperlink" Target="https://drive.google.com/a/students.lewistonschools.net/uc?authuser=0&amp;id=0ByIjhveBtrSOTFBqVmVHc0FxQjg&amp;export=download" TargetMode="External"/><Relationship Id="rId44" Type="http://schemas.openxmlformats.org/officeDocument/2006/relationships/hyperlink" Target="https://drive.google.com/a/students.lewistonschools.net/uc?authuser=0&amp;id=0ByIjhveBtrSOS21OUlBmNm94UVk&amp;export=download" TargetMode="External"/><Relationship Id="rId52" Type="http://schemas.openxmlformats.org/officeDocument/2006/relationships/hyperlink" Target="https://drive.google.com/a/students.lewistonschools.net/uc?authuser=0&amp;id=0ByIjhveBtrSOcXRRWmo2NFNsQWs&amp;export=download" TargetMode="External"/><Relationship Id="rId60" Type="http://schemas.openxmlformats.org/officeDocument/2006/relationships/hyperlink" Target="https://drive.google.com/a/students.lewistonschools.net/uc?authuser=0&amp;id=0ByIjhveBtrSOOWctQ2NrdlNOQVk&amp;export=download" TargetMode="External"/><Relationship Id="rId65" Type="http://schemas.openxmlformats.org/officeDocument/2006/relationships/hyperlink" Target="https://drive.google.com/a/students.lewistonschools.net/uc?authuser=0&amp;id=0ByIjhveBtrSOYXNEakpLNjhncDQ&amp;export=download" TargetMode="External"/><Relationship Id="rId4" Type="http://schemas.openxmlformats.org/officeDocument/2006/relationships/hyperlink" Target="https://drive.google.com/a/students.lewistonschools.net/uc?authuser=0&amp;id=0ByIjhveBtrSOSjBlLWhGbnJZZGs&amp;export=download" TargetMode="External"/><Relationship Id="rId9" Type="http://schemas.openxmlformats.org/officeDocument/2006/relationships/hyperlink" Target="https://drive.google.com/a/students.lewistonschools.net/uc?authuser=0&amp;id=0ByIjhveBtrSOMS16T2UwVXVVdlk&amp;export=download" TargetMode="External"/><Relationship Id="rId14" Type="http://schemas.openxmlformats.org/officeDocument/2006/relationships/hyperlink" Target="https://drive.google.com/a/students.lewistonschools.net/uc?authuser=0&amp;id=0ByIjhveBtrSOVWZQQ2Y3dDlqMjQ&amp;export=download" TargetMode="External"/><Relationship Id="rId22" Type="http://schemas.openxmlformats.org/officeDocument/2006/relationships/hyperlink" Target="https://drive.google.com/a/students.lewistonschools.net/uc?authuser=0&amp;id=0ByIjhveBtrSOQVlRM1ptc2dfbXc&amp;export=download" TargetMode="External"/><Relationship Id="rId27" Type="http://schemas.openxmlformats.org/officeDocument/2006/relationships/hyperlink" Target="https://drive.google.com/a/students.lewistonschools.net/uc?authuser=0&amp;id=0ByIjhveBtrSOcHJ1Wk9HS3lqQlU&amp;export=download" TargetMode="External"/><Relationship Id="rId30" Type="http://schemas.openxmlformats.org/officeDocument/2006/relationships/hyperlink" Target="https://drive.google.com/a/students.lewistonschools.net/uc?authuser=0&amp;id=0ByIjhveBtrSOcFRBb0Rtb3J1X3c&amp;export=download" TargetMode="External"/><Relationship Id="rId35" Type="http://schemas.openxmlformats.org/officeDocument/2006/relationships/hyperlink" Target="https://drive.google.com/a/students.lewistonschools.net/uc?authuser=0&amp;id=0ByIjhveBtrSOcU5uWk04UF9RXzA&amp;export=download" TargetMode="External"/><Relationship Id="rId43" Type="http://schemas.openxmlformats.org/officeDocument/2006/relationships/hyperlink" Target="https://drive.google.com/a/students.lewistonschools.net/uc?authuser=0&amp;id=0ByIjhveBtrSORW5CVlRLUnFVcm8&amp;export=download" TargetMode="External"/><Relationship Id="rId48" Type="http://schemas.openxmlformats.org/officeDocument/2006/relationships/hyperlink" Target="https://drive.google.com/a/students.lewistonschools.net/uc?authuser=0&amp;id=0ByIjhveBtrSOQzZmeDBxcVJHcDg&amp;export=download" TargetMode="External"/><Relationship Id="rId56" Type="http://schemas.openxmlformats.org/officeDocument/2006/relationships/hyperlink" Target="https://drive.google.com/a/students.lewistonschools.net/uc?authuser=0&amp;id=0ByIjhveBtrSOREF5X0lFMnVhb3M&amp;export=download" TargetMode="External"/><Relationship Id="rId64" Type="http://schemas.openxmlformats.org/officeDocument/2006/relationships/hyperlink" Target="https://drive.google.com/a/students.lewistonschools.net/uc?authuser=0&amp;id=0ByIjhveBtrSOTVFFX19jTUlNSlk&amp;export=download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rive.google.com/a/students.lewistonschools.net/uc?authuser=0&amp;id=0ByIjhveBtrSOTFgzaW9oQlBELVE&amp;export=download" TargetMode="External"/><Relationship Id="rId51" Type="http://schemas.openxmlformats.org/officeDocument/2006/relationships/hyperlink" Target="https://drive.google.com/a/students.lewistonschools.net/uc?authuser=0&amp;id=0ByIjhveBtrSOb0IxVEVFbXdzZW8&amp;export=downlo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a/students.lewistonschools.net/uc?authuser=0&amp;id=0ByIjhveBtrSOc2dVd2k3b0NzMVk&amp;export=download" TargetMode="External"/><Relationship Id="rId17" Type="http://schemas.openxmlformats.org/officeDocument/2006/relationships/hyperlink" Target="https://drive.google.com/a/students.lewistonschools.net/uc?authuser=0&amp;id=0ByIjhveBtrSOTjA0TmgwdndLaGs&amp;export=download" TargetMode="External"/><Relationship Id="rId25" Type="http://schemas.openxmlformats.org/officeDocument/2006/relationships/hyperlink" Target="https://drive.google.com/a/students.lewistonschools.net/uc?authuser=0&amp;id=0ByIjhveBtrSOWmhzSU1oczR2TjQ&amp;export=download" TargetMode="External"/><Relationship Id="rId33" Type="http://schemas.openxmlformats.org/officeDocument/2006/relationships/hyperlink" Target="https://drive.google.com/a/students.lewistonschools.net/uc?authuser=0&amp;id=0ByIjhveBtrSOSE55NlZMQ21vamc&amp;export=download" TargetMode="External"/><Relationship Id="rId38" Type="http://schemas.openxmlformats.org/officeDocument/2006/relationships/hyperlink" Target="https://drive.google.com/a/students.lewistonschools.net/uc?authuser=0&amp;id=0ByIjhveBtrSONFJ1Z3A2UDFqWEE&amp;export=download" TargetMode="External"/><Relationship Id="rId46" Type="http://schemas.openxmlformats.org/officeDocument/2006/relationships/hyperlink" Target="https://drive.google.com/a/students.lewistonschools.net/uc?authuser=0&amp;id=0ByIjhveBtrSOMTBpYUJQVVVEZEU&amp;export=download" TargetMode="External"/><Relationship Id="rId59" Type="http://schemas.openxmlformats.org/officeDocument/2006/relationships/hyperlink" Target="https://drive.google.com/a/students.lewistonschools.net/uc?authuser=0&amp;id=0ByIjhveBtrSOYUdJVUxZSjFLdVE&amp;export=download" TargetMode="External"/><Relationship Id="rId67" Type="http://schemas.openxmlformats.org/officeDocument/2006/relationships/hyperlink" Target="https://drive.google.com/a/students.lewistonschools.net/uc?authuser=0&amp;id=0ByIjhveBtrSOOGxVSEFMOVlRcjg&amp;export=download" TargetMode="External"/><Relationship Id="rId20" Type="http://schemas.openxmlformats.org/officeDocument/2006/relationships/hyperlink" Target="https://drive.google.com/a/students.lewistonschools.net/uc?authuser=0&amp;id=0ByIjhveBtrSOVk56N184SU5kOVU&amp;export=download" TargetMode="External"/><Relationship Id="rId41" Type="http://schemas.openxmlformats.org/officeDocument/2006/relationships/hyperlink" Target="https://drive.google.com/a/students.lewistonschools.net/uc?authuser=0&amp;id=0ByIjhveBtrSOdW5IRnFWLVR2a1k&amp;export=download" TargetMode="External"/><Relationship Id="rId54" Type="http://schemas.openxmlformats.org/officeDocument/2006/relationships/hyperlink" Target="https://drive.google.com/a/students.lewistonschools.net/uc?authuser=0&amp;id=0ByIjhveBtrSOQ2luN2dUOWlGYVk&amp;export=download" TargetMode="External"/><Relationship Id="rId62" Type="http://schemas.openxmlformats.org/officeDocument/2006/relationships/hyperlink" Target="https://drive.google.com/a/students.lewistonschools.net/uc?authuser=0&amp;id=0ByIjhveBtrSOMy10a3NoaFEybEk&amp;export=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E6AC1CAC.dotm</Template>
  <TotalTime>625</TotalTime>
  <Pages>2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 Blewett</dc:creator>
  <cp:keywords/>
  <dc:description/>
  <cp:lastModifiedBy>Brandon S Blewett</cp:lastModifiedBy>
  <cp:revision>14</cp:revision>
  <dcterms:created xsi:type="dcterms:W3CDTF">2017-08-25T18:55:00Z</dcterms:created>
  <dcterms:modified xsi:type="dcterms:W3CDTF">2017-09-05T21:50:00Z</dcterms:modified>
</cp:coreProperties>
</file>